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Borders>
          <w:top w:val="single" w:sz="4" w:space="0" w:color="auto"/>
          <w:bottom w:val="single" w:sz="4" w:space="0" w:color="auto"/>
        </w:tblBorders>
        <w:tblLook w:val="01E0" w:firstRow="1" w:lastRow="1" w:firstColumn="1" w:lastColumn="1" w:noHBand="0" w:noVBand="0"/>
      </w:tblPr>
      <w:tblGrid>
        <w:gridCol w:w="2970"/>
        <w:gridCol w:w="5760"/>
        <w:gridCol w:w="2160"/>
      </w:tblGrid>
      <w:tr w:rsidR="002F60F9" w:rsidRPr="000213EB" w:rsidTr="00F502AC">
        <w:tc>
          <w:tcPr>
            <w:tcW w:w="2970" w:type="dxa"/>
          </w:tcPr>
          <w:p w:rsidR="002F60F9" w:rsidRPr="000213EB" w:rsidRDefault="00EA3D32" w:rsidP="002F60F9">
            <w:pPr>
              <w:rPr>
                <w:rFonts w:ascii="Arial Black" w:hAnsi="Arial Black"/>
                <w:sz w:val="22"/>
                <w:szCs w:val="22"/>
              </w:rPr>
            </w:pPr>
            <w:r>
              <w:rPr>
                <w:rFonts w:ascii="Arial" w:hAnsi="Arial" w:cs="Arial"/>
                <w:b/>
                <w:noProof/>
                <w:sz w:val="10"/>
                <w:szCs w:val="10"/>
              </w:rPr>
              <w:drawing>
                <wp:inline distT="0" distB="0" distL="0" distR="0" wp14:anchorId="7CCB9D2B" wp14:editId="50B90836">
                  <wp:extent cx="586740" cy="594400"/>
                  <wp:effectExtent l="0" t="0" r="3810" b="0"/>
                  <wp:docPr id="5" name="Picture 5" descr="S:\Admin\Communications\Logos\Midwifery\Midwifery Logo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Admin\Communications\Logos\Midwifery\Midwifery Logo_Han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47" cy="598155"/>
                          </a:xfrm>
                          <a:prstGeom prst="rect">
                            <a:avLst/>
                          </a:prstGeom>
                          <a:noFill/>
                          <a:ln>
                            <a:noFill/>
                          </a:ln>
                        </pic:spPr>
                      </pic:pic>
                    </a:graphicData>
                  </a:graphic>
                </wp:inline>
              </w:drawing>
            </w:r>
          </w:p>
        </w:tc>
        <w:tc>
          <w:tcPr>
            <w:tcW w:w="5760" w:type="dxa"/>
          </w:tcPr>
          <w:p w:rsidR="002F60F9" w:rsidRPr="000213EB" w:rsidRDefault="00B63304" w:rsidP="002F60F9">
            <w:pPr>
              <w:rPr>
                <w:rFonts w:ascii="Arial Black" w:hAnsi="Arial Black"/>
                <w:sz w:val="22"/>
                <w:szCs w:val="22"/>
              </w:rPr>
            </w:pPr>
            <w:r>
              <w:rPr>
                <w:rFonts w:ascii="Arial Black" w:hAnsi="Arial Black"/>
                <w:sz w:val="22"/>
                <w:szCs w:val="22"/>
              </w:rPr>
              <w:t>Stollery Midwifery Research Initiative</w:t>
            </w:r>
          </w:p>
          <w:p w:rsidR="002F60F9" w:rsidRPr="000213EB" w:rsidRDefault="00FA05D5" w:rsidP="002F60F9">
            <w:pPr>
              <w:rPr>
                <w:rFonts w:ascii="Arial" w:hAnsi="Arial" w:cs="Arial"/>
                <w:b/>
                <w:sz w:val="22"/>
                <w:szCs w:val="22"/>
              </w:rPr>
            </w:pPr>
            <w:r>
              <w:rPr>
                <w:rFonts w:ascii="Arial" w:hAnsi="Arial" w:cs="Arial"/>
                <w:b/>
                <w:sz w:val="22"/>
                <w:szCs w:val="22"/>
              </w:rPr>
              <w:t xml:space="preserve">                2019 </w:t>
            </w:r>
            <w:r w:rsidR="00640226">
              <w:rPr>
                <w:rFonts w:ascii="Arial" w:hAnsi="Arial" w:cs="Arial"/>
                <w:b/>
                <w:sz w:val="22"/>
                <w:szCs w:val="22"/>
              </w:rPr>
              <w:t>Application Form</w:t>
            </w:r>
          </w:p>
          <w:p w:rsidR="00914B75" w:rsidRPr="00607418" w:rsidRDefault="00607418" w:rsidP="00B95FFC">
            <w:pPr>
              <w:tabs>
                <w:tab w:val="left" w:pos="2268"/>
                <w:tab w:val="left" w:pos="6408"/>
                <w:tab w:val="left" w:pos="11628"/>
              </w:tabs>
              <w:spacing w:beforeLines="40" w:before="96" w:afterLines="40" w:after="96"/>
              <w:rPr>
                <w:rFonts w:ascii="Arial" w:hAnsi="Arial" w:cs="Arial"/>
                <w:sz w:val="10"/>
                <w:szCs w:val="10"/>
              </w:rPr>
            </w:pPr>
            <w:r w:rsidRPr="00607418">
              <w:rPr>
                <w:rFonts w:ascii="Arial" w:hAnsi="Arial" w:cs="Arial"/>
                <w:sz w:val="10"/>
                <w:szCs w:val="10"/>
              </w:rPr>
              <w:t xml:space="preserve"> </w:t>
            </w:r>
          </w:p>
        </w:tc>
        <w:tc>
          <w:tcPr>
            <w:tcW w:w="2160" w:type="dxa"/>
          </w:tcPr>
          <w:p w:rsidR="002F60F9" w:rsidRPr="000213EB" w:rsidRDefault="00C415F6" w:rsidP="000213EB">
            <w:pPr>
              <w:ind w:left="404" w:hanging="404"/>
              <w:rPr>
                <w:rFonts w:ascii="Arial Black" w:hAnsi="Arial Black"/>
                <w:sz w:val="22"/>
                <w:szCs w:val="22"/>
              </w:rPr>
            </w:pPr>
            <w:r>
              <w:rPr>
                <w:rFonts w:ascii="Arial Black" w:hAnsi="Arial Black"/>
                <w:noProof/>
                <w:sz w:val="22"/>
                <w:szCs w:val="22"/>
              </w:rPr>
              <w:object w:dxaOrig="2970" w:dyaOrig="2971" w14:anchorId="2EDCB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5pt;height:48.5pt;mso-width-percent:0;mso-height-percent:0;mso-width-percent:0;mso-height-percent:0" o:ole="">
                  <v:imagedata r:id="rId10" o:title=""/>
                </v:shape>
                <o:OLEObject Type="Embed" ProgID="AcroExch.Document.DC" ShapeID="_x0000_i1025" DrawAspect="Content" ObjectID="_1630135254" r:id="rId11"/>
              </w:object>
            </w:r>
          </w:p>
        </w:tc>
      </w:tr>
    </w:tbl>
    <w:p w:rsidR="002F60F9" w:rsidRPr="00F502AC" w:rsidRDefault="002F60F9" w:rsidP="00AB02EF">
      <w:pPr>
        <w:tabs>
          <w:tab w:val="left" w:pos="2268"/>
          <w:tab w:val="left" w:pos="6408"/>
          <w:tab w:val="left" w:pos="11628"/>
        </w:tabs>
        <w:rPr>
          <w:rFonts w:ascii="Arial" w:hAnsi="Arial" w:cs="Arial"/>
          <w:sz w:val="10"/>
          <w:szCs w:val="10"/>
        </w:rPr>
      </w:pPr>
    </w:p>
    <w:p w:rsidR="003F4082" w:rsidRPr="00297BA1" w:rsidRDefault="003F4082" w:rsidP="00AB02EF">
      <w:pPr>
        <w:tabs>
          <w:tab w:val="left" w:pos="2268"/>
        </w:tabs>
        <w:rPr>
          <w:rFonts w:ascii="Arial" w:hAnsi="Arial" w:cs="Arial"/>
          <w:smallCaps/>
          <w:sz w:val="16"/>
          <w:szCs w:val="16"/>
        </w:rPr>
      </w:pPr>
      <w:r w:rsidRPr="00297BA1">
        <w:rPr>
          <w:rFonts w:ascii="Arial" w:hAnsi="Arial" w:cs="Arial"/>
          <w:smallCaps/>
          <w:sz w:val="16"/>
          <w:szCs w:val="16"/>
        </w:rPr>
        <w:t xml:space="preserve">Select each grey field </w:t>
      </w:r>
      <w:r w:rsidR="00385C05" w:rsidRPr="00297BA1">
        <w:rPr>
          <w:rFonts w:ascii="Arial" w:hAnsi="Arial" w:cs="Arial"/>
          <w:smallCaps/>
          <w:sz w:val="16"/>
          <w:szCs w:val="16"/>
        </w:rPr>
        <w:t xml:space="preserve">/ button </w:t>
      </w:r>
      <w:r w:rsidR="00D965BD">
        <w:rPr>
          <w:rFonts w:ascii="Arial" w:hAnsi="Arial" w:cs="Arial"/>
          <w:smallCaps/>
          <w:sz w:val="16"/>
          <w:szCs w:val="16"/>
        </w:rPr>
        <w:t xml:space="preserve">/ text box </w:t>
      </w:r>
      <w:r w:rsidRPr="00297BA1">
        <w:rPr>
          <w:rFonts w:ascii="Arial" w:hAnsi="Arial" w:cs="Arial"/>
          <w:smallCaps/>
          <w:sz w:val="16"/>
          <w:szCs w:val="16"/>
        </w:rPr>
        <w:t>to enter your information.</w:t>
      </w:r>
      <w:r w:rsidR="00297BA1" w:rsidRPr="00297BA1">
        <w:rPr>
          <w:rFonts w:ascii="Arial" w:hAnsi="Arial" w:cs="Arial"/>
          <w:smallCaps/>
          <w:sz w:val="16"/>
          <w:szCs w:val="16"/>
        </w:rPr>
        <w:t xml:space="preserve"> </w:t>
      </w:r>
      <w:r w:rsidR="00F502AC" w:rsidRPr="00297BA1">
        <w:rPr>
          <w:rFonts w:ascii="Arial" w:hAnsi="Arial" w:cs="Arial"/>
          <w:smallCaps/>
          <w:sz w:val="16"/>
          <w:szCs w:val="16"/>
        </w:rPr>
        <w:t>All fields are</w:t>
      </w:r>
      <w:r w:rsidR="00467E21">
        <w:rPr>
          <w:rFonts w:ascii="Arial" w:hAnsi="Arial" w:cs="Arial"/>
          <w:smallCaps/>
          <w:sz w:val="16"/>
          <w:szCs w:val="16"/>
        </w:rPr>
        <w:t xml:space="preserve"> mandatory: this application must be fully completed. </w:t>
      </w:r>
      <w:r w:rsidR="006D5AB4" w:rsidRPr="00297BA1">
        <w:rPr>
          <w:rFonts w:ascii="Arial" w:hAnsi="Arial" w:cs="Arial"/>
          <w:smallCaps/>
          <w:sz w:val="16"/>
          <w:szCs w:val="16"/>
        </w:rPr>
        <w:t xml:space="preserve">answers </w:t>
      </w:r>
      <w:r w:rsidR="00467E21">
        <w:rPr>
          <w:rFonts w:ascii="Arial" w:hAnsi="Arial" w:cs="Arial"/>
          <w:smallCaps/>
          <w:sz w:val="16"/>
          <w:szCs w:val="16"/>
        </w:rPr>
        <w:t xml:space="preserve">are confidential. answers </w:t>
      </w:r>
      <w:r w:rsidR="006D5AB4" w:rsidRPr="00297BA1">
        <w:rPr>
          <w:rFonts w:ascii="Arial" w:hAnsi="Arial" w:cs="Arial"/>
          <w:smallCaps/>
          <w:sz w:val="16"/>
          <w:szCs w:val="16"/>
        </w:rPr>
        <w:t xml:space="preserve">on this page are informational </w:t>
      </w:r>
      <w:r w:rsidR="00AB02EF" w:rsidRPr="00297BA1">
        <w:rPr>
          <w:rFonts w:ascii="Arial" w:hAnsi="Arial" w:cs="Arial"/>
          <w:smallCaps/>
          <w:sz w:val="16"/>
          <w:szCs w:val="16"/>
        </w:rPr>
        <w:t xml:space="preserve">only </w:t>
      </w:r>
      <w:r w:rsidR="006D5AB4" w:rsidRPr="00297BA1">
        <w:rPr>
          <w:rFonts w:ascii="Arial" w:hAnsi="Arial" w:cs="Arial"/>
          <w:smallCaps/>
          <w:sz w:val="16"/>
          <w:szCs w:val="16"/>
        </w:rPr>
        <w:t>and cannot disqualify you</w:t>
      </w:r>
      <w:r w:rsidR="00AB02EF" w:rsidRPr="00297BA1">
        <w:rPr>
          <w:rFonts w:ascii="Arial" w:hAnsi="Arial" w:cs="Arial"/>
          <w:smallCaps/>
          <w:sz w:val="16"/>
          <w:szCs w:val="16"/>
        </w:rPr>
        <w:t xml:space="preserve"> (unless none of the options apply to you)</w:t>
      </w:r>
      <w:r w:rsidR="00467E21">
        <w:rPr>
          <w:rFonts w:ascii="Arial" w:hAnsi="Arial" w:cs="Arial"/>
          <w:smallCaps/>
          <w:sz w:val="16"/>
          <w:szCs w:val="16"/>
        </w:rPr>
        <w:t xml:space="preserve">. </w:t>
      </w:r>
    </w:p>
    <w:p w:rsidR="00013CB8" w:rsidRPr="00F502AC" w:rsidRDefault="00013CB8" w:rsidP="00AB02EF">
      <w:pPr>
        <w:tabs>
          <w:tab w:val="left" w:pos="2268"/>
        </w:tabs>
        <w:rPr>
          <w:rFonts w:ascii="Arial" w:hAnsi="Arial" w:cs="Arial"/>
          <w:sz w:val="10"/>
          <w:szCs w:val="10"/>
        </w:rPr>
      </w:pPr>
    </w:p>
    <w:p w:rsidR="005E2587" w:rsidRPr="006A241F" w:rsidRDefault="008C2A13" w:rsidP="00C55334">
      <w:pPr>
        <w:tabs>
          <w:tab w:val="left" w:pos="6390"/>
          <w:tab w:val="left" w:pos="7110"/>
        </w:tabs>
        <w:rPr>
          <w:rFonts w:ascii="Arial" w:eastAsia="Calibri" w:hAnsi="Arial"/>
          <w:sz w:val="20"/>
          <w:szCs w:val="20"/>
          <w:lang w:val="en-CA"/>
        </w:rPr>
      </w:pPr>
      <w:sdt>
        <w:sdtPr>
          <w:rPr>
            <w:rFonts w:ascii="Arial" w:hAnsi="Arial" w:cs="Arial"/>
            <w:color w:val="808080" w:themeColor="background1" w:themeShade="80"/>
            <w:sz w:val="20"/>
            <w:szCs w:val="20"/>
          </w:rPr>
          <w:alias w:val="NAME"/>
          <w:tag w:val="NAME"/>
          <w:id w:val="1920828785"/>
          <w:placeholder>
            <w:docPart w:val="0A1DA3AEE32440C79BC6D3BEAF159099"/>
          </w:placeholder>
          <w:dataBinding w:prefixMappings="xmlns:ns0='http://schemas.microsoft.com/office/2006/coverPageProps' " w:xpath="/ns0:CoverPageProperties[1]/ns0:Abstract[1]" w:storeItemID="{55AF091B-3C7A-41E3-B477-F2FDAA23CFDA}"/>
          <w:text/>
        </w:sdtPr>
        <w:sdtEndPr/>
        <w:sdtContent>
          <w:r w:rsidR="005E2587" w:rsidRPr="005E2587">
            <w:rPr>
              <w:rFonts w:ascii="Arial" w:hAnsi="Arial" w:cs="Arial"/>
              <w:color w:val="808080" w:themeColor="background1" w:themeShade="80"/>
              <w:sz w:val="20"/>
              <w:szCs w:val="20"/>
            </w:rPr>
            <w:t>NAME</w:t>
          </w:r>
        </w:sdtContent>
      </w:sdt>
      <w:r w:rsidR="006A241F" w:rsidRPr="006A241F">
        <w:rPr>
          <w:rFonts w:ascii="Arial" w:hAnsi="Arial" w:cs="Arial"/>
          <w:sz w:val="20"/>
          <w:szCs w:val="20"/>
        </w:rPr>
        <w:tab/>
      </w:r>
      <w:r w:rsidR="006A241F">
        <w:rPr>
          <w:rFonts w:ascii="Arial" w:hAnsi="Arial" w:cs="Arial"/>
          <w:sz w:val="20"/>
          <w:szCs w:val="20"/>
        </w:rPr>
        <w:t>I am a:</w:t>
      </w:r>
      <w:r w:rsidR="006A241F">
        <w:rPr>
          <w:rFonts w:ascii="Arial" w:hAnsi="Arial" w:cs="Arial"/>
          <w:sz w:val="20"/>
          <w:szCs w:val="20"/>
        </w:rPr>
        <w:tab/>
      </w:r>
      <w:r>
        <w:rPr>
          <w:noProof/>
          <w:position w:val="-10"/>
        </w:rPr>
        <w:pict w14:anchorId="7ADC36BC">
          <v:shape id="_x0000_i1026" type="#_x0000_t75" alt="" style="width:11.5pt;height:16.5pt;mso-width-percent:0;mso-height-percent:0;mso-width-percent:0;mso-height-percent:0" o:preferrelative="f">
            <v:imagedata r:id="rId12" o:title=""/>
          </v:shape>
        </w:pict>
      </w:r>
      <w:r w:rsidR="006A241F">
        <w:rPr>
          <w:position w:val="-10"/>
        </w:rPr>
        <w:t xml:space="preserve"> </w:t>
      </w:r>
      <w:r w:rsidR="006A241F" w:rsidRPr="006A241F">
        <w:rPr>
          <w:rFonts w:ascii="Arial" w:eastAsia="Calibri" w:hAnsi="Arial"/>
          <w:sz w:val="20"/>
          <w:szCs w:val="20"/>
          <w:lang w:val="en-CA"/>
        </w:rPr>
        <w:t>Midwife</w:t>
      </w:r>
    </w:p>
    <w:p w:rsidR="006A241F" w:rsidRPr="006A241F" w:rsidRDefault="008C2A13" w:rsidP="00C55334">
      <w:pPr>
        <w:tabs>
          <w:tab w:val="left" w:pos="7110"/>
        </w:tabs>
        <w:spacing w:after="60"/>
        <w:rPr>
          <w:rFonts w:ascii="Arial" w:eastAsia="Calibri" w:hAnsi="Arial"/>
          <w:sz w:val="20"/>
          <w:szCs w:val="20"/>
          <w:lang w:val="en-CA"/>
        </w:rPr>
      </w:pPr>
      <w:sdt>
        <w:sdtPr>
          <w:rPr>
            <w:rFonts w:ascii="Arial" w:hAnsi="Arial" w:cs="Arial"/>
            <w:sz w:val="20"/>
            <w:szCs w:val="20"/>
          </w:rPr>
          <w:alias w:val="Phone"/>
          <w:tag w:val="Phone"/>
          <w:id w:val="-523328644"/>
          <w:placeholder>
            <w:docPart w:val="FFCCE59B8C124C86A7ABCA47B103ABE0"/>
          </w:placeholder>
          <w:showingPlcHdr/>
          <w:text/>
        </w:sdtPr>
        <w:sdtEndPr/>
        <w:sdtContent>
          <w:r w:rsidR="003F4082" w:rsidRPr="00AB02EF">
            <w:rPr>
              <w:rStyle w:val="PlaceholderText"/>
              <w:rFonts w:ascii="Arial" w:hAnsi="Arial" w:cs="Arial"/>
              <w:sz w:val="20"/>
              <w:szCs w:val="20"/>
            </w:rPr>
            <w:t>PHONE NUMBER</w:t>
          </w:r>
        </w:sdtContent>
      </w:sdt>
      <w:r w:rsidR="003F4082" w:rsidRPr="00AB02EF">
        <w:rPr>
          <w:rFonts w:ascii="Arial" w:hAnsi="Arial" w:cs="Arial"/>
          <w:sz w:val="20"/>
          <w:szCs w:val="20"/>
        </w:rPr>
        <w:tab/>
      </w:r>
      <w:r>
        <w:rPr>
          <w:noProof/>
          <w:position w:val="-6"/>
        </w:rPr>
        <w:pict w14:anchorId="6D2CC540">
          <v:shape id="_x0000_i1027" type="#_x0000_t75" alt="" style="width:10.5pt;height:11.5pt;mso-width-percent:0;mso-height-percent:0;mso-width-percent:0;mso-height-percent:0" o:preferrelative="f">
            <v:imagedata r:id="rId13" o:title=""/>
          </v:shape>
        </w:pict>
      </w:r>
      <w:r w:rsidR="006A241F">
        <w:rPr>
          <w:position w:val="-6"/>
        </w:rPr>
        <w:t xml:space="preserve"> </w:t>
      </w:r>
      <w:r w:rsidR="006A241F" w:rsidRPr="006A241F">
        <w:rPr>
          <w:rFonts w:ascii="Arial" w:eastAsia="Calibri" w:hAnsi="Arial"/>
          <w:sz w:val="20"/>
          <w:szCs w:val="20"/>
          <w:lang w:val="en-CA"/>
        </w:rPr>
        <w:t>Non-Midwife researcher</w:t>
      </w:r>
    </w:p>
    <w:p w:rsidR="00C55334" w:rsidRDefault="008C2A13" w:rsidP="00AD0D8C">
      <w:pPr>
        <w:tabs>
          <w:tab w:val="left" w:pos="5760"/>
        </w:tabs>
        <w:spacing w:after="60"/>
        <w:rPr>
          <w:rFonts w:ascii="Arial" w:hAnsi="Arial" w:cs="Arial"/>
          <w:sz w:val="20"/>
          <w:szCs w:val="20"/>
        </w:rPr>
      </w:pPr>
      <w:sdt>
        <w:sdtPr>
          <w:rPr>
            <w:rFonts w:ascii="Arial" w:hAnsi="Arial" w:cs="Arial"/>
            <w:sz w:val="20"/>
            <w:szCs w:val="20"/>
          </w:rPr>
          <w:alias w:val="Email"/>
          <w:tag w:val="Email"/>
          <w:id w:val="272985387"/>
          <w:lock w:val="contentLocked"/>
          <w:placeholder>
            <w:docPart w:val="305D9776E09349C3A3456E0289CE6845"/>
          </w:placeholder>
          <w:showingPlcHdr/>
          <w:text/>
        </w:sdtPr>
        <w:sdtEndPr/>
        <w:sdtContent>
          <w:r w:rsidR="003F4082" w:rsidRPr="00AB02EF">
            <w:rPr>
              <w:rStyle w:val="PlaceholderText"/>
              <w:rFonts w:ascii="Arial" w:hAnsi="Arial" w:cs="Arial"/>
              <w:sz w:val="20"/>
              <w:szCs w:val="20"/>
            </w:rPr>
            <w:t>EMAIL</w:t>
          </w:r>
        </w:sdtContent>
      </w:sdt>
    </w:p>
    <w:p w:rsidR="006A3D6D" w:rsidRDefault="006A3D6D" w:rsidP="006D2BE7">
      <w:pPr>
        <w:tabs>
          <w:tab w:val="left" w:leader="underscore" w:pos="6480"/>
        </w:tabs>
        <w:rPr>
          <w:rFonts w:ascii="Arial" w:hAnsi="Arial" w:cs="Arial"/>
          <w:sz w:val="20"/>
          <w:szCs w:val="20"/>
        </w:rPr>
      </w:pPr>
      <w:r>
        <w:rPr>
          <w:rFonts w:ascii="Arial" w:hAnsi="Arial" w:cs="Arial"/>
          <w:sz w:val="20"/>
          <w:szCs w:val="20"/>
        </w:rPr>
        <w:t>Are you a BC citizen or h</w:t>
      </w:r>
      <w:r w:rsidR="00F11A11">
        <w:rPr>
          <w:rFonts w:ascii="Arial" w:hAnsi="Arial" w:cs="Arial"/>
          <w:sz w:val="20"/>
          <w:szCs w:val="20"/>
        </w:rPr>
        <w:t>ave permanent resident status?</w:t>
      </w:r>
      <w:r w:rsidR="00F11A11">
        <w:rPr>
          <w:rFonts w:ascii="Arial" w:hAnsi="Arial" w:cs="Arial"/>
          <w:sz w:val="20"/>
          <w:szCs w:val="20"/>
        </w:rPr>
        <w:tab/>
      </w:r>
      <w:sdt>
        <w:sdtPr>
          <w:rPr>
            <w:rFonts w:ascii="Arial" w:hAnsi="Arial" w:cs="Arial"/>
            <w:sz w:val="20"/>
            <w:szCs w:val="20"/>
          </w:rPr>
          <w:id w:val="461702383"/>
          <w:placeholder>
            <w:docPart w:val="B79A8452A4B54D7291A088AEBA28A63B"/>
          </w:placeholder>
          <w:showingPlcHdr/>
          <w:dropDownList>
            <w:listItem w:displayText="YES" w:value="YES"/>
            <w:listItem w:displayText="NO" w:value="NO"/>
          </w:dropDownList>
        </w:sdtPr>
        <w:sdtEndPr/>
        <w:sdtContent>
          <w:r w:rsidRPr="001E345B">
            <w:rPr>
              <w:rStyle w:val="PlaceholderText"/>
              <w:rFonts w:ascii="Arial" w:hAnsi="Arial" w:cs="Arial"/>
              <w:sz w:val="20"/>
              <w:szCs w:val="20"/>
            </w:rPr>
            <w:t>(YES</w:t>
          </w:r>
          <w:r>
            <w:rPr>
              <w:rStyle w:val="PlaceholderText"/>
              <w:rFonts w:ascii="Arial" w:hAnsi="Arial" w:cs="Arial"/>
              <w:sz w:val="20"/>
              <w:szCs w:val="20"/>
            </w:rPr>
            <w:t xml:space="preserve"> </w:t>
          </w:r>
          <w:r w:rsidRPr="001E345B">
            <w:rPr>
              <w:rStyle w:val="PlaceholderText"/>
              <w:rFonts w:ascii="Arial" w:hAnsi="Arial" w:cs="Arial"/>
              <w:sz w:val="20"/>
              <w:szCs w:val="20"/>
            </w:rPr>
            <w:t>/</w:t>
          </w:r>
          <w:r>
            <w:rPr>
              <w:rStyle w:val="PlaceholderText"/>
              <w:rFonts w:ascii="Arial" w:hAnsi="Arial" w:cs="Arial"/>
              <w:sz w:val="20"/>
              <w:szCs w:val="20"/>
            </w:rPr>
            <w:t xml:space="preserve"> </w:t>
          </w:r>
          <w:r w:rsidRPr="001E345B">
            <w:rPr>
              <w:rStyle w:val="PlaceholderText"/>
              <w:rFonts w:ascii="Arial" w:hAnsi="Arial" w:cs="Arial"/>
              <w:sz w:val="20"/>
              <w:szCs w:val="20"/>
            </w:rPr>
            <w:t>NO</w:t>
          </w:r>
        </w:sdtContent>
      </w:sdt>
      <w:r w:rsidRPr="00F11A11">
        <w:rPr>
          <w:rFonts w:ascii="Arial" w:hAnsi="Arial" w:cs="Arial"/>
          <w:color w:val="808080" w:themeColor="background1" w:themeShade="80"/>
          <w:sz w:val="20"/>
          <w:szCs w:val="20"/>
        </w:rPr>
        <w:t>)</w:t>
      </w:r>
    </w:p>
    <w:p w:rsidR="006D5AB4" w:rsidRDefault="00AE76F9" w:rsidP="006D2BE7">
      <w:pPr>
        <w:tabs>
          <w:tab w:val="left" w:leader="underscore" w:pos="6480"/>
        </w:tabs>
        <w:rPr>
          <w:rFonts w:ascii="Arial" w:hAnsi="Arial" w:cs="Arial"/>
          <w:sz w:val="20"/>
          <w:szCs w:val="20"/>
        </w:rPr>
      </w:pPr>
      <w:r>
        <w:rPr>
          <w:rFonts w:ascii="Arial" w:hAnsi="Arial" w:cs="Arial"/>
          <w:sz w:val="20"/>
          <w:szCs w:val="20"/>
        </w:rPr>
        <w:t>Are you l</w:t>
      </w:r>
      <w:r w:rsidR="00AB02EF" w:rsidRPr="001E345B">
        <w:rPr>
          <w:rFonts w:ascii="Arial" w:hAnsi="Arial" w:cs="Arial"/>
          <w:sz w:val="20"/>
          <w:szCs w:val="20"/>
        </w:rPr>
        <w:t>icensed to practice Midwifery in BC?</w:t>
      </w:r>
      <w:r w:rsidR="00F11A11">
        <w:rPr>
          <w:rFonts w:ascii="Arial" w:hAnsi="Arial" w:cs="Arial"/>
          <w:sz w:val="20"/>
          <w:szCs w:val="20"/>
        </w:rPr>
        <w:tab/>
      </w:r>
      <w:sdt>
        <w:sdtPr>
          <w:rPr>
            <w:rFonts w:ascii="Arial" w:hAnsi="Arial" w:cs="Arial"/>
            <w:sz w:val="20"/>
            <w:szCs w:val="20"/>
          </w:rPr>
          <w:id w:val="1345978214"/>
          <w:placeholder>
            <w:docPart w:val="B6D0855F1A7C437EA3644EEE9DB31ABD"/>
          </w:placeholder>
          <w:showingPlcHdr/>
          <w:dropDownList>
            <w:listItem w:displayText="YES" w:value="YES"/>
            <w:listItem w:displayText="NO" w:value="NO"/>
          </w:dropDownList>
        </w:sdtPr>
        <w:sdtEndPr/>
        <w:sdtContent>
          <w:r w:rsidR="00AB02EF" w:rsidRPr="001E345B">
            <w:rPr>
              <w:rStyle w:val="PlaceholderText"/>
              <w:rFonts w:ascii="Arial" w:hAnsi="Arial" w:cs="Arial"/>
              <w:sz w:val="20"/>
              <w:szCs w:val="20"/>
            </w:rPr>
            <w:t>(YES</w:t>
          </w:r>
          <w:r w:rsidR="00856BC4">
            <w:rPr>
              <w:rStyle w:val="PlaceholderText"/>
              <w:rFonts w:ascii="Arial" w:hAnsi="Arial" w:cs="Arial"/>
              <w:sz w:val="20"/>
              <w:szCs w:val="20"/>
            </w:rPr>
            <w:t xml:space="preserve"> </w:t>
          </w:r>
          <w:r w:rsidR="00AB02EF" w:rsidRPr="001E345B">
            <w:rPr>
              <w:rStyle w:val="PlaceholderText"/>
              <w:rFonts w:ascii="Arial" w:hAnsi="Arial" w:cs="Arial"/>
              <w:sz w:val="20"/>
              <w:szCs w:val="20"/>
            </w:rPr>
            <w:t>/</w:t>
          </w:r>
          <w:r w:rsidR="00856BC4">
            <w:rPr>
              <w:rStyle w:val="PlaceholderText"/>
              <w:rFonts w:ascii="Arial" w:hAnsi="Arial" w:cs="Arial"/>
              <w:sz w:val="20"/>
              <w:szCs w:val="20"/>
            </w:rPr>
            <w:t xml:space="preserve"> </w:t>
          </w:r>
          <w:r w:rsidR="00AB02EF" w:rsidRPr="001E345B">
            <w:rPr>
              <w:rStyle w:val="PlaceholderText"/>
              <w:rFonts w:ascii="Arial" w:hAnsi="Arial" w:cs="Arial"/>
              <w:sz w:val="20"/>
              <w:szCs w:val="20"/>
            </w:rPr>
            <w:t>NO</w:t>
          </w:r>
        </w:sdtContent>
      </w:sdt>
      <w:r w:rsidR="002E587E" w:rsidRPr="00F11A11">
        <w:rPr>
          <w:rFonts w:ascii="Arial" w:hAnsi="Arial" w:cs="Arial"/>
          <w:color w:val="808080" w:themeColor="background1" w:themeShade="80"/>
          <w:sz w:val="20"/>
          <w:szCs w:val="20"/>
        </w:rPr>
        <w:t>)</w:t>
      </w:r>
    </w:p>
    <w:p w:rsidR="00F11A11" w:rsidRDefault="00F11A11" w:rsidP="006A3D6D">
      <w:pPr>
        <w:tabs>
          <w:tab w:val="left" w:pos="4320"/>
        </w:tabs>
        <w:rPr>
          <w:rFonts w:ascii="Arial" w:hAnsi="Arial" w:cs="Arial"/>
          <w:sz w:val="20"/>
          <w:szCs w:val="20"/>
        </w:rPr>
        <w:sectPr w:rsidR="00F11A11" w:rsidSect="00D5687B">
          <w:headerReference w:type="even" r:id="rId14"/>
          <w:headerReference w:type="default" r:id="rId15"/>
          <w:footerReference w:type="default" r:id="rId16"/>
          <w:footerReference w:type="first" r:id="rId17"/>
          <w:type w:val="continuous"/>
          <w:pgSz w:w="12240" w:h="15840"/>
          <w:pgMar w:top="720" w:right="720" w:bottom="720" w:left="720" w:header="706" w:footer="360" w:gutter="0"/>
          <w:cols w:space="708"/>
          <w:titlePg/>
          <w:docGrid w:linePitch="360"/>
        </w:sectPr>
      </w:pPr>
    </w:p>
    <w:p w:rsidR="006D2BE7" w:rsidRDefault="00F11A11" w:rsidP="006D2BE7">
      <w:pPr>
        <w:tabs>
          <w:tab w:val="left" w:pos="4320"/>
        </w:tabs>
        <w:ind w:right="-270"/>
        <w:rPr>
          <w:rFonts w:ascii="Arial" w:hAnsi="Arial" w:cs="Arial"/>
          <w:sz w:val="20"/>
          <w:szCs w:val="20"/>
        </w:rPr>
      </w:pPr>
      <w:r>
        <w:rPr>
          <w:rFonts w:ascii="Arial" w:hAnsi="Arial" w:cs="Arial"/>
          <w:sz w:val="20"/>
          <w:szCs w:val="20"/>
        </w:rPr>
        <w:t>Do you identify as Indigenous (that is, First Nations, Métis, or Inuit),</w:t>
      </w:r>
    </w:p>
    <w:p w:rsidR="00F11A11" w:rsidRDefault="006D2BE7" w:rsidP="009A63F2">
      <w:pPr>
        <w:tabs>
          <w:tab w:val="left" w:pos="4320"/>
        </w:tabs>
        <w:ind w:left="270" w:right="-27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1" locked="0" layoutInCell="1" allowOverlap="1" wp14:anchorId="089CA211" wp14:editId="036C9230">
                <wp:simplePos x="0" y="0"/>
                <wp:positionH relativeFrom="margin">
                  <wp:posOffset>3572933</wp:posOffset>
                </wp:positionH>
                <wp:positionV relativeFrom="paragraph">
                  <wp:posOffset>139911</wp:posOffset>
                </wp:positionV>
                <wp:extent cx="513080" cy="4233"/>
                <wp:effectExtent l="0" t="0" r="20320" b="34290"/>
                <wp:wrapNone/>
                <wp:docPr id="4" name="Straight Connector 4"/>
                <wp:cNvGraphicFramePr/>
                <a:graphic xmlns:a="http://schemas.openxmlformats.org/drawingml/2006/main">
                  <a:graphicData uri="http://schemas.microsoft.com/office/word/2010/wordprocessingShape">
                    <wps:wsp>
                      <wps:cNvCnPr/>
                      <wps:spPr>
                        <a:xfrm flipV="1">
                          <a:off x="0" y="0"/>
                          <a:ext cx="513080" cy="423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80C9A"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1.35pt,11pt" to="321.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" strokecolor="black [3213]">
                <v:stroke joinstyle="miter"/>
                <w10:wrap anchorx="margin"/>
              </v:line>
            </w:pict>
          </mc:Fallback>
        </mc:AlternateContent>
      </w:r>
      <w:r w:rsidR="00560657">
        <w:rPr>
          <w:rFonts w:ascii="Arial" w:hAnsi="Arial" w:cs="Arial"/>
          <w:sz w:val="20"/>
          <w:szCs w:val="20"/>
        </w:rPr>
        <w:t>and/</w:t>
      </w:r>
      <w:r w:rsidR="00F11A11">
        <w:rPr>
          <w:rFonts w:ascii="Arial" w:hAnsi="Arial" w:cs="Arial"/>
          <w:sz w:val="20"/>
          <w:szCs w:val="20"/>
        </w:rPr>
        <w:t>or otherwise identify as a member of a visible minority?</w:t>
      </w:r>
      <w:r w:rsidR="00F11A11">
        <w:rPr>
          <w:rFonts w:ascii="Arial" w:hAnsi="Arial" w:cs="Arial"/>
          <w:sz w:val="20"/>
          <w:szCs w:val="20"/>
        </w:rPr>
        <w:br w:type="column"/>
      </w:r>
    </w:p>
    <w:p w:rsidR="00F11A11" w:rsidRPr="006D2BE7" w:rsidRDefault="008C2A13" w:rsidP="009A63F2">
      <w:pPr>
        <w:tabs>
          <w:tab w:val="left" w:pos="4320"/>
        </w:tabs>
        <w:ind w:left="270"/>
        <w:rPr>
          <w:rFonts w:ascii="Arial" w:hAnsi="Arial" w:cs="Arial"/>
          <w:smallCaps/>
          <w:sz w:val="16"/>
          <w:szCs w:val="16"/>
        </w:rPr>
      </w:pPr>
      <w:sdt>
        <w:sdtPr>
          <w:rPr>
            <w:rFonts w:ascii="Arial" w:hAnsi="Arial" w:cs="Arial"/>
            <w:sz w:val="20"/>
            <w:szCs w:val="20"/>
          </w:rPr>
          <w:id w:val="-1833593642"/>
          <w:placeholder>
            <w:docPart w:val="416602E7FD51493798A396D07B1F6A33"/>
          </w:placeholder>
          <w:showingPlcHdr/>
          <w:dropDownList>
            <w:listItem w:displayText="YES" w:value="YES"/>
            <w:listItem w:displayText="NO" w:value="NO"/>
          </w:dropDownList>
        </w:sdtPr>
        <w:sdtEndPr/>
        <w:sdtContent>
          <w:r w:rsidR="00F11A11" w:rsidRPr="001E345B">
            <w:rPr>
              <w:rStyle w:val="PlaceholderText"/>
              <w:rFonts w:ascii="Arial" w:hAnsi="Arial" w:cs="Arial"/>
              <w:sz w:val="20"/>
              <w:szCs w:val="20"/>
            </w:rPr>
            <w:t>(YES</w:t>
          </w:r>
          <w:r w:rsidR="00F11A11">
            <w:rPr>
              <w:rStyle w:val="PlaceholderText"/>
              <w:rFonts w:ascii="Arial" w:hAnsi="Arial" w:cs="Arial"/>
              <w:sz w:val="20"/>
              <w:szCs w:val="20"/>
            </w:rPr>
            <w:t xml:space="preserve"> </w:t>
          </w:r>
          <w:r w:rsidR="00F11A11" w:rsidRPr="001E345B">
            <w:rPr>
              <w:rStyle w:val="PlaceholderText"/>
              <w:rFonts w:ascii="Arial" w:hAnsi="Arial" w:cs="Arial"/>
              <w:sz w:val="20"/>
              <w:szCs w:val="20"/>
            </w:rPr>
            <w:t>/</w:t>
          </w:r>
          <w:r w:rsidR="00F11A11">
            <w:rPr>
              <w:rStyle w:val="PlaceholderText"/>
              <w:rFonts w:ascii="Arial" w:hAnsi="Arial" w:cs="Arial"/>
              <w:sz w:val="20"/>
              <w:szCs w:val="20"/>
            </w:rPr>
            <w:t xml:space="preserve"> </w:t>
          </w:r>
          <w:r w:rsidR="00F11A11" w:rsidRPr="001E345B">
            <w:rPr>
              <w:rStyle w:val="PlaceholderText"/>
              <w:rFonts w:ascii="Arial" w:hAnsi="Arial" w:cs="Arial"/>
              <w:sz w:val="20"/>
              <w:szCs w:val="20"/>
            </w:rPr>
            <w:t>NO</w:t>
          </w:r>
        </w:sdtContent>
      </w:sdt>
      <w:r w:rsidR="00F11A11" w:rsidRPr="00F11A11">
        <w:rPr>
          <w:rFonts w:ascii="Arial" w:hAnsi="Arial" w:cs="Arial"/>
          <w:color w:val="808080" w:themeColor="background1" w:themeShade="80"/>
          <w:sz w:val="20"/>
          <w:szCs w:val="20"/>
        </w:rPr>
        <w:t>)</w:t>
      </w:r>
      <w:r w:rsidR="006D2BE7">
        <w:rPr>
          <w:rFonts w:ascii="Arial" w:hAnsi="Arial" w:cs="Arial"/>
          <w:color w:val="808080" w:themeColor="background1" w:themeShade="80"/>
          <w:sz w:val="20"/>
          <w:szCs w:val="20"/>
        </w:rPr>
        <w:t xml:space="preserve"> </w:t>
      </w:r>
      <w:r w:rsidR="006D2BE7" w:rsidRPr="006D2BE7">
        <w:rPr>
          <w:rFonts w:ascii="Arial" w:hAnsi="Arial" w:cs="Arial"/>
          <w:smallCaps/>
          <w:color w:val="000000"/>
          <w:sz w:val="16"/>
          <w:szCs w:val="16"/>
          <w14:textFill>
            <w14:solidFill>
              <w14:srgbClr w14:val="000000">
                <w14:lumMod w14:val="50000"/>
              </w14:srgbClr>
            </w14:solidFill>
          </w14:textFill>
        </w:rPr>
        <w:t>(optional question)</w:t>
      </w:r>
    </w:p>
    <w:p w:rsidR="00F11A11" w:rsidRDefault="00F11A11" w:rsidP="009A63F2">
      <w:pPr>
        <w:tabs>
          <w:tab w:val="left" w:pos="4320"/>
        </w:tabs>
        <w:ind w:left="270"/>
        <w:rPr>
          <w:rFonts w:ascii="Arial Narrow" w:hAnsi="Arial Narrow" w:cs="Arial"/>
          <w:sz w:val="20"/>
          <w:szCs w:val="20"/>
        </w:rPr>
        <w:sectPr w:rsidR="00F11A11" w:rsidSect="006D2BE7">
          <w:type w:val="continuous"/>
          <w:pgSz w:w="12240" w:h="15840"/>
          <w:pgMar w:top="720" w:right="720" w:bottom="720" w:left="720" w:header="706" w:footer="360" w:gutter="0"/>
          <w:cols w:num="2" w:space="360" w:equalWidth="0">
            <w:col w:w="5760" w:space="360"/>
            <w:col w:w="4680"/>
          </w:cols>
          <w:titlePg/>
          <w:docGrid w:linePitch="360"/>
        </w:sectPr>
      </w:pPr>
    </w:p>
    <w:p w:rsidR="00F11A11" w:rsidRPr="006D2BE7" w:rsidRDefault="006D2BE7" w:rsidP="009A63F2">
      <w:pPr>
        <w:tabs>
          <w:tab w:val="left" w:pos="4320"/>
        </w:tabs>
        <w:ind w:left="270"/>
        <w:rPr>
          <w:rFonts w:ascii="Arial" w:hAnsi="Arial" w:cs="Arial"/>
          <w:smallCaps/>
          <w:color w:val="000000"/>
          <w:sz w:val="16"/>
          <w:szCs w:val="16"/>
          <w14:textFill>
            <w14:solidFill>
              <w14:srgbClr w14:val="000000">
                <w14:lumMod w14:val="50000"/>
              </w14:srgbClr>
            </w14:solidFill>
          </w14:textFill>
        </w:rPr>
      </w:pPr>
      <w:r>
        <w:rPr>
          <w:rFonts w:ascii="Arial" w:hAnsi="Arial" w:cs="Arial"/>
          <w:smallCaps/>
          <w:color w:val="000000"/>
          <w:sz w:val="16"/>
          <w:szCs w:val="16"/>
          <w14:textFill>
            <w14:solidFill>
              <w14:srgbClr w14:val="000000">
                <w14:lumMod w14:val="50000"/>
              </w14:srgbClr>
            </w14:solidFill>
          </w14:textFill>
        </w:rPr>
        <w:t xml:space="preserve">Note: This question is asked as per Truth and Reconciliation </w:t>
      </w:r>
      <w:r w:rsidR="00560657">
        <w:rPr>
          <w:rFonts w:ascii="Arial" w:hAnsi="Arial" w:cs="Arial"/>
          <w:smallCaps/>
          <w:color w:val="000000"/>
          <w:sz w:val="16"/>
          <w:szCs w:val="16"/>
          <w14:textFill>
            <w14:solidFill>
              <w14:srgbClr w14:val="000000">
                <w14:lumMod w14:val="50000"/>
              </w14:srgbClr>
            </w14:solidFill>
          </w14:textFill>
        </w:rPr>
        <w:t xml:space="preserve">Commission calls to action </w:t>
      </w:r>
      <w:r w:rsidR="009A63F2">
        <w:rPr>
          <w:rFonts w:ascii="Arial" w:hAnsi="Arial" w:cs="Arial"/>
          <w:smallCaps/>
          <w:color w:val="000000"/>
          <w:sz w:val="16"/>
          <w:szCs w:val="16"/>
          <w14:textFill>
            <w14:solidFill>
              <w14:srgbClr w14:val="000000">
                <w14:lumMod w14:val="50000"/>
              </w14:srgbClr>
            </w14:solidFill>
          </w14:textFill>
        </w:rPr>
        <w:t>art.</w:t>
      </w:r>
      <w:r>
        <w:rPr>
          <w:rFonts w:ascii="Arial" w:hAnsi="Arial" w:cs="Arial"/>
          <w:smallCaps/>
          <w:color w:val="000000"/>
          <w:sz w:val="16"/>
          <w:szCs w:val="16"/>
          <w14:textFill>
            <w14:solidFill>
              <w14:srgbClr w14:val="000000">
                <w14:lumMod w14:val="50000"/>
              </w14:srgbClr>
            </w14:solidFill>
          </w14:textFill>
        </w:rPr>
        <w:t xml:space="preserve"> 23 and 24, </w:t>
      </w:r>
      <w:r w:rsidR="009A63F2">
        <w:rPr>
          <w:rFonts w:ascii="Arial" w:hAnsi="Arial" w:cs="Arial"/>
          <w:smallCaps/>
          <w:color w:val="000000"/>
          <w:sz w:val="16"/>
          <w:szCs w:val="16"/>
          <w14:textFill>
            <w14:solidFill>
              <w14:srgbClr w14:val="000000">
                <w14:lumMod w14:val="50000"/>
              </w14:srgbClr>
            </w14:solidFill>
          </w14:textFill>
        </w:rPr>
        <w:t>and to promote equity &amp; diversity.</w:t>
      </w:r>
      <w:r>
        <w:rPr>
          <w:rFonts w:ascii="Arial" w:hAnsi="Arial" w:cs="Arial"/>
          <w:smallCaps/>
          <w:color w:val="000000"/>
          <w:sz w:val="16"/>
          <w:szCs w:val="16"/>
          <w14:textFill>
            <w14:solidFill>
              <w14:srgbClr w14:val="000000">
                <w14:lumMod w14:val="50000"/>
              </w14:srgbClr>
            </w14:solidFill>
          </w14:textFill>
        </w:rPr>
        <w:t xml:space="preserve"> </w:t>
      </w:r>
    </w:p>
    <w:p w:rsidR="006D2BE7" w:rsidRPr="006D2BE7" w:rsidRDefault="006D2BE7" w:rsidP="006A3D6D">
      <w:pPr>
        <w:tabs>
          <w:tab w:val="left" w:pos="4320"/>
        </w:tabs>
        <w:rPr>
          <w:rFonts w:ascii="Arial Narrow" w:hAnsi="Arial Narrow" w:cs="Arial"/>
          <w:sz w:val="10"/>
          <w:szCs w:val="10"/>
        </w:rPr>
      </w:pPr>
    </w:p>
    <w:p w:rsidR="00F32ABA" w:rsidRPr="006D2BE7" w:rsidRDefault="00F32ABA" w:rsidP="00AB02EF">
      <w:pPr>
        <w:tabs>
          <w:tab w:val="left" w:pos="5040"/>
        </w:tabs>
        <w:rPr>
          <w:rFonts w:ascii="Arial" w:hAnsi="Arial" w:cs="Arial"/>
          <w:sz w:val="10"/>
          <w:szCs w:val="10"/>
        </w:rPr>
        <w:sectPr w:rsidR="00F32ABA" w:rsidRPr="006D2BE7" w:rsidSect="00D5687B">
          <w:type w:val="continuous"/>
          <w:pgSz w:w="12240" w:h="15840"/>
          <w:pgMar w:top="720" w:right="720" w:bottom="720" w:left="720" w:header="706" w:footer="360" w:gutter="0"/>
          <w:cols w:space="708"/>
          <w:titlePg/>
          <w:docGrid w:linePitch="360"/>
        </w:sectPr>
      </w:pPr>
    </w:p>
    <w:p w:rsidR="00AB02EF" w:rsidRDefault="00856BC4" w:rsidP="00645A31">
      <w:pPr>
        <w:tabs>
          <w:tab w:val="left" w:pos="1710"/>
          <w:tab w:val="left" w:pos="1980"/>
          <w:tab w:val="left" w:pos="6390"/>
        </w:tabs>
        <w:ind w:right="-804"/>
        <w:rPr>
          <w:rFonts w:ascii="Arial" w:hAnsi="Arial" w:cs="Arial"/>
          <w:sz w:val="20"/>
          <w:szCs w:val="20"/>
        </w:rPr>
      </w:pPr>
      <w:r>
        <w:rPr>
          <w:rFonts w:ascii="Arial" w:hAnsi="Arial" w:cs="Arial"/>
          <w:sz w:val="20"/>
          <w:szCs w:val="20"/>
        </w:rPr>
        <w:t>Application Type:</w:t>
      </w:r>
      <w:r>
        <w:rPr>
          <w:rFonts w:ascii="Arial" w:hAnsi="Arial" w:cs="Arial"/>
          <w:sz w:val="20"/>
          <w:szCs w:val="20"/>
        </w:rPr>
        <w:tab/>
      </w:r>
      <w:r w:rsidR="008C2A13">
        <w:rPr>
          <w:noProof/>
          <w:position w:val="-6"/>
        </w:rPr>
        <w:pict w14:anchorId="652C8BAA">
          <v:shape id="_x0000_i1028" type="#_x0000_t75" alt="" style="width:10.5pt;height:10.5pt;mso-width-percent:0;mso-height-percent:0;mso-width-percent:0;mso-height-percent:0" o:preferrelative="f">
            <v:imagedata r:id="rId18" o:title=""/>
          </v:shape>
        </w:pict>
      </w:r>
      <w:r w:rsidR="00785AFF">
        <w:rPr>
          <w:position w:val="-6"/>
        </w:rPr>
        <w:tab/>
      </w:r>
      <w:r w:rsidR="00F32ABA">
        <w:rPr>
          <w:rFonts w:ascii="Arial" w:hAnsi="Arial" w:cs="Arial"/>
          <w:sz w:val="20"/>
          <w:szCs w:val="20"/>
        </w:rPr>
        <w:t>F</w:t>
      </w:r>
      <w:r>
        <w:rPr>
          <w:rFonts w:ascii="Arial" w:hAnsi="Arial" w:cs="Arial"/>
          <w:sz w:val="20"/>
          <w:szCs w:val="20"/>
        </w:rPr>
        <w:t xml:space="preserve">ull Project </w:t>
      </w:r>
      <w:r w:rsidR="000C0E70">
        <w:rPr>
          <w:rFonts w:ascii="Arial" w:hAnsi="Arial" w:cs="Arial"/>
          <w:sz w:val="20"/>
          <w:szCs w:val="20"/>
        </w:rPr>
        <w:t>/ Partner Funds</w:t>
      </w:r>
      <w:r w:rsidR="00F32ABA">
        <w:rPr>
          <w:rFonts w:ascii="Arial" w:hAnsi="Arial" w:cs="Arial"/>
          <w:sz w:val="20"/>
          <w:szCs w:val="20"/>
        </w:rPr>
        <w:tab/>
      </w:r>
      <w:r w:rsidR="00F32ABA" w:rsidRPr="001E345B">
        <w:rPr>
          <w:rFonts w:ascii="Arial" w:hAnsi="Arial" w:cs="Arial"/>
          <w:sz w:val="20"/>
          <w:szCs w:val="20"/>
        </w:rPr>
        <w:t>Funding Requested ($ Amount): $</w:t>
      </w:r>
      <w:r w:rsidR="00F32ABA">
        <w:rPr>
          <w:rFonts w:ascii="Arial" w:hAnsi="Arial" w:cs="Arial"/>
          <w:sz w:val="20"/>
          <w:szCs w:val="20"/>
        </w:rPr>
        <w:fldChar w:fldCharType="begin">
          <w:ffData>
            <w:name w:val="Text1"/>
            <w:enabled/>
            <w:calcOnExit w:val="0"/>
            <w:textInput>
              <w:type w:val="number"/>
              <w:maxLength w:val="5"/>
            </w:textInput>
          </w:ffData>
        </w:fldChar>
      </w:r>
      <w:bookmarkStart w:id="0" w:name="Text1"/>
      <w:r w:rsidR="00F32ABA">
        <w:rPr>
          <w:rFonts w:ascii="Arial" w:hAnsi="Arial" w:cs="Arial"/>
          <w:sz w:val="20"/>
          <w:szCs w:val="20"/>
        </w:rPr>
        <w:instrText xml:space="preserve"> FORMTEXT </w:instrText>
      </w:r>
      <w:r w:rsidR="00F32ABA">
        <w:rPr>
          <w:rFonts w:ascii="Arial" w:hAnsi="Arial" w:cs="Arial"/>
          <w:sz w:val="20"/>
          <w:szCs w:val="20"/>
        </w:rPr>
      </w:r>
      <w:r w:rsidR="00F32ABA">
        <w:rPr>
          <w:rFonts w:ascii="Arial" w:hAnsi="Arial" w:cs="Arial"/>
          <w:sz w:val="20"/>
          <w:szCs w:val="20"/>
        </w:rPr>
        <w:fldChar w:fldCharType="separate"/>
      </w:r>
      <w:r w:rsidR="00F32ABA">
        <w:rPr>
          <w:rFonts w:ascii="Arial" w:hAnsi="Arial" w:cs="Arial"/>
          <w:noProof/>
          <w:sz w:val="20"/>
          <w:szCs w:val="20"/>
        </w:rPr>
        <w:t> </w:t>
      </w:r>
      <w:r w:rsidR="00F32ABA">
        <w:rPr>
          <w:rFonts w:ascii="Arial" w:hAnsi="Arial" w:cs="Arial"/>
          <w:noProof/>
          <w:sz w:val="20"/>
          <w:szCs w:val="20"/>
        </w:rPr>
        <w:t> </w:t>
      </w:r>
      <w:r w:rsidR="00F32ABA">
        <w:rPr>
          <w:rFonts w:ascii="Arial" w:hAnsi="Arial" w:cs="Arial"/>
          <w:noProof/>
          <w:sz w:val="20"/>
          <w:szCs w:val="20"/>
        </w:rPr>
        <w:t> </w:t>
      </w:r>
      <w:r w:rsidR="00F32ABA">
        <w:rPr>
          <w:rFonts w:ascii="Arial" w:hAnsi="Arial" w:cs="Arial"/>
          <w:noProof/>
          <w:sz w:val="20"/>
          <w:szCs w:val="20"/>
        </w:rPr>
        <w:t> </w:t>
      </w:r>
      <w:r w:rsidR="00F32ABA">
        <w:rPr>
          <w:rFonts w:ascii="Arial" w:hAnsi="Arial" w:cs="Arial"/>
          <w:noProof/>
          <w:sz w:val="20"/>
          <w:szCs w:val="20"/>
        </w:rPr>
        <w:t> </w:t>
      </w:r>
      <w:r w:rsidR="00F32ABA">
        <w:rPr>
          <w:rFonts w:ascii="Arial" w:hAnsi="Arial" w:cs="Arial"/>
          <w:sz w:val="20"/>
          <w:szCs w:val="20"/>
        </w:rPr>
        <w:fldChar w:fldCharType="end"/>
      </w:r>
      <w:bookmarkEnd w:id="0"/>
    </w:p>
    <w:p w:rsidR="00F55A8E" w:rsidRDefault="00856BC4" w:rsidP="00645A31">
      <w:pPr>
        <w:tabs>
          <w:tab w:val="left" w:pos="1710"/>
          <w:tab w:val="left" w:pos="1980"/>
          <w:tab w:val="left" w:pos="6390"/>
        </w:tabs>
        <w:ind w:right="-354"/>
        <w:rPr>
          <w:rFonts w:ascii="Arial" w:hAnsi="Arial" w:cs="Arial"/>
          <w:smallCaps/>
          <w:sz w:val="16"/>
          <w:szCs w:val="16"/>
        </w:rPr>
      </w:pPr>
      <w:r>
        <w:rPr>
          <w:rFonts w:ascii="Arial" w:hAnsi="Arial" w:cs="Arial"/>
          <w:sz w:val="20"/>
          <w:szCs w:val="20"/>
        </w:rPr>
        <w:tab/>
      </w:r>
      <w:r w:rsidR="008C2A13">
        <w:rPr>
          <w:noProof/>
          <w:position w:val="-6"/>
        </w:rPr>
        <w:pict w14:anchorId="358049A0">
          <v:shape id="_x0000_i1029" type="#_x0000_t75" alt="" style="width:10.5pt;height:13pt;mso-width-percent:0;mso-height-percent:0;mso-width-percent:0;mso-height-percent:0" o:preferrelative="f">
            <v:imagedata r:id="rId19" o:title=""/>
          </v:shape>
        </w:pict>
      </w:r>
      <w:r w:rsidR="00785AFF">
        <w:rPr>
          <w:position w:val="-6"/>
        </w:rPr>
        <w:tab/>
      </w:r>
      <w:r w:rsidR="00F32ABA">
        <w:rPr>
          <w:rFonts w:ascii="Arial" w:hAnsi="Arial" w:cs="Arial"/>
          <w:sz w:val="20"/>
          <w:szCs w:val="20"/>
        </w:rPr>
        <w:t>Project Jumpstart/Boost/etc.</w:t>
      </w:r>
      <w:r w:rsidR="00F32ABA">
        <w:rPr>
          <w:rFonts w:ascii="Arial" w:hAnsi="Arial" w:cs="Arial"/>
          <w:sz w:val="20"/>
          <w:szCs w:val="20"/>
        </w:rPr>
        <w:tab/>
      </w:r>
      <w:r w:rsidR="00F32ABA" w:rsidRPr="00D5687B">
        <w:rPr>
          <w:rFonts w:ascii="Arial" w:hAnsi="Arial" w:cs="Arial"/>
          <w:smallCaps/>
          <w:sz w:val="16"/>
          <w:szCs w:val="16"/>
        </w:rPr>
        <w:t>Note:</w:t>
      </w:r>
      <w:r w:rsidR="00F32ABA" w:rsidRPr="00D5687B">
        <w:rPr>
          <w:rFonts w:ascii="Arial" w:hAnsi="Arial" w:cs="Arial"/>
          <w:noProof/>
          <w:sz w:val="16"/>
          <w:szCs w:val="16"/>
        </w:rPr>
        <w:t xml:space="preserve"> </w:t>
      </w:r>
      <w:r w:rsidR="00F32ABA" w:rsidRPr="00D5687B">
        <w:rPr>
          <w:rFonts w:ascii="Arial" w:hAnsi="Arial" w:cs="Arial"/>
          <w:smallCaps/>
          <w:sz w:val="16"/>
          <w:szCs w:val="16"/>
        </w:rPr>
        <w:t xml:space="preserve">funding totals $30,000 for </w:t>
      </w:r>
      <w:r w:rsidR="00F32ABA" w:rsidRPr="00D5687B">
        <w:rPr>
          <w:rFonts w:ascii="Arial" w:hAnsi="Arial" w:cs="Arial"/>
          <w:smallCaps/>
          <w:sz w:val="16"/>
          <w:szCs w:val="16"/>
          <w:u w:val="single"/>
        </w:rPr>
        <w:t>all</w:t>
      </w:r>
      <w:r w:rsidR="00F32ABA" w:rsidRPr="00D5687B">
        <w:rPr>
          <w:rFonts w:ascii="Arial" w:hAnsi="Arial" w:cs="Arial"/>
          <w:smallCaps/>
          <w:sz w:val="16"/>
          <w:szCs w:val="16"/>
        </w:rPr>
        <w:t xml:space="preserve"> recipients this year.</w:t>
      </w:r>
    </w:p>
    <w:p w:rsidR="000179FA" w:rsidRPr="00D5687B" w:rsidRDefault="000179FA" w:rsidP="000179FA">
      <w:pPr>
        <w:tabs>
          <w:tab w:val="left" w:pos="1620"/>
          <w:tab w:val="left" w:pos="1890"/>
          <w:tab w:val="left" w:pos="6390"/>
        </w:tabs>
        <w:ind w:left="6390" w:right="-354"/>
        <w:rPr>
          <w:rFonts w:ascii="Arial" w:hAnsi="Arial" w:cs="Arial"/>
          <w:sz w:val="16"/>
          <w:szCs w:val="16"/>
        </w:rPr>
      </w:pPr>
      <w:r>
        <w:rPr>
          <w:rFonts w:ascii="Arial" w:hAnsi="Arial" w:cs="Arial"/>
          <w:sz w:val="20"/>
          <w:szCs w:val="20"/>
        </w:rPr>
        <w:t>Any other Funds Sourced</w:t>
      </w:r>
      <w:r w:rsidRPr="001E345B">
        <w:rPr>
          <w:rFonts w:ascii="Arial" w:hAnsi="Arial" w:cs="Arial"/>
          <w:sz w:val="20"/>
          <w:szCs w:val="20"/>
        </w:rPr>
        <w:t xml:space="preserve"> ($ Amount): $</w:t>
      </w: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AB02EF" w:rsidRPr="00F502AC" w:rsidRDefault="00F502AC" w:rsidP="00AB02EF">
      <w:pPr>
        <w:tabs>
          <w:tab w:val="left" w:pos="5040"/>
        </w:tabs>
        <w:rPr>
          <w:rFonts w:ascii="Arial" w:hAnsi="Arial" w:cs="Arial"/>
          <w:sz w:val="10"/>
          <w:szCs w:val="10"/>
        </w:rPr>
      </w:pPr>
      <w:r w:rsidRPr="00745438">
        <w:rPr>
          <w:rFonts w:ascii="Arial" w:hAnsi="Arial" w:cs="Arial"/>
          <w:noProof/>
          <w:sz w:val="4"/>
          <w:szCs w:val="4"/>
        </w:rPr>
        <mc:AlternateContent>
          <mc:Choice Requires="wps">
            <w:drawing>
              <wp:anchor distT="0" distB="0" distL="114300" distR="114300" simplePos="0" relativeHeight="251659264" behindDoc="0" locked="0" layoutInCell="1" allowOverlap="1" wp14:anchorId="1E51C418" wp14:editId="7D1179A1">
                <wp:simplePos x="0" y="0"/>
                <wp:positionH relativeFrom="margin">
                  <wp:align>right</wp:align>
                </wp:positionH>
                <wp:positionV relativeFrom="paragraph">
                  <wp:posOffset>65042</wp:posOffset>
                </wp:positionV>
                <wp:extent cx="6830695" cy="1774372"/>
                <wp:effectExtent l="0" t="0" r="27305" b="16510"/>
                <wp:wrapNone/>
                <wp:docPr id="1" name="Rectangle 1"/>
                <wp:cNvGraphicFramePr/>
                <a:graphic xmlns:a="http://schemas.openxmlformats.org/drawingml/2006/main">
                  <a:graphicData uri="http://schemas.microsoft.com/office/word/2010/wordprocessingShape">
                    <wps:wsp>
                      <wps:cNvSpPr/>
                      <wps:spPr>
                        <a:xfrm>
                          <a:off x="0" y="0"/>
                          <a:ext cx="6830695" cy="17743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A3B33" id="Rectangle 1" o:spid="_x0000_s1026" style="position:absolute;margin-left:486.65pt;margin-top:5.1pt;width:537.85pt;height:139.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" filled="f" strokecolor="#1f4d78 [1604]" strokeweight="1pt">
                <w10:wrap anchorx="margin"/>
              </v:rect>
            </w:pict>
          </mc:Fallback>
        </mc:AlternateContent>
      </w:r>
    </w:p>
    <w:p w:rsidR="00947E67" w:rsidRPr="00745438" w:rsidRDefault="00980BA5" w:rsidP="00645A31">
      <w:pPr>
        <w:tabs>
          <w:tab w:val="left" w:pos="1710"/>
          <w:tab w:val="left" w:pos="4320"/>
        </w:tabs>
        <w:ind w:left="90"/>
        <w:rPr>
          <w:rFonts w:ascii="Arial" w:hAnsi="Arial" w:cs="Arial"/>
          <w:sz w:val="20"/>
          <w:szCs w:val="20"/>
        </w:rPr>
      </w:pPr>
      <w:r w:rsidRPr="00C0369C">
        <w:rPr>
          <w:rFonts w:ascii="Arial" w:hAnsi="Arial" w:cs="Arial"/>
          <w:b/>
          <w:sz w:val="20"/>
          <w:szCs w:val="20"/>
          <w:u w:val="single"/>
        </w:rPr>
        <w:t xml:space="preserve">Team </w:t>
      </w:r>
      <w:r w:rsidR="00C0369C" w:rsidRPr="00C0369C">
        <w:rPr>
          <w:rFonts w:ascii="Arial" w:hAnsi="Arial" w:cs="Arial"/>
          <w:b/>
          <w:sz w:val="20"/>
          <w:szCs w:val="20"/>
          <w:u w:val="single"/>
        </w:rPr>
        <w:t>S</w:t>
      </w:r>
      <w:r w:rsidRPr="00C0369C">
        <w:rPr>
          <w:rFonts w:ascii="Arial" w:hAnsi="Arial" w:cs="Arial"/>
          <w:b/>
          <w:sz w:val="20"/>
          <w:szCs w:val="20"/>
          <w:u w:val="single"/>
        </w:rPr>
        <w:t>tructure</w:t>
      </w:r>
      <w:r w:rsidRPr="001E345B">
        <w:rPr>
          <w:rFonts w:ascii="Arial" w:hAnsi="Arial" w:cs="Arial"/>
          <w:sz w:val="20"/>
          <w:szCs w:val="20"/>
        </w:rPr>
        <w:t xml:space="preserve"> </w:t>
      </w:r>
      <w:r w:rsidR="00947E67">
        <w:rPr>
          <w:rFonts w:ascii="Arial" w:hAnsi="Arial" w:cs="Arial"/>
          <w:sz w:val="20"/>
          <w:szCs w:val="20"/>
        </w:rPr>
        <w:tab/>
      </w:r>
      <w:r w:rsidR="008C2A13">
        <w:rPr>
          <w:noProof/>
          <w:position w:val="-12"/>
        </w:rPr>
        <w:pict w14:anchorId="44A47F06">
          <v:shape id="_x0000_i1030" type="#_x0000_t75" alt="" style="width:10.5pt;height:18pt;mso-width-percent:0;mso-height-percent:0;mso-width-percent:0;mso-height-percent:0" o:preferrelative="f">
            <v:imagedata r:id="rId20" o:title=""/>
          </v:shape>
        </w:pict>
      </w:r>
      <w:r w:rsidR="00761949">
        <w:rPr>
          <w:position w:val="-12"/>
        </w:rPr>
        <w:t xml:space="preserve"> </w:t>
      </w:r>
      <w:r w:rsidR="00AE76F9">
        <w:rPr>
          <w:rFonts w:ascii="Arial" w:hAnsi="Arial" w:cs="Arial"/>
          <w:sz w:val="20"/>
          <w:szCs w:val="20"/>
        </w:rPr>
        <w:t xml:space="preserve">Solo </w:t>
      </w:r>
      <w:r w:rsidR="00947E67">
        <w:rPr>
          <w:rFonts w:ascii="Arial" w:hAnsi="Arial" w:cs="Arial"/>
          <w:sz w:val="20"/>
          <w:szCs w:val="20"/>
        </w:rPr>
        <w:t>Researcher</w:t>
      </w:r>
      <w:r w:rsidR="00947E67">
        <w:rPr>
          <w:rFonts w:ascii="Arial" w:hAnsi="Arial" w:cs="Arial"/>
          <w:sz w:val="20"/>
          <w:szCs w:val="20"/>
        </w:rPr>
        <w:tab/>
      </w:r>
      <w:r w:rsidR="008C2A13">
        <w:rPr>
          <w:noProof/>
          <w:position w:val="-12"/>
        </w:rPr>
        <w:pict w14:anchorId="75A9E3EA">
          <v:shape id="_x0000_i1031" type="#_x0000_t75" alt="" style="width:10.5pt;height:18pt;mso-width-percent:0;mso-height-percent:0;mso-width-percent:0;mso-height-percent:0" o:preferrelative="f">
            <v:imagedata r:id="rId20" o:title=""/>
          </v:shape>
        </w:pict>
      </w:r>
      <w:r w:rsidR="00013C20">
        <w:t xml:space="preserve"> </w:t>
      </w:r>
      <w:r w:rsidR="00947E67">
        <w:rPr>
          <w:rFonts w:ascii="Arial" w:hAnsi="Arial" w:cs="Arial"/>
          <w:sz w:val="20"/>
          <w:szCs w:val="20"/>
        </w:rPr>
        <w:t>Team of Co-Investigators</w:t>
      </w:r>
      <w:r w:rsidR="00D5687B">
        <w:rPr>
          <w:rFonts w:ascii="Arial" w:hAnsi="Arial" w:cs="Arial"/>
          <w:sz w:val="20"/>
          <w:szCs w:val="20"/>
        </w:rPr>
        <w:t xml:space="preserve"> </w:t>
      </w:r>
      <w:r w:rsidR="00D5687B" w:rsidRPr="00D5687B">
        <w:rPr>
          <w:rFonts w:ascii="Arial" w:hAnsi="Arial" w:cs="Arial"/>
          <w:smallCaps/>
          <w:sz w:val="16"/>
          <w:szCs w:val="16"/>
        </w:rPr>
        <w:t>(</w:t>
      </w:r>
      <w:r w:rsidR="009569D7">
        <w:rPr>
          <w:rFonts w:ascii="Arial" w:hAnsi="Arial" w:cs="Arial"/>
          <w:smallCaps/>
          <w:sz w:val="16"/>
          <w:szCs w:val="16"/>
        </w:rPr>
        <w:t>does not including assisting/support staff)</w:t>
      </w:r>
      <w:r w:rsidR="00947E67">
        <w:rPr>
          <w:rFonts w:ascii="Arial" w:hAnsi="Arial" w:cs="Arial"/>
          <w:sz w:val="20"/>
          <w:szCs w:val="20"/>
        </w:rPr>
        <w:t xml:space="preserve"> </w:t>
      </w:r>
    </w:p>
    <w:p w:rsidR="001E345B" w:rsidRPr="001E345B" w:rsidRDefault="001E345B" w:rsidP="00523C99">
      <w:pPr>
        <w:tabs>
          <w:tab w:val="left" w:pos="720"/>
          <w:tab w:val="left" w:pos="2340"/>
        </w:tabs>
        <w:rPr>
          <w:rFonts w:ascii="Arial" w:hAnsi="Arial" w:cs="Arial"/>
          <w:sz w:val="20"/>
          <w:szCs w:val="20"/>
        </w:rPr>
      </w:pPr>
      <w:r w:rsidRPr="001E345B">
        <w:rPr>
          <w:rFonts w:ascii="Arial" w:hAnsi="Arial" w:cs="Arial"/>
          <w:sz w:val="20"/>
          <w:szCs w:val="20"/>
        </w:rPr>
        <w:tab/>
      </w:r>
      <w:r w:rsidR="00AE76F9">
        <w:rPr>
          <w:rFonts w:ascii="Arial" w:hAnsi="Arial" w:cs="Arial"/>
          <w:sz w:val="20"/>
          <w:szCs w:val="20"/>
        </w:rPr>
        <w:t>Primary</w:t>
      </w:r>
      <w:r w:rsidR="00AE76F9" w:rsidRPr="001E345B">
        <w:rPr>
          <w:rFonts w:ascii="Arial" w:hAnsi="Arial" w:cs="Arial"/>
          <w:sz w:val="20"/>
          <w:szCs w:val="20"/>
        </w:rPr>
        <w:t xml:space="preserve"> </w:t>
      </w:r>
      <w:r w:rsidRPr="001E345B">
        <w:rPr>
          <w:rFonts w:ascii="Arial" w:hAnsi="Arial" w:cs="Arial"/>
          <w:sz w:val="20"/>
          <w:szCs w:val="20"/>
        </w:rPr>
        <w:t>Contact</w:t>
      </w:r>
      <w:r w:rsidR="00AE76F9">
        <w:rPr>
          <w:rFonts w:ascii="Arial" w:hAnsi="Arial" w:cs="Arial"/>
          <w:sz w:val="20"/>
          <w:szCs w:val="20"/>
        </w:rPr>
        <w:t xml:space="preserve"> </w:t>
      </w:r>
      <w:r w:rsidR="00B63304">
        <w:rPr>
          <w:rFonts w:ascii="Arial" w:hAnsi="Arial" w:cs="Arial"/>
          <w:sz w:val="20"/>
          <w:szCs w:val="20"/>
        </w:rPr>
        <w:t>(</w:t>
      </w:r>
      <w:r w:rsidR="00AE76F9">
        <w:rPr>
          <w:rFonts w:ascii="Arial" w:hAnsi="Arial" w:cs="Arial"/>
          <w:sz w:val="20"/>
          <w:szCs w:val="20"/>
        </w:rPr>
        <w:t>recipient of funds</w:t>
      </w:r>
      <w:r w:rsidR="00B63304">
        <w:rPr>
          <w:rFonts w:ascii="Arial" w:hAnsi="Arial" w:cs="Arial"/>
          <w:sz w:val="20"/>
          <w:szCs w:val="20"/>
        </w:rPr>
        <w:t>)</w:t>
      </w:r>
      <w:r w:rsidRPr="001E345B">
        <w:rPr>
          <w:rFonts w:ascii="Arial" w:hAnsi="Arial" w:cs="Arial"/>
          <w:sz w:val="20"/>
          <w:szCs w:val="20"/>
        </w:rPr>
        <w:t>:</w:t>
      </w:r>
      <w:r w:rsidRPr="001E345B">
        <w:rPr>
          <w:rFonts w:ascii="Arial" w:hAnsi="Arial" w:cs="Arial"/>
          <w:sz w:val="20"/>
          <w:szCs w:val="20"/>
        </w:rPr>
        <w:tab/>
      </w:r>
      <w:sdt>
        <w:sdtPr>
          <w:rPr>
            <w:rFonts w:ascii="Arial" w:hAnsi="Arial" w:cs="Arial"/>
            <w:sz w:val="20"/>
            <w:szCs w:val="20"/>
          </w:rPr>
          <w:id w:val="-1345325707"/>
          <w:placeholder>
            <w:docPart w:val="6F537CCF758A459298E89F9B710AAEB0"/>
          </w:placeholder>
          <w:showingPlcHdr/>
          <w:text/>
        </w:sdtPr>
        <w:sdtEndPr/>
        <w:sdtContent>
          <w:r w:rsidRPr="001E345B">
            <w:rPr>
              <w:rStyle w:val="PlaceholderText"/>
              <w:rFonts w:ascii="Arial" w:hAnsi="Arial" w:cs="Arial"/>
              <w:sz w:val="20"/>
              <w:szCs w:val="20"/>
            </w:rPr>
            <w:t>Name</w:t>
          </w:r>
          <w:r w:rsidR="00C0369C">
            <w:rPr>
              <w:rStyle w:val="PlaceholderText"/>
              <w:rFonts w:ascii="Arial" w:hAnsi="Arial" w:cs="Arial"/>
              <w:sz w:val="20"/>
              <w:szCs w:val="20"/>
            </w:rPr>
            <w:t>,</w:t>
          </w:r>
          <w:r w:rsidR="007F5ED3">
            <w:rPr>
              <w:rStyle w:val="PlaceholderText"/>
              <w:rFonts w:ascii="Arial" w:hAnsi="Arial" w:cs="Arial"/>
              <w:sz w:val="20"/>
              <w:szCs w:val="20"/>
            </w:rPr>
            <w:t xml:space="preserve"> Contact (if different than the applicant)</w:t>
          </w:r>
        </w:sdtContent>
      </w:sdt>
    </w:p>
    <w:p w:rsidR="001E345B" w:rsidRPr="001E345B" w:rsidRDefault="001E345B" w:rsidP="00523C99">
      <w:pPr>
        <w:tabs>
          <w:tab w:val="left" w:pos="720"/>
          <w:tab w:val="left" w:pos="2340"/>
        </w:tabs>
        <w:rPr>
          <w:rFonts w:ascii="Arial" w:hAnsi="Arial" w:cs="Arial"/>
          <w:sz w:val="20"/>
          <w:szCs w:val="20"/>
        </w:rPr>
      </w:pPr>
      <w:r w:rsidRPr="001E345B">
        <w:rPr>
          <w:rFonts w:ascii="Arial" w:hAnsi="Arial" w:cs="Arial"/>
          <w:sz w:val="20"/>
          <w:szCs w:val="20"/>
        </w:rPr>
        <w:tab/>
        <w:t>Team Member 1:</w:t>
      </w:r>
      <w:r w:rsidRPr="001E345B">
        <w:rPr>
          <w:rFonts w:ascii="Arial" w:hAnsi="Arial" w:cs="Arial"/>
          <w:sz w:val="20"/>
          <w:szCs w:val="20"/>
        </w:rPr>
        <w:tab/>
      </w:r>
      <w:sdt>
        <w:sdtPr>
          <w:rPr>
            <w:rFonts w:ascii="Arial Narrow" w:hAnsi="Arial Narrow" w:cs="Arial"/>
            <w:sz w:val="20"/>
            <w:szCs w:val="20"/>
          </w:rPr>
          <w:id w:val="-1809155170"/>
          <w:placeholder>
            <w:docPart w:val="87CF2042D59743D4B2732B7F2BB8FB11"/>
          </w:placeholder>
          <w:showingPlcHdr/>
        </w:sdtPr>
        <w:sdtEndPr/>
        <w:sdtContent>
          <w:r w:rsidRPr="00D5687B">
            <w:rPr>
              <w:rStyle w:val="PlaceholderText"/>
              <w:rFonts w:ascii="Arial Narrow" w:hAnsi="Arial Narrow" w:cs="Arial"/>
              <w:sz w:val="20"/>
              <w:szCs w:val="20"/>
            </w:rPr>
            <w:t>Name</w:t>
          </w:r>
        </w:sdtContent>
      </w:sdt>
      <w:r w:rsidRPr="00D5687B">
        <w:rPr>
          <w:rFonts w:ascii="Arial Narrow" w:hAnsi="Arial Narrow" w:cs="Arial"/>
          <w:sz w:val="20"/>
          <w:szCs w:val="20"/>
        </w:rPr>
        <w:t xml:space="preserve">, </w:t>
      </w:r>
      <w:sdt>
        <w:sdtPr>
          <w:rPr>
            <w:rFonts w:ascii="Arial Narrow" w:hAnsi="Arial Narrow" w:cs="Arial"/>
            <w:sz w:val="20"/>
            <w:szCs w:val="20"/>
          </w:rPr>
          <w:id w:val="-991181999"/>
          <w:placeholder>
            <w:docPart w:val="72326355F66748AE9AC3EC1948912B04"/>
          </w:placeholder>
          <w:showingPlcHdr/>
          <w:text/>
        </w:sdtPr>
        <w:sdtEndPr/>
        <w:sdtContent>
          <w:r w:rsidRPr="00D5687B">
            <w:rPr>
              <w:rStyle w:val="PlaceholderText"/>
              <w:rFonts w:ascii="Arial Narrow" w:hAnsi="Arial Narrow" w:cs="Arial"/>
              <w:sz w:val="20"/>
              <w:szCs w:val="20"/>
            </w:rPr>
            <w:t>Position</w:t>
          </w:r>
        </w:sdtContent>
      </w:sdt>
      <w:r w:rsidRPr="00D5687B">
        <w:rPr>
          <w:rFonts w:ascii="Arial Narrow" w:hAnsi="Arial Narrow" w:cs="Arial"/>
          <w:sz w:val="20"/>
          <w:szCs w:val="20"/>
        </w:rPr>
        <w:t>,</w:t>
      </w:r>
      <w:r w:rsidRPr="001E345B">
        <w:rPr>
          <w:rFonts w:ascii="Arial" w:hAnsi="Arial" w:cs="Arial"/>
          <w:sz w:val="20"/>
          <w:szCs w:val="20"/>
        </w:rPr>
        <w:t xml:space="preserve"> </w:t>
      </w:r>
    </w:p>
    <w:p w:rsidR="001E345B" w:rsidRPr="00D5687B" w:rsidRDefault="001E345B" w:rsidP="00523C99">
      <w:pPr>
        <w:tabs>
          <w:tab w:val="left" w:pos="900"/>
          <w:tab w:val="left" w:pos="2340"/>
          <w:tab w:val="left" w:pos="2520"/>
        </w:tabs>
        <w:rPr>
          <w:rFonts w:ascii="Arial Narrow" w:hAnsi="Arial Narrow" w:cs="Arial"/>
          <w:sz w:val="20"/>
          <w:szCs w:val="20"/>
        </w:rPr>
      </w:pPr>
      <w:r w:rsidRPr="001E345B">
        <w:rPr>
          <w:rFonts w:ascii="Arial" w:hAnsi="Arial" w:cs="Arial"/>
          <w:sz w:val="20"/>
          <w:szCs w:val="20"/>
        </w:rPr>
        <w:tab/>
      </w:r>
      <w:r w:rsidRPr="001E345B">
        <w:rPr>
          <w:rFonts w:ascii="Arial" w:hAnsi="Arial" w:cs="Arial"/>
          <w:sz w:val="20"/>
          <w:szCs w:val="20"/>
        </w:rPr>
        <w:tab/>
      </w:r>
      <w:sdt>
        <w:sdtPr>
          <w:rPr>
            <w:rFonts w:ascii="Arial Narrow" w:hAnsi="Arial Narrow" w:cs="Arial"/>
            <w:sz w:val="20"/>
            <w:szCs w:val="20"/>
          </w:rPr>
          <w:id w:val="1799722190"/>
          <w:placeholder>
            <w:docPart w:val="73948D01C4864F42BFE0997095E5042A"/>
          </w:placeholder>
          <w:showingPlcHdr/>
          <w:text/>
        </w:sdtPr>
        <w:sdtEndPr/>
        <w:sdtContent>
          <w:r w:rsidRPr="00D5687B">
            <w:rPr>
              <w:rStyle w:val="PlaceholderText"/>
              <w:rFonts w:ascii="Arial Narrow" w:hAnsi="Arial Narrow" w:cs="Arial"/>
              <w:sz w:val="20"/>
              <w:szCs w:val="20"/>
            </w:rPr>
            <w:t>Involvement</w:t>
          </w:r>
        </w:sdtContent>
      </w:sdt>
    </w:p>
    <w:p w:rsidR="001E345B" w:rsidRPr="001E345B" w:rsidRDefault="001E345B" w:rsidP="00523C99">
      <w:pPr>
        <w:tabs>
          <w:tab w:val="left" w:pos="720"/>
          <w:tab w:val="left" w:pos="2340"/>
        </w:tabs>
        <w:rPr>
          <w:rFonts w:ascii="Arial" w:hAnsi="Arial" w:cs="Arial"/>
          <w:sz w:val="20"/>
          <w:szCs w:val="20"/>
        </w:rPr>
      </w:pPr>
      <w:r w:rsidRPr="001E345B">
        <w:rPr>
          <w:rFonts w:ascii="Arial" w:hAnsi="Arial" w:cs="Arial"/>
          <w:sz w:val="20"/>
          <w:szCs w:val="20"/>
        </w:rPr>
        <w:tab/>
        <w:t>Team Member 2:</w:t>
      </w:r>
      <w:r w:rsidRPr="001E345B">
        <w:rPr>
          <w:rFonts w:ascii="Arial" w:hAnsi="Arial" w:cs="Arial"/>
          <w:sz w:val="20"/>
          <w:szCs w:val="20"/>
        </w:rPr>
        <w:tab/>
      </w:r>
      <w:sdt>
        <w:sdtPr>
          <w:rPr>
            <w:rFonts w:ascii="Arial Narrow" w:hAnsi="Arial Narrow" w:cs="Arial"/>
            <w:sz w:val="20"/>
            <w:szCs w:val="20"/>
          </w:rPr>
          <w:id w:val="-250046065"/>
          <w:placeholder>
            <w:docPart w:val="8BC593B1C55446D1935EAFC1C5AC60C1"/>
          </w:placeholder>
          <w:showingPlcHdr/>
          <w:text/>
        </w:sdtPr>
        <w:sdtEndPr/>
        <w:sdtContent>
          <w:r w:rsidRPr="00D5687B">
            <w:rPr>
              <w:rStyle w:val="PlaceholderText"/>
              <w:rFonts w:ascii="Arial Narrow" w:hAnsi="Arial Narrow" w:cs="Arial"/>
              <w:sz w:val="20"/>
              <w:szCs w:val="20"/>
            </w:rPr>
            <w:t>Name</w:t>
          </w:r>
        </w:sdtContent>
      </w:sdt>
      <w:r w:rsidRPr="00D5687B">
        <w:rPr>
          <w:rFonts w:ascii="Arial Narrow" w:hAnsi="Arial Narrow" w:cs="Arial"/>
          <w:sz w:val="20"/>
          <w:szCs w:val="20"/>
        </w:rPr>
        <w:t xml:space="preserve">, </w:t>
      </w:r>
      <w:sdt>
        <w:sdtPr>
          <w:rPr>
            <w:rFonts w:ascii="Arial Narrow" w:hAnsi="Arial Narrow" w:cs="Arial"/>
            <w:sz w:val="20"/>
            <w:szCs w:val="20"/>
          </w:rPr>
          <w:id w:val="1692789388"/>
          <w:placeholder>
            <w:docPart w:val="9D4B8D6DA3F94E42BB304B69DDC703B6"/>
          </w:placeholder>
          <w:showingPlcHdr/>
          <w:text/>
        </w:sdtPr>
        <w:sdtEndPr/>
        <w:sdtContent>
          <w:r w:rsidRPr="00D5687B">
            <w:rPr>
              <w:rStyle w:val="PlaceholderText"/>
              <w:rFonts w:ascii="Arial Narrow" w:hAnsi="Arial Narrow" w:cs="Arial"/>
              <w:sz w:val="20"/>
              <w:szCs w:val="20"/>
            </w:rPr>
            <w:t>Position</w:t>
          </w:r>
        </w:sdtContent>
      </w:sdt>
      <w:r w:rsidRPr="00D5687B">
        <w:rPr>
          <w:rFonts w:ascii="Arial Narrow" w:hAnsi="Arial Narrow" w:cs="Arial"/>
          <w:sz w:val="20"/>
          <w:szCs w:val="20"/>
        </w:rPr>
        <w:t>,</w:t>
      </w:r>
    </w:p>
    <w:p w:rsidR="001E345B" w:rsidRPr="00D5687B" w:rsidRDefault="001E345B" w:rsidP="00523C99">
      <w:pPr>
        <w:tabs>
          <w:tab w:val="left" w:pos="900"/>
          <w:tab w:val="left" w:pos="2340"/>
          <w:tab w:val="left" w:pos="2520"/>
          <w:tab w:val="left" w:pos="2880"/>
        </w:tabs>
        <w:rPr>
          <w:rFonts w:ascii="Arial Narrow" w:hAnsi="Arial Narrow" w:cs="Arial"/>
          <w:sz w:val="20"/>
          <w:szCs w:val="20"/>
        </w:rPr>
      </w:pPr>
      <w:r w:rsidRPr="001E345B">
        <w:rPr>
          <w:rFonts w:ascii="Arial" w:hAnsi="Arial" w:cs="Arial"/>
          <w:sz w:val="20"/>
          <w:szCs w:val="20"/>
        </w:rPr>
        <w:tab/>
      </w:r>
      <w:r w:rsidRPr="001E345B">
        <w:rPr>
          <w:rFonts w:ascii="Arial" w:hAnsi="Arial" w:cs="Arial"/>
          <w:sz w:val="20"/>
          <w:szCs w:val="20"/>
        </w:rPr>
        <w:tab/>
      </w:r>
      <w:sdt>
        <w:sdtPr>
          <w:rPr>
            <w:rFonts w:ascii="Arial Narrow" w:hAnsi="Arial Narrow" w:cs="Arial"/>
            <w:sz w:val="20"/>
            <w:szCs w:val="20"/>
          </w:rPr>
          <w:id w:val="1799716015"/>
          <w:placeholder>
            <w:docPart w:val="B3A04D68327D45399B212FC1F599AA1E"/>
          </w:placeholder>
          <w:showingPlcHdr/>
          <w:text/>
        </w:sdtPr>
        <w:sdtEndPr/>
        <w:sdtContent>
          <w:r w:rsidRPr="00D5687B">
            <w:rPr>
              <w:rStyle w:val="PlaceholderText"/>
              <w:rFonts w:ascii="Arial Narrow" w:hAnsi="Arial Narrow" w:cs="Arial"/>
              <w:sz w:val="20"/>
              <w:szCs w:val="20"/>
            </w:rPr>
            <w:t>Involvement</w:t>
          </w:r>
        </w:sdtContent>
      </w:sdt>
    </w:p>
    <w:p w:rsidR="001E345B" w:rsidRPr="001E345B" w:rsidRDefault="001E345B" w:rsidP="00523C99">
      <w:pPr>
        <w:tabs>
          <w:tab w:val="left" w:pos="720"/>
          <w:tab w:val="left" w:pos="2340"/>
        </w:tabs>
        <w:rPr>
          <w:rFonts w:ascii="Arial" w:hAnsi="Arial" w:cs="Arial"/>
          <w:sz w:val="20"/>
          <w:szCs w:val="20"/>
        </w:rPr>
      </w:pPr>
      <w:r w:rsidRPr="001E345B">
        <w:rPr>
          <w:rFonts w:ascii="Arial" w:hAnsi="Arial" w:cs="Arial"/>
          <w:sz w:val="20"/>
          <w:szCs w:val="20"/>
        </w:rPr>
        <w:tab/>
        <w:t>Team Member 3:</w:t>
      </w:r>
      <w:r w:rsidRPr="001E345B">
        <w:rPr>
          <w:rFonts w:ascii="Arial" w:hAnsi="Arial" w:cs="Arial"/>
          <w:sz w:val="20"/>
          <w:szCs w:val="20"/>
        </w:rPr>
        <w:tab/>
      </w:r>
      <w:sdt>
        <w:sdtPr>
          <w:rPr>
            <w:rFonts w:ascii="Arial Narrow" w:hAnsi="Arial Narrow" w:cs="Arial"/>
            <w:sz w:val="20"/>
            <w:szCs w:val="20"/>
          </w:rPr>
          <w:id w:val="1851910516"/>
          <w:placeholder>
            <w:docPart w:val="A9FC5E341E674906AEFC2EB55F5C015B"/>
          </w:placeholder>
          <w:showingPlcHdr/>
        </w:sdtPr>
        <w:sdtEndPr/>
        <w:sdtContent>
          <w:r w:rsidRPr="00D5687B">
            <w:rPr>
              <w:rStyle w:val="PlaceholderText"/>
              <w:rFonts w:ascii="Arial Narrow" w:hAnsi="Arial Narrow" w:cs="Arial"/>
              <w:sz w:val="20"/>
              <w:szCs w:val="20"/>
            </w:rPr>
            <w:t>Name</w:t>
          </w:r>
        </w:sdtContent>
      </w:sdt>
      <w:r w:rsidRPr="00D5687B">
        <w:rPr>
          <w:rFonts w:ascii="Arial Narrow" w:hAnsi="Arial Narrow" w:cs="Arial"/>
          <w:sz w:val="20"/>
          <w:szCs w:val="20"/>
        </w:rPr>
        <w:t xml:space="preserve">, </w:t>
      </w:r>
      <w:sdt>
        <w:sdtPr>
          <w:rPr>
            <w:rFonts w:ascii="Arial Narrow" w:hAnsi="Arial Narrow" w:cs="Arial"/>
            <w:sz w:val="20"/>
            <w:szCs w:val="20"/>
          </w:rPr>
          <w:id w:val="1635529221"/>
          <w:placeholder>
            <w:docPart w:val="B6FC71A0E0EC48E5927AD742B08BFEAD"/>
          </w:placeholder>
          <w:showingPlcHdr/>
          <w:text/>
        </w:sdtPr>
        <w:sdtEndPr/>
        <w:sdtContent>
          <w:r w:rsidRPr="00D5687B">
            <w:rPr>
              <w:rStyle w:val="PlaceholderText"/>
              <w:rFonts w:ascii="Arial Narrow" w:hAnsi="Arial Narrow" w:cs="Arial"/>
              <w:sz w:val="20"/>
              <w:szCs w:val="20"/>
            </w:rPr>
            <w:t>Position</w:t>
          </w:r>
        </w:sdtContent>
      </w:sdt>
      <w:r w:rsidRPr="00D5687B">
        <w:rPr>
          <w:rFonts w:ascii="Arial Narrow" w:hAnsi="Arial Narrow" w:cs="Arial"/>
          <w:sz w:val="20"/>
          <w:szCs w:val="20"/>
        </w:rPr>
        <w:t>,</w:t>
      </w:r>
    </w:p>
    <w:p w:rsidR="001E345B" w:rsidRPr="00D5687B" w:rsidRDefault="001E345B" w:rsidP="00523C99">
      <w:pPr>
        <w:tabs>
          <w:tab w:val="left" w:pos="900"/>
          <w:tab w:val="left" w:pos="2340"/>
          <w:tab w:val="left" w:pos="2520"/>
        </w:tabs>
        <w:rPr>
          <w:rFonts w:ascii="Arial Narrow" w:hAnsi="Arial Narrow" w:cs="Arial"/>
          <w:sz w:val="20"/>
          <w:szCs w:val="20"/>
        </w:rPr>
      </w:pPr>
      <w:r w:rsidRPr="001E345B">
        <w:rPr>
          <w:rFonts w:ascii="Arial" w:hAnsi="Arial" w:cs="Arial"/>
          <w:sz w:val="20"/>
          <w:szCs w:val="20"/>
        </w:rPr>
        <w:tab/>
      </w:r>
      <w:r w:rsidRPr="001E345B">
        <w:rPr>
          <w:rFonts w:ascii="Arial" w:hAnsi="Arial" w:cs="Arial"/>
          <w:sz w:val="20"/>
          <w:szCs w:val="20"/>
        </w:rPr>
        <w:tab/>
      </w:r>
      <w:sdt>
        <w:sdtPr>
          <w:rPr>
            <w:rFonts w:ascii="Arial Narrow" w:hAnsi="Arial Narrow" w:cs="Arial"/>
            <w:sz w:val="20"/>
            <w:szCs w:val="20"/>
          </w:rPr>
          <w:id w:val="1055819922"/>
          <w:placeholder>
            <w:docPart w:val="262CACC0669B45FDB8086AD6CA551060"/>
          </w:placeholder>
          <w:showingPlcHdr/>
          <w:text/>
        </w:sdtPr>
        <w:sdtEndPr/>
        <w:sdtContent>
          <w:r w:rsidRPr="00D5687B">
            <w:rPr>
              <w:rStyle w:val="PlaceholderText"/>
              <w:rFonts w:ascii="Arial Narrow" w:hAnsi="Arial Narrow" w:cs="Arial"/>
              <w:sz w:val="20"/>
              <w:szCs w:val="20"/>
            </w:rPr>
            <w:t>Involvement</w:t>
          </w:r>
        </w:sdtContent>
      </w:sdt>
    </w:p>
    <w:p w:rsidR="00645A31" w:rsidRPr="001E345B" w:rsidRDefault="00645A31" w:rsidP="00645A31">
      <w:pPr>
        <w:tabs>
          <w:tab w:val="left" w:pos="720"/>
          <w:tab w:val="left" w:pos="2340"/>
        </w:tabs>
        <w:rPr>
          <w:rFonts w:ascii="Arial" w:hAnsi="Arial" w:cs="Arial"/>
          <w:sz w:val="20"/>
          <w:szCs w:val="20"/>
        </w:rPr>
      </w:pPr>
      <w:r w:rsidRPr="001E345B">
        <w:rPr>
          <w:rFonts w:ascii="Arial" w:hAnsi="Arial" w:cs="Arial"/>
          <w:sz w:val="20"/>
          <w:szCs w:val="20"/>
        </w:rPr>
        <w:tab/>
        <w:t xml:space="preserve">Team Member </w:t>
      </w:r>
      <w:r w:rsidR="00C0369C">
        <w:rPr>
          <w:rFonts w:ascii="Arial" w:hAnsi="Arial" w:cs="Arial"/>
          <w:sz w:val="20"/>
          <w:szCs w:val="20"/>
        </w:rPr>
        <w:t>4</w:t>
      </w:r>
      <w:r w:rsidRPr="001E345B">
        <w:rPr>
          <w:rFonts w:ascii="Arial" w:hAnsi="Arial" w:cs="Arial"/>
          <w:sz w:val="20"/>
          <w:szCs w:val="20"/>
        </w:rPr>
        <w:t>:</w:t>
      </w:r>
      <w:r w:rsidRPr="001E345B">
        <w:rPr>
          <w:rFonts w:ascii="Arial" w:hAnsi="Arial" w:cs="Arial"/>
          <w:sz w:val="20"/>
          <w:szCs w:val="20"/>
        </w:rPr>
        <w:tab/>
      </w:r>
      <w:sdt>
        <w:sdtPr>
          <w:rPr>
            <w:rFonts w:ascii="Arial Narrow" w:hAnsi="Arial Narrow" w:cs="Arial"/>
            <w:sz w:val="20"/>
            <w:szCs w:val="20"/>
          </w:rPr>
          <w:id w:val="-1387100678"/>
          <w:placeholder>
            <w:docPart w:val="CD2F0515EC2043169D503AEFF7FB834C"/>
          </w:placeholder>
          <w:showingPlcHdr/>
        </w:sdtPr>
        <w:sdtEndPr/>
        <w:sdtContent>
          <w:r w:rsidRPr="00D5687B">
            <w:rPr>
              <w:rStyle w:val="PlaceholderText"/>
              <w:rFonts w:ascii="Arial Narrow" w:hAnsi="Arial Narrow" w:cs="Arial"/>
              <w:sz w:val="20"/>
              <w:szCs w:val="20"/>
            </w:rPr>
            <w:t>Name</w:t>
          </w:r>
        </w:sdtContent>
      </w:sdt>
      <w:r w:rsidRPr="00D5687B">
        <w:rPr>
          <w:rFonts w:ascii="Arial Narrow" w:hAnsi="Arial Narrow" w:cs="Arial"/>
          <w:sz w:val="20"/>
          <w:szCs w:val="20"/>
        </w:rPr>
        <w:t xml:space="preserve">, </w:t>
      </w:r>
      <w:sdt>
        <w:sdtPr>
          <w:rPr>
            <w:rFonts w:ascii="Arial Narrow" w:hAnsi="Arial Narrow" w:cs="Arial"/>
            <w:sz w:val="20"/>
            <w:szCs w:val="20"/>
          </w:rPr>
          <w:id w:val="880674978"/>
          <w:placeholder>
            <w:docPart w:val="042274C35ACF43AD940F607CA7DA4837"/>
          </w:placeholder>
          <w:showingPlcHdr/>
          <w:text/>
        </w:sdtPr>
        <w:sdtEndPr/>
        <w:sdtContent>
          <w:r w:rsidRPr="00D5687B">
            <w:rPr>
              <w:rStyle w:val="PlaceholderText"/>
              <w:rFonts w:ascii="Arial Narrow" w:hAnsi="Arial Narrow" w:cs="Arial"/>
              <w:sz w:val="20"/>
              <w:szCs w:val="20"/>
            </w:rPr>
            <w:t>Position</w:t>
          </w:r>
        </w:sdtContent>
      </w:sdt>
      <w:r w:rsidRPr="00D5687B">
        <w:rPr>
          <w:rFonts w:ascii="Arial Narrow" w:hAnsi="Arial Narrow" w:cs="Arial"/>
          <w:sz w:val="20"/>
          <w:szCs w:val="20"/>
        </w:rPr>
        <w:t>,</w:t>
      </w:r>
    </w:p>
    <w:p w:rsidR="00645A31" w:rsidRPr="00D5687B" w:rsidRDefault="00645A31" w:rsidP="00645A31">
      <w:pPr>
        <w:tabs>
          <w:tab w:val="left" w:pos="900"/>
          <w:tab w:val="left" w:pos="2340"/>
          <w:tab w:val="left" w:pos="2520"/>
        </w:tabs>
        <w:rPr>
          <w:rFonts w:ascii="Arial Narrow" w:hAnsi="Arial Narrow" w:cs="Arial"/>
          <w:sz w:val="20"/>
          <w:szCs w:val="20"/>
        </w:rPr>
      </w:pPr>
      <w:r w:rsidRPr="001E345B">
        <w:rPr>
          <w:rFonts w:ascii="Arial" w:hAnsi="Arial" w:cs="Arial"/>
          <w:sz w:val="20"/>
          <w:szCs w:val="20"/>
        </w:rPr>
        <w:tab/>
      </w:r>
      <w:r w:rsidRPr="001E345B">
        <w:rPr>
          <w:rFonts w:ascii="Arial" w:hAnsi="Arial" w:cs="Arial"/>
          <w:sz w:val="20"/>
          <w:szCs w:val="20"/>
        </w:rPr>
        <w:tab/>
      </w:r>
      <w:sdt>
        <w:sdtPr>
          <w:rPr>
            <w:rFonts w:ascii="Arial Narrow" w:hAnsi="Arial Narrow" w:cs="Arial"/>
            <w:sz w:val="20"/>
            <w:szCs w:val="20"/>
          </w:rPr>
          <w:id w:val="-2120440062"/>
          <w:placeholder>
            <w:docPart w:val="7204CD96224540478B28DFA0AB90DBB9"/>
          </w:placeholder>
          <w:showingPlcHdr/>
          <w:text/>
        </w:sdtPr>
        <w:sdtEndPr/>
        <w:sdtContent>
          <w:r w:rsidRPr="00D5687B">
            <w:rPr>
              <w:rStyle w:val="PlaceholderText"/>
              <w:rFonts w:ascii="Arial Narrow" w:hAnsi="Arial Narrow" w:cs="Arial"/>
              <w:sz w:val="20"/>
              <w:szCs w:val="20"/>
            </w:rPr>
            <w:t>Involvement</w:t>
          </w:r>
        </w:sdtContent>
      </w:sdt>
    </w:p>
    <w:p w:rsidR="001E345B" w:rsidRPr="002E165D" w:rsidRDefault="001E345B" w:rsidP="00980BA5">
      <w:pPr>
        <w:tabs>
          <w:tab w:val="left" w:pos="720"/>
        </w:tabs>
        <w:rPr>
          <w:rFonts w:ascii="Arial" w:hAnsi="Arial" w:cs="Arial"/>
          <w:strike/>
          <w:sz w:val="10"/>
          <w:szCs w:val="10"/>
        </w:rPr>
      </w:pPr>
    </w:p>
    <w:p w:rsidR="001E345B" w:rsidRPr="00B63304" w:rsidRDefault="00014194" w:rsidP="00C0369C">
      <w:pPr>
        <w:tabs>
          <w:tab w:val="left" w:pos="720"/>
        </w:tabs>
        <w:ind w:left="90"/>
        <w:rPr>
          <w:rFonts w:ascii="Arial" w:hAnsi="Arial" w:cs="Arial"/>
          <w:sz w:val="20"/>
          <w:szCs w:val="20"/>
        </w:rPr>
      </w:pPr>
      <w:r>
        <w:rPr>
          <w:rFonts w:ascii="Arial" w:hAnsi="Arial" w:cs="Arial"/>
          <w:smallCaps/>
          <w:sz w:val="16"/>
          <w:szCs w:val="16"/>
        </w:rPr>
        <w:t xml:space="preserve">Not all contributors need to be listed here. </w:t>
      </w:r>
      <w:r w:rsidR="00B63304" w:rsidRPr="00B63304">
        <w:rPr>
          <w:rFonts w:ascii="Arial" w:hAnsi="Arial" w:cs="Arial"/>
          <w:smallCaps/>
          <w:sz w:val="16"/>
          <w:szCs w:val="16"/>
        </w:rPr>
        <w:t>this information is collected solely to communicate regarding project and operations</w:t>
      </w:r>
      <w:r w:rsidR="00013CB8" w:rsidRPr="00B63304">
        <w:rPr>
          <w:rFonts w:ascii="Arial" w:hAnsi="Arial" w:cs="Arial"/>
          <w:smallCaps/>
          <w:sz w:val="16"/>
          <w:szCs w:val="16"/>
        </w:rPr>
        <w:t>.</w:t>
      </w:r>
    </w:p>
    <w:p w:rsidR="001E345B" w:rsidRPr="00F502AC" w:rsidRDefault="001E345B" w:rsidP="00980BA5">
      <w:pPr>
        <w:tabs>
          <w:tab w:val="left" w:pos="720"/>
        </w:tabs>
        <w:rPr>
          <w:rFonts w:ascii="Arial" w:hAnsi="Arial" w:cs="Arial"/>
          <w:sz w:val="10"/>
          <w:szCs w:val="10"/>
        </w:rPr>
      </w:pPr>
    </w:p>
    <w:p w:rsidR="00013CB8" w:rsidRPr="00F746A6" w:rsidRDefault="00013CB8" w:rsidP="00AB02EF">
      <w:pPr>
        <w:tabs>
          <w:tab w:val="left" w:pos="5040"/>
        </w:tabs>
        <w:rPr>
          <w:rFonts w:ascii="Agency FB" w:hAnsi="Agency FB" w:cs="Arial"/>
        </w:rPr>
      </w:pPr>
      <w:r w:rsidRPr="003E2172">
        <w:rPr>
          <w:rFonts w:ascii="Arial" w:hAnsi="Arial" w:cs="Arial"/>
          <w:sz w:val="20"/>
          <w:szCs w:val="20"/>
        </w:rPr>
        <w:t>Working Project Title:</w:t>
      </w:r>
      <w:r w:rsidR="00F746A6">
        <w:rPr>
          <w:rFonts w:ascii="Arial" w:hAnsi="Arial" w:cs="Arial"/>
          <w:sz w:val="20"/>
          <w:szCs w:val="20"/>
        </w:rPr>
        <w:t xml:space="preserve"> </w:t>
      </w:r>
      <w:sdt>
        <w:sdtPr>
          <w:rPr>
            <w:rFonts w:ascii="Arial Narrow" w:hAnsi="Arial Narrow" w:cs="Arial"/>
          </w:rPr>
          <w:id w:val="554813386"/>
          <w:placeholder>
            <w:docPart w:val="60368734A67C4262826FFCC797E3C90D"/>
          </w:placeholder>
          <w:showingPlcHdr/>
          <w:text/>
        </w:sdtPr>
        <w:sdtEndPr/>
        <w:sdtContent>
          <w:r w:rsidRPr="00EF03BA">
            <w:rPr>
              <w:rStyle w:val="PlaceholderText"/>
              <w:rFonts w:ascii="Arial Narrow" w:hAnsi="Arial Narrow" w:cs="Arial"/>
            </w:rPr>
            <w:t>(Enter Tentative Title)</w:t>
          </w:r>
        </w:sdtContent>
      </w:sdt>
    </w:p>
    <w:p w:rsidR="00013CB8" w:rsidRPr="00F502AC" w:rsidRDefault="00013CB8" w:rsidP="00AB02EF">
      <w:pPr>
        <w:tabs>
          <w:tab w:val="left" w:pos="5040"/>
        </w:tabs>
        <w:rPr>
          <w:rFonts w:ascii="Arial" w:hAnsi="Arial" w:cs="Arial"/>
          <w:sz w:val="10"/>
          <w:szCs w:val="10"/>
        </w:rPr>
      </w:pPr>
    </w:p>
    <w:p w:rsidR="00C11C38" w:rsidRPr="008C4245" w:rsidRDefault="003834A1" w:rsidP="00C11C38">
      <w:pPr>
        <w:tabs>
          <w:tab w:val="left" w:pos="5040"/>
        </w:tabs>
        <w:rPr>
          <w:rFonts w:ascii="Arial Narrow" w:hAnsi="Arial Narrow" w:cs="Arial"/>
          <w:sz w:val="20"/>
          <w:szCs w:val="20"/>
        </w:rPr>
      </w:pPr>
      <w:r>
        <w:rPr>
          <w:rFonts w:ascii="Arial Narrow" w:hAnsi="Arial Narrow" w:cs="Arial"/>
          <w:sz w:val="20"/>
          <w:szCs w:val="20"/>
        </w:rPr>
        <w:t xml:space="preserve">Project </w:t>
      </w:r>
      <w:r w:rsidR="00B63304">
        <w:rPr>
          <w:rFonts w:ascii="Arial Narrow" w:hAnsi="Arial Narrow" w:cs="Arial"/>
          <w:sz w:val="20"/>
          <w:szCs w:val="20"/>
        </w:rPr>
        <w:t>O</w:t>
      </w:r>
      <w:r>
        <w:rPr>
          <w:rFonts w:ascii="Arial Narrow" w:hAnsi="Arial Narrow" w:cs="Arial"/>
          <w:sz w:val="20"/>
          <w:szCs w:val="20"/>
        </w:rPr>
        <w:t>verview</w:t>
      </w:r>
      <w:r w:rsidRPr="008C4245">
        <w:rPr>
          <w:rFonts w:ascii="Arial Narrow" w:hAnsi="Arial Narrow" w:cs="Arial"/>
          <w:sz w:val="20"/>
          <w:szCs w:val="20"/>
        </w:rPr>
        <w:t xml:space="preserve"> </w:t>
      </w:r>
      <w:r w:rsidR="00F502AC" w:rsidRPr="008C4245">
        <w:rPr>
          <w:rFonts w:ascii="Arial Narrow" w:hAnsi="Arial Narrow" w:cs="Arial"/>
          <w:sz w:val="20"/>
          <w:szCs w:val="20"/>
        </w:rPr>
        <w:t>(</w:t>
      </w:r>
      <w:r w:rsidR="008D519D">
        <w:rPr>
          <w:rFonts w:ascii="Arial Narrow" w:hAnsi="Arial Narrow" w:cs="Arial"/>
          <w:sz w:val="20"/>
          <w:szCs w:val="20"/>
        </w:rPr>
        <w:t xml:space="preserve">Describe the </w:t>
      </w:r>
      <w:r w:rsidR="00C11C38" w:rsidRPr="008C4245">
        <w:rPr>
          <w:rFonts w:ascii="Arial Narrow" w:hAnsi="Arial Narrow" w:cs="Arial"/>
          <w:sz w:val="20"/>
          <w:szCs w:val="20"/>
        </w:rPr>
        <w:t>Problem</w:t>
      </w:r>
      <w:r w:rsidR="00F502AC" w:rsidRPr="008C4245">
        <w:rPr>
          <w:rFonts w:ascii="Arial Narrow" w:hAnsi="Arial Narrow" w:cs="Arial"/>
          <w:sz w:val="20"/>
          <w:szCs w:val="20"/>
        </w:rPr>
        <w:t>, Prediction, Relevance to Field</w:t>
      </w:r>
      <w:r w:rsidR="00C11C38" w:rsidRPr="008C4245">
        <w:rPr>
          <w:rFonts w:ascii="Arial Narrow" w:hAnsi="Arial Narrow" w:cs="Arial"/>
          <w:sz w:val="20"/>
          <w:szCs w:val="20"/>
        </w:rPr>
        <w:t xml:space="preserve"> (maximum </w:t>
      </w:r>
      <w:r w:rsidR="00F502AC" w:rsidRPr="008C4245">
        <w:rPr>
          <w:rFonts w:ascii="Arial Narrow" w:hAnsi="Arial Narrow" w:cs="Arial"/>
          <w:sz w:val="20"/>
          <w:szCs w:val="20"/>
        </w:rPr>
        <w:t>30</w:t>
      </w:r>
      <w:r w:rsidR="001C5F5E" w:rsidRPr="008C4245">
        <w:rPr>
          <w:rFonts w:ascii="Arial Narrow" w:hAnsi="Arial Narrow" w:cs="Arial"/>
          <w:sz w:val="20"/>
          <w:szCs w:val="20"/>
        </w:rPr>
        <w:t>0</w:t>
      </w:r>
      <w:r w:rsidR="00C11C38" w:rsidRPr="008C4245">
        <w:rPr>
          <w:rFonts w:ascii="Arial Narrow" w:hAnsi="Arial Narrow" w:cs="Arial"/>
          <w:sz w:val="20"/>
          <w:szCs w:val="20"/>
        </w:rPr>
        <w:t xml:space="preserve"> words):</w:t>
      </w:r>
    </w:p>
    <w:p w:rsidR="00C11C38" w:rsidRDefault="008C2A13" w:rsidP="00C11C38">
      <w:pPr>
        <w:tabs>
          <w:tab w:val="left" w:pos="5040"/>
        </w:tabs>
        <w:rPr>
          <w:rFonts w:ascii="Arial" w:hAnsi="Arial" w:cs="Arial"/>
          <w:sz w:val="20"/>
          <w:szCs w:val="20"/>
        </w:rPr>
      </w:pPr>
      <w:r>
        <w:rPr>
          <w:rFonts w:ascii="Arial" w:hAnsi="Arial" w:cs="Arial"/>
          <w:noProof/>
          <w:sz w:val="20"/>
          <w:szCs w:val="20"/>
        </w:rPr>
        <w:pict w14:anchorId="119986F1">
          <v:shape id="_x0000_i1032" type="#_x0000_t75" alt="" style="width:540pt;height:122.5pt;mso-width-percent:0;mso-height-percent:0;mso-width-percent:0;mso-height-percent:0">
            <v:imagedata r:id="rId21" o:title=""/>
          </v:shape>
        </w:pict>
      </w:r>
    </w:p>
    <w:p w:rsidR="00C11C38" w:rsidRPr="00F502AC" w:rsidRDefault="00C11C38" w:rsidP="00C11C38">
      <w:pPr>
        <w:tabs>
          <w:tab w:val="left" w:pos="5040"/>
        </w:tabs>
        <w:rPr>
          <w:rFonts w:ascii="Arial" w:hAnsi="Arial" w:cs="Arial"/>
          <w:sz w:val="10"/>
          <w:szCs w:val="10"/>
        </w:rPr>
      </w:pPr>
    </w:p>
    <w:p w:rsidR="00C11C38" w:rsidRPr="008C4245" w:rsidRDefault="00F502AC" w:rsidP="00C11C38">
      <w:pPr>
        <w:tabs>
          <w:tab w:val="left" w:pos="5040"/>
        </w:tabs>
        <w:rPr>
          <w:rFonts w:ascii="Arial Narrow" w:hAnsi="Arial Narrow" w:cs="Arial"/>
          <w:sz w:val="20"/>
          <w:szCs w:val="20"/>
        </w:rPr>
      </w:pPr>
      <w:r w:rsidRPr="008C4245">
        <w:rPr>
          <w:rFonts w:ascii="Arial Narrow" w:hAnsi="Arial Narrow" w:cs="Arial"/>
          <w:sz w:val="20"/>
          <w:szCs w:val="20"/>
        </w:rPr>
        <w:t xml:space="preserve">Research Method, Rationale for </w:t>
      </w:r>
      <w:r w:rsidR="003834A1">
        <w:rPr>
          <w:rFonts w:ascii="Arial Narrow" w:hAnsi="Arial Narrow" w:cs="Arial"/>
          <w:sz w:val="20"/>
          <w:szCs w:val="20"/>
        </w:rPr>
        <w:t xml:space="preserve">Approach &amp; </w:t>
      </w:r>
      <w:r w:rsidRPr="008C4245">
        <w:rPr>
          <w:rFonts w:ascii="Arial Narrow" w:hAnsi="Arial Narrow" w:cs="Arial"/>
          <w:sz w:val="20"/>
          <w:szCs w:val="20"/>
        </w:rPr>
        <w:t xml:space="preserve">Timelines </w:t>
      </w:r>
      <w:r w:rsidR="00C11C38" w:rsidRPr="008C4245">
        <w:rPr>
          <w:rFonts w:ascii="Arial Narrow" w:hAnsi="Arial Narrow" w:cs="Arial"/>
          <w:sz w:val="20"/>
          <w:szCs w:val="20"/>
        </w:rPr>
        <w:t xml:space="preserve">(maximum </w:t>
      </w:r>
      <w:r w:rsidR="00F746A6" w:rsidRPr="008C4245">
        <w:rPr>
          <w:rFonts w:ascii="Arial Narrow" w:hAnsi="Arial Narrow" w:cs="Arial"/>
          <w:sz w:val="20"/>
          <w:szCs w:val="20"/>
        </w:rPr>
        <w:t>2</w:t>
      </w:r>
      <w:r w:rsidR="00C11C38" w:rsidRPr="008C4245">
        <w:rPr>
          <w:rFonts w:ascii="Arial Narrow" w:hAnsi="Arial Narrow" w:cs="Arial"/>
          <w:sz w:val="20"/>
          <w:szCs w:val="20"/>
        </w:rPr>
        <w:t>00 words):</w:t>
      </w:r>
    </w:p>
    <w:p w:rsidR="00C11C38" w:rsidRDefault="008C2A13" w:rsidP="00C11C38">
      <w:pPr>
        <w:tabs>
          <w:tab w:val="left" w:pos="5040"/>
        </w:tabs>
        <w:rPr>
          <w:rFonts w:ascii="Arial" w:hAnsi="Arial" w:cs="Arial"/>
          <w:sz w:val="20"/>
          <w:szCs w:val="20"/>
        </w:rPr>
      </w:pPr>
      <w:r>
        <w:rPr>
          <w:rFonts w:ascii="Arial" w:hAnsi="Arial" w:cs="Arial"/>
          <w:noProof/>
          <w:sz w:val="20"/>
          <w:szCs w:val="20"/>
        </w:rPr>
        <w:pict w14:anchorId="49DA73A3">
          <v:shape id="_x0000_i1033" type="#_x0000_t75" alt="" style="width:538.5pt;height:82.5pt;mso-width-percent:0;mso-height-percent:0;mso-width-percent:0;mso-height-percent:0">
            <v:imagedata r:id="rId22" o:title=""/>
          </v:shape>
        </w:pict>
      </w:r>
    </w:p>
    <w:p w:rsidR="00CA38FF" w:rsidRPr="00F502AC" w:rsidRDefault="00CA38FF" w:rsidP="00AB02EF">
      <w:pPr>
        <w:tabs>
          <w:tab w:val="left" w:pos="5040"/>
        </w:tabs>
        <w:rPr>
          <w:rFonts w:ascii="Arial" w:hAnsi="Arial" w:cs="Arial"/>
          <w:sz w:val="10"/>
          <w:szCs w:val="10"/>
        </w:rPr>
      </w:pPr>
    </w:p>
    <w:p w:rsidR="00C35B8D" w:rsidRPr="008C4245" w:rsidRDefault="00215DB5" w:rsidP="00AB02EF">
      <w:pPr>
        <w:tabs>
          <w:tab w:val="left" w:pos="5040"/>
        </w:tabs>
        <w:rPr>
          <w:rFonts w:ascii="Arial Narrow" w:hAnsi="Arial Narrow" w:cs="Arial"/>
          <w:sz w:val="20"/>
          <w:szCs w:val="20"/>
        </w:rPr>
      </w:pPr>
      <w:r>
        <w:rPr>
          <w:rFonts w:ascii="Arial Narrow" w:hAnsi="Arial Narrow" w:cs="Arial"/>
          <w:sz w:val="20"/>
          <w:szCs w:val="20"/>
        </w:rPr>
        <w:t>Literature Review</w:t>
      </w:r>
      <w:r w:rsidR="00C35B8D" w:rsidRPr="008C4245">
        <w:rPr>
          <w:rFonts w:ascii="Arial Narrow" w:hAnsi="Arial Narrow" w:cs="Arial"/>
          <w:sz w:val="20"/>
          <w:szCs w:val="20"/>
        </w:rPr>
        <w:t xml:space="preserve"> – use references if included</w:t>
      </w:r>
      <w:r w:rsidR="001C5F5E" w:rsidRPr="008C4245">
        <w:rPr>
          <w:rFonts w:ascii="Arial Narrow" w:hAnsi="Arial Narrow" w:cs="Arial"/>
          <w:sz w:val="20"/>
          <w:szCs w:val="20"/>
        </w:rPr>
        <w:t xml:space="preserve"> (maximum </w:t>
      </w:r>
      <w:r w:rsidR="00F502AC" w:rsidRPr="008C4245">
        <w:rPr>
          <w:rFonts w:ascii="Arial Narrow" w:hAnsi="Arial Narrow" w:cs="Arial"/>
          <w:sz w:val="20"/>
          <w:szCs w:val="20"/>
        </w:rPr>
        <w:t>15</w:t>
      </w:r>
      <w:r w:rsidR="001C5F5E" w:rsidRPr="008C4245">
        <w:rPr>
          <w:rFonts w:ascii="Arial Narrow" w:hAnsi="Arial Narrow" w:cs="Arial"/>
          <w:sz w:val="20"/>
          <w:szCs w:val="20"/>
        </w:rPr>
        <w:t>0 words)</w:t>
      </w:r>
      <w:r w:rsidR="00F746A6" w:rsidRPr="008C4245">
        <w:rPr>
          <w:rFonts w:ascii="Arial Narrow" w:hAnsi="Arial Narrow" w:cs="Arial"/>
          <w:sz w:val="20"/>
          <w:szCs w:val="20"/>
        </w:rPr>
        <w:t>:</w:t>
      </w:r>
    </w:p>
    <w:p w:rsidR="00C35B8D" w:rsidRDefault="008C2A13" w:rsidP="00AB02EF">
      <w:pPr>
        <w:tabs>
          <w:tab w:val="left" w:pos="5040"/>
        </w:tabs>
        <w:rPr>
          <w:rFonts w:ascii="Arial" w:hAnsi="Arial" w:cs="Arial"/>
          <w:sz w:val="20"/>
          <w:szCs w:val="20"/>
        </w:rPr>
      </w:pPr>
      <w:r>
        <w:rPr>
          <w:rFonts w:ascii="Arial" w:hAnsi="Arial" w:cs="Arial"/>
          <w:noProof/>
          <w:sz w:val="20"/>
          <w:szCs w:val="20"/>
        </w:rPr>
        <w:pict w14:anchorId="7F6F3102">
          <v:shape id="_x0000_i1034" type="#_x0000_t75" alt="" style="width:540pt;height:61.5pt;mso-width-percent:0;mso-height-percent:0;mso-width-percent:0;mso-height-percent:0">
            <v:imagedata r:id="rId23" o:title=""/>
          </v:shape>
        </w:pict>
      </w:r>
    </w:p>
    <w:p w:rsidR="005C19D1" w:rsidRDefault="00C35B8D" w:rsidP="005C19D1">
      <w:pPr>
        <w:tabs>
          <w:tab w:val="left" w:pos="5040"/>
        </w:tabs>
        <w:rPr>
          <w:rFonts w:ascii="Arial Narrow" w:hAnsi="Arial Narrow" w:cs="Arial"/>
          <w:sz w:val="20"/>
          <w:szCs w:val="20"/>
        </w:rPr>
      </w:pPr>
      <w:r w:rsidRPr="00F32ABA">
        <w:rPr>
          <w:rFonts w:ascii="Arial" w:hAnsi="Arial" w:cs="Arial"/>
          <w:sz w:val="20"/>
          <w:szCs w:val="20"/>
        </w:rPr>
        <w:br w:type="column"/>
      </w:r>
      <w:r w:rsidR="000179FA">
        <w:rPr>
          <w:rFonts w:ascii="Arial Narrow" w:hAnsi="Arial Narrow" w:cs="Arial"/>
          <w:sz w:val="20"/>
          <w:szCs w:val="20"/>
        </w:rPr>
        <w:lastRenderedPageBreak/>
        <w:t>Projected Timeline of Project: (</w:t>
      </w:r>
      <w:r w:rsidR="000179FA">
        <w:rPr>
          <w:rFonts w:ascii="Arial" w:hAnsi="Arial" w:cs="Arial"/>
          <w:smallCaps/>
          <w:sz w:val="16"/>
          <w:szCs w:val="16"/>
        </w:rPr>
        <w:t>for planning purposes</w:t>
      </w:r>
      <w:r w:rsidR="000179FA">
        <w:rPr>
          <w:rFonts w:ascii="Arial Narrow" w:hAnsi="Arial Narrow" w:cs="Arial"/>
          <w:sz w:val="20"/>
          <w:szCs w:val="20"/>
        </w:rPr>
        <w:t>)</w:t>
      </w:r>
    </w:p>
    <w:p w:rsidR="005C19D1" w:rsidRDefault="005C19D1" w:rsidP="005C19D1">
      <w:pPr>
        <w:pStyle w:val="ListParagraph"/>
        <w:numPr>
          <w:ilvl w:val="0"/>
          <w:numId w:val="18"/>
        </w:numPr>
        <w:tabs>
          <w:tab w:val="left" w:pos="1440"/>
        </w:tabs>
        <w:ind w:left="360"/>
        <w:rPr>
          <w:rFonts w:ascii="Arial Narrow" w:hAnsi="Arial Narrow" w:cs="Arial"/>
          <w:sz w:val="20"/>
          <w:szCs w:val="20"/>
        </w:rPr>
        <w:sectPr w:rsidR="005C19D1" w:rsidSect="00770CE5">
          <w:type w:val="continuous"/>
          <w:pgSz w:w="12240" w:h="15840"/>
          <w:pgMar w:top="360" w:right="720" w:bottom="1080" w:left="720" w:header="706" w:footer="710" w:gutter="0"/>
          <w:cols w:space="708"/>
          <w:titlePg/>
          <w:docGrid w:linePitch="360"/>
        </w:sectPr>
      </w:pPr>
    </w:p>
    <w:p w:rsidR="000179FA" w:rsidRPr="00F1056C" w:rsidRDefault="000179FA" w:rsidP="009569D7">
      <w:pPr>
        <w:pStyle w:val="ListParagraph"/>
        <w:numPr>
          <w:ilvl w:val="0"/>
          <w:numId w:val="18"/>
        </w:numPr>
        <w:tabs>
          <w:tab w:val="left" w:pos="1170"/>
        </w:tabs>
        <w:ind w:left="274" w:right="-115" w:hanging="274"/>
        <w:rPr>
          <w:rFonts w:ascii="Arial Narrow" w:hAnsi="Arial Narrow" w:cs="Arial"/>
          <w:sz w:val="20"/>
          <w:szCs w:val="20"/>
        </w:rPr>
      </w:pPr>
      <w:r w:rsidRPr="00F1056C">
        <w:rPr>
          <w:rFonts w:ascii="Arial Narrow" w:hAnsi="Arial Narrow" w:cs="Arial"/>
          <w:sz w:val="20"/>
          <w:szCs w:val="20"/>
        </w:rPr>
        <w:t>Start Date:</w:t>
      </w:r>
      <w:r w:rsidRPr="00F1056C">
        <w:rPr>
          <w:rFonts w:ascii="Arial Narrow" w:hAnsi="Arial Narrow" w:cs="Arial"/>
          <w:sz w:val="20"/>
          <w:szCs w:val="20"/>
        </w:rPr>
        <w:tab/>
      </w:r>
      <w:sdt>
        <w:sdtPr>
          <w:rPr>
            <w:rFonts w:ascii="Arial Narrow" w:hAnsi="Arial Narrow" w:cs="Arial"/>
            <w:sz w:val="20"/>
            <w:szCs w:val="20"/>
          </w:rPr>
          <w:id w:val="545728530"/>
          <w:placeholder>
            <w:docPart w:val="71B2E087E5B14D4A9C46CEFF59B34378"/>
          </w:placeholder>
          <w:showingPlcHdr/>
          <w:date>
            <w:dateFormat w:val="M/d/yyyy"/>
            <w:lid w:val="en-US"/>
            <w:storeMappedDataAs w:val="dateTime"/>
            <w:calendar w:val="gregorian"/>
          </w:date>
        </w:sdtPr>
        <w:sdtEndPr/>
        <w:sdtContent>
          <w:r w:rsidRPr="00F1056C">
            <w:rPr>
              <w:rStyle w:val="PlaceholderText"/>
              <w:rFonts w:ascii="Arial Narrow" w:hAnsi="Arial Narrow" w:cs="Arial"/>
              <w:sz w:val="20"/>
              <w:szCs w:val="20"/>
            </w:rPr>
            <w:t>Click or tap to enter a date.</w:t>
          </w:r>
        </w:sdtContent>
      </w:sdt>
    </w:p>
    <w:p w:rsidR="00EF05BC" w:rsidRPr="00EF05BC" w:rsidRDefault="00EF05BC" w:rsidP="009569D7">
      <w:pPr>
        <w:pStyle w:val="ListParagraph"/>
        <w:numPr>
          <w:ilvl w:val="0"/>
          <w:numId w:val="18"/>
        </w:numPr>
        <w:tabs>
          <w:tab w:val="left" w:pos="1530"/>
        </w:tabs>
        <w:ind w:left="270" w:right="-382" w:hanging="270"/>
        <w:rPr>
          <w:rFonts w:ascii="Arial" w:hAnsi="Arial" w:cs="Arial"/>
          <w:smallCaps/>
          <w:sz w:val="16"/>
          <w:szCs w:val="16"/>
        </w:rPr>
      </w:pPr>
      <w:r>
        <w:rPr>
          <w:rFonts w:ascii="Arial Narrow" w:hAnsi="Arial Narrow" w:cs="Arial"/>
          <w:sz w:val="20"/>
          <w:szCs w:val="20"/>
        </w:rPr>
        <w:br w:type="column"/>
      </w:r>
      <w:r w:rsidR="005C19D1">
        <w:rPr>
          <w:rFonts w:ascii="Arial Narrow" w:hAnsi="Arial Narrow" w:cs="Arial"/>
          <w:sz w:val="20"/>
          <w:szCs w:val="20"/>
        </w:rPr>
        <w:t>Interim Meeting:</w:t>
      </w:r>
      <w:r w:rsidR="009569D7">
        <w:rPr>
          <w:rFonts w:ascii="Arial Narrow" w:hAnsi="Arial Narrow" w:cs="Arial"/>
          <w:sz w:val="20"/>
          <w:szCs w:val="20"/>
        </w:rPr>
        <w:tab/>
      </w:r>
      <w:sdt>
        <w:sdtPr>
          <w:rPr>
            <w:rStyle w:val="PlaceholderText"/>
            <w:rFonts w:ascii="Arial Narrow" w:hAnsi="Arial Narrow" w:cs="Arial"/>
          </w:rPr>
          <w:id w:val="928004530"/>
          <w:placeholder>
            <w:docPart w:val="B08CB3C431B44D56A1FA1154BF2DC544"/>
          </w:placeholder>
          <w:showingPlcHdr/>
          <w:date>
            <w:dateFormat w:val="M/d/yyyy"/>
            <w:lid w:val="en-US"/>
            <w:storeMappedDataAs w:val="dateTime"/>
            <w:calendar w:val="gregorian"/>
          </w:date>
        </w:sdtPr>
        <w:sdtEndPr>
          <w:rPr>
            <w:rStyle w:val="PlaceholderText"/>
          </w:rPr>
        </w:sdtEndPr>
        <w:sdtContent>
          <w:r w:rsidR="005C19D1" w:rsidRPr="004E280D">
            <w:rPr>
              <w:rStyle w:val="PlaceholderText"/>
              <w:rFonts w:ascii="Arial Narrow" w:hAnsi="Arial Narrow" w:cs="Arial"/>
              <w:sz w:val="20"/>
              <w:szCs w:val="20"/>
            </w:rPr>
            <w:t>Click or tap to enter a date.</w:t>
          </w:r>
        </w:sdtContent>
      </w:sdt>
    </w:p>
    <w:p w:rsidR="00014194" w:rsidRDefault="005C19D1" w:rsidP="00014194">
      <w:pPr>
        <w:pStyle w:val="ListParagraph"/>
        <w:tabs>
          <w:tab w:val="left" w:pos="1260"/>
        </w:tabs>
        <w:ind w:left="270" w:right="-382"/>
        <w:rPr>
          <w:rFonts w:ascii="Arial" w:hAnsi="Arial" w:cs="Arial"/>
          <w:smallCaps/>
          <w:sz w:val="16"/>
          <w:szCs w:val="16"/>
        </w:rPr>
      </w:pPr>
      <w:r w:rsidRPr="00EF05BC">
        <w:rPr>
          <w:rFonts w:ascii="Arial" w:hAnsi="Arial" w:cs="Arial"/>
          <w:smallCaps/>
          <w:sz w:val="16"/>
          <w:szCs w:val="16"/>
        </w:rPr>
        <w:t>(Recommended at about half-way point)</w:t>
      </w:r>
    </w:p>
    <w:p w:rsidR="000179FA" w:rsidRPr="00014194" w:rsidRDefault="00014194" w:rsidP="009569D7">
      <w:pPr>
        <w:pStyle w:val="ListParagraph"/>
        <w:numPr>
          <w:ilvl w:val="0"/>
          <w:numId w:val="18"/>
        </w:numPr>
        <w:tabs>
          <w:tab w:val="left" w:pos="1080"/>
        </w:tabs>
        <w:ind w:left="270" w:right="-382" w:hanging="270"/>
        <w:rPr>
          <w:rFonts w:ascii="Arial" w:hAnsi="Arial" w:cs="Arial"/>
          <w:smallCaps/>
          <w:sz w:val="16"/>
          <w:szCs w:val="16"/>
        </w:rPr>
      </w:pPr>
      <w:r w:rsidRPr="00014194">
        <w:rPr>
          <w:rFonts w:ascii="Arial Narrow" w:hAnsi="Arial Narrow" w:cs="Arial"/>
          <w:sz w:val="2"/>
          <w:szCs w:val="2"/>
        </w:rPr>
        <w:br w:type="column"/>
      </w:r>
      <w:r w:rsidR="000179FA" w:rsidRPr="00014194">
        <w:rPr>
          <w:rFonts w:ascii="Arial Narrow" w:hAnsi="Arial Narrow" w:cs="Arial"/>
          <w:sz w:val="20"/>
          <w:szCs w:val="20"/>
        </w:rPr>
        <w:t>End-Date:</w:t>
      </w:r>
      <w:r w:rsidR="000179FA" w:rsidRPr="00014194">
        <w:rPr>
          <w:rFonts w:ascii="Arial Narrow" w:hAnsi="Arial Narrow" w:cs="Arial"/>
          <w:sz w:val="20"/>
          <w:szCs w:val="20"/>
        </w:rPr>
        <w:tab/>
      </w:r>
      <w:sdt>
        <w:sdtPr>
          <w:id w:val="-688518039"/>
          <w:placeholder>
            <w:docPart w:val="527BCC44BEF2404FAC514C251E8C6BB0"/>
          </w:placeholder>
          <w:showingPlcHdr/>
          <w:date>
            <w:dateFormat w:val="M/d/yyyy"/>
            <w:lid w:val="en-US"/>
            <w:storeMappedDataAs w:val="dateTime"/>
            <w:calendar w:val="gregorian"/>
          </w:date>
        </w:sdtPr>
        <w:sdtEndPr/>
        <w:sdtContent>
          <w:r w:rsidR="000179FA" w:rsidRPr="00014194">
            <w:rPr>
              <w:rStyle w:val="PlaceholderText"/>
              <w:rFonts w:ascii="Arial Narrow" w:hAnsi="Arial Narrow" w:cs="Arial"/>
              <w:sz w:val="20"/>
              <w:szCs w:val="20"/>
            </w:rPr>
            <w:t>Click or tap to enter a date.</w:t>
          </w:r>
        </w:sdtContent>
      </w:sdt>
    </w:p>
    <w:p w:rsidR="005C19D1" w:rsidRDefault="005C19D1" w:rsidP="000179FA">
      <w:pPr>
        <w:tabs>
          <w:tab w:val="left" w:pos="5040"/>
        </w:tabs>
        <w:rPr>
          <w:rFonts w:ascii="Arial" w:hAnsi="Arial" w:cs="Arial"/>
          <w:sz w:val="10"/>
          <w:szCs w:val="10"/>
        </w:rPr>
        <w:sectPr w:rsidR="005C19D1" w:rsidSect="005C19D1">
          <w:type w:val="continuous"/>
          <w:pgSz w:w="12240" w:h="15840"/>
          <w:pgMar w:top="360" w:right="720" w:bottom="1080" w:left="720" w:header="706" w:footer="0" w:gutter="0"/>
          <w:cols w:num="3" w:space="708"/>
          <w:titlePg/>
          <w:docGrid w:linePitch="360"/>
        </w:sectPr>
      </w:pPr>
    </w:p>
    <w:p w:rsidR="005C19D1" w:rsidRPr="005C19D1" w:rsidRDefault="00014194" w:rsidP="00F32ABA">
      <w:pPr>
        <w:tabs>
          <w:tab w:val="left" w:pos="5040"/>
        </w:tabs>
        <w:ind w:left="90"/>
        <w:rPr>
          <w:rFonts w:ascii="Arial" w:hAnsi="Arial" w:cs="Arial"/>
          <w:sz w:val="10"/>
          <w:szCs w:val="10"/>
        </w:rPr>
      </w:pPr>
      <w:r w:rsidRPr="008B513D">
        <w:rPr>
          <w:b/>
          <w:noProof/>
        </w:rPr>
        <mc:AlternateContent>
          <mc:Choice Requires="wps">
            <w:drawing>
              <wp:anchor distT="0" distB="0" distL="114300" distR="114300" simplePos="0" relativeHeight="251660288" behindDoc="1" locked="0" layoutInCell="1" allowOverlap="1" wp14:anchorId="71B1F453" wp14:editId="2AD14B44">
                <wp:simplePos x="0" y="0"/>
                <wp:positionH relativeFrom="margin">
                  <wp:posOffset>0</wp:posOffset>
                </wp:positionH>
                <wp:positionV relativeFrom="paragraph">
                  <wp:posOffset>64135</wp:posOffset>
                </wp:positionV>
                <wp:extent cx="6830568" cy="2249424"/>
                <wp:effectExtent l="0" t="0" r="27940" b="17780"/>
                <wp:wrapNone/>
                <wp:docPr id="14" name="Rectangle 14"/>
                <wp:cNvGraphicFramePr/>
                <a:graphic xmlns:a="http://schemas.openxmlformats.org/drawingml/2006/main">
                  <a:graphicData uri="http://schemas.microsoft.com/office/word/2010/wordprocessingShape">
                    <wps:wsp>
                      <wps:cNvSpPr/>
                      <wps:spPr>
                        <a:xfrm>
                          <a:off x="0" y="0"/>
                          <a:ext cx="6830568" cy="2249424"/>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17C69" id="Rectangle 14" o:spid="_x0000_s1026" style="position:absolute;margin-left:0;margin-top:5.05pt;width:537.85pt;height:17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" filled="f" strokecolor="black [3213]" strokeweight="1.25pt">
                <w10:wrap anchorx="margin"/>
              </v:rect>
            </w:pict>
          </mc:Fallback>
        </mc:AlternateContent>
      </w:r>
    </w:p>
    <w:p w:rsidR="00DE40C1" w:rsidRPr="00C0369C" w:rsidRDefault="00DE40C1" w:rsidP="00F32ABA">
      <w:pPr>
        <w:tabs>
          <w:tab w:val="left" w:pos="5040"/>
        </w:tabs>
        <w:ind w:left="90"/>
        <w:rPr>
          <w:rFonts w:ascii="Arial Narrow" w:hAnsi="Arial Narrow" w:cs="Arial"/>
          <w:b/>
          <w:smallCaps/>
          <w:sz w:val="20"/>
          <w:szCs w:val="20"/>
          <w:u w:val="single"/>
        </w:rPr>
      </w:pPr>
      <w:r w:rsidRPr="00C0369C">
        <w:rPr>
          <w:rFonts w:ascii="Arial" w:hAnsi="Arial" w:cs="Arial"/>
          <w:b/>
          <w:sz w:val="20"/>
          <w:szCs w:val="20"/>
          <w:u w:val="single"/>
        </w:rPr>
        <w:t>B</w:t>
      </w:r>
      <w:r w:rsidR="00C0369C" w:rsidRPr="00C0369C">
        <w:rPr>
          <w:rFonts w:ascii="Arial" w:hAnsi="Arial" w:cs="Arial"/>
          <w:b/>
          <w:sz w:val="20"/>
          <w:szCs w:val="20"/>
          <w:u w:val="single"/>
        </w:rPr>
        <w:t>udget</w:t>
      </w:r>
    </w:p>
    <w:p w:rsidR="00682DB3" w:rsidRPr="00F32ABA" w:rsidRDefault="00F344F5" w:rsidP="00F32ABA">
      <w:pPr>
        <w:tabs>
          <w:tab w:val="left" w:pos="5040"/>
        </w:tabs>
        <w:ind w:left="90"/>
        <w:rPr>
          <w:rFonts w:ascii="Arial Narrow" w:hAnsi="Arial Narrow" w:cs="Arial"/>
          <w:b/>
          <w:smallCaps/>
          <w:sz w:val="20"/>
          <w:szCs w:val="20"/>
        </w:rPr>
      </w:pPr>
      <w:r w:rsidRPr="00F32ABA">
        <w:rPr>
          <w:rFonts w:ascii="Arial Narrow" w:hAnsi="Arial Narrow" w:cs="Arial"/>
          <w:b/>
          <w:smallCaps/>
          <w:sz w:val="20"/>
          <w:szCs w:val="20"/>
        </w:rPr>
        <w:t>Pre-Existing Budget</w:t>
      </w:r>
      <w:r w:rsidR="00596F2A" w:rsidRPr="00F32ABA">
        <w:rPr>
          <w:rFonts w:ascii="Arial Narrow" w:hAnsi="Arial Narrow" w:cs="Arial"/>
          <w:b/>
          <w:smallCaps/>
          <w:sz w:val="20"/>
          <w:szCs w:val="20"/>
        </w:rPr>
        <w:t>:</w:t>
      </w:r>
      <w:r w:rsidR="00B06C21" w:rsidRPr="00F32ABA">
        <w:rPr>
          <w:rFonts w:ascii="Arial Narrow" w:hAnsi="Arial Narrow" w:cs="Arial"/>
          <w:b/>
          <w:smallCaps/>
          <w:sz w:val="20"/>
          <w:szCs w:val="20"/>
        </w:rPr>
        <w:t xml:space="preserve"> </w:t>
      </w:r>
      <w:r w:rsidR="00523C99" w:rsidRPr="00F32ABA">
        <w:rPr>
          <w:rFonts w:ascii="Arial Narrow" w:hAnsi="Arial Narrow" w:cs="Arial"/>
          <w:smallCaps/>
          <w:sz w:val="20"/>
          <w:szCs w:val="20"/>
        </w:rPr>
        <w:t>List below any a</w:t>
      </w:r>
      <w:r w:rsidR="00682DB3" w:rsidRPr="00F32ABA">
        <w:rPr>
          <w:rFonts w:ascii="Arial Narrow" w:hAnsi="Arial Narrow" w:cs="Arial"/>
          <w:smallCaps/>
          <w:sz w:val="20"/>
          <w:szCs w:val="20"/>
        </w:rPr>
        <w:t>ssets already acquired (if application is for project that already exists)</w:t>
      </w:r>
      <w:r w:rsidR="00E55CC3" w:rsidRPr="00F32ABA">
        <w:rPr>
          <w:rFonts w:ascii="Arial Narrow" w:hAnsi="Arial Narrow" w:cs="Arial"/>
          <w:smallCaps/>
          <w:sz w:val="20"/>
          <w:szCs w:val="20"/>
        </w:rPr>
        <w:t xml:space="preserve"> or say “none”</w:t>
      </w:r>
      <w:r w:rsidR="00E00447" w:rsidRPr="00F32ABA">
        <w:rPr>
          <w:rFonts w:ascii="Arial Narrow" w:hAnsi="Arial Narrow" w:cs="Arial"/>
          <w:smallCaps/>
          <w:sz w:val="20"/>
          <w:szCs w:val="20"/>
        </w:rPr>
        <w:t>:</w:t>
      </w:r>
    </w:p>
    <w:p w:rsidR="00C35B8D" w:rsidRDefault="00C35B8D" w:rsidP="00BC4A3D">
      <w:pPr>
        <w:pStyle w:val="ListParagraph"/>
        <w:numPr>
          <w:ilvl w:val="0"/>
          <w:numId w:val="17"/>
        </w:numPr>
        <w:tabs>
          <w:tab w:val="left" w:pos="5040"/>
        </w:tabs>
        <w:ind w:left="0"/>
        <w:rPr>
          <w:rFonts w:ascii="Arial" w:hAnsi="Arial" w:cs="Arial"/>
          <w:smallCaps/>
          <w:sz w:val="20"/>
          <w:szCs w:val="20"/>
        </w:rPr>
        <w:sectPr w:rsidR="00C35B8D" w:rsidSect="00D5687B">
          <w:type w:val="continuous"/>
          <w:pgSz w:w="12240" w:h="15840"/>
          <w:pgMar w:top="360" w:right="720" w:bottom="1080" w:left="720" w:header="706" w:footer="0" w:gutter="0"/>
          <w:cols w:space="708"/>
          <w:titlePg/>
          <w:docGrid w:linePitch="360"/>
        </w:sectPr>
      </w:pPr>
    </w:p>
    <w:p w:rsidR="00682DB3" w:rsidRPr="00961E7B" w:rsidRDefault="00682DB3" w:rsidP="00BC4A3D">
      <w:pPr>
        <w:pStyle w:val="ListParagraph"/>
        <w:numPr>
          <w:ilvl w:val="0"/>
          <w:numId w:val="17"/>
        </w:numPr>
        <w:tabs>
          <w:tab w:val="left" w:pos="5040"/>
        </w:tabs>
        <w:ind w:left="450"/>
        <w:rPr>
          <w:rFonts w:ascii="Arial Narrow" w:hAnsi="Arial Narrow" w:cs="Arial"/>
          <w:smallCaps/>
          <w:color w:val="808080" w:themeColor="background1" w:themeShade="80"/>
          <w:sz w:val="20"/>
          <w:szCs w:val="20"/>
        </w:rPr>
      </w:pPr>
    </w:p>
    <w:p w:rsidR="00682DB3" w:rsidRDefault="00682DB3" w:rsidP="00BC4A3D">
      <w:pPr>
        <w:pStyle w:val="ListParagraph"/>
        <w:numPr>
          <w:ilvl w:val="0"/>
          <w:numId w:val="17"/>
        </w:numPr>
        <w:tabs>
          <w:tab w:val="left" w:pos="5040"/>
        </w:tabs>
        <w:ind w:left="450"/>
        <w:rPr>
          <w:rFonts w:ascii="Arial Narrow" w:hAnsi="Arial Narrow" w:cs="Arial"/>
          <w:smallCaps/>
          <w:color w:val="808080" w:themeColor="background1" w:themeShade="80"/>
          <w:sz w:val="20"/>
          <w:szCs w:val="20"/>
        </w:rPr>
      </w:pPr>
    </w:p>
    <w:p w:rsidR="00523C99" w:rsidRPr="00961E7B" w:rsidRDefault="00523C99" w:rsidP="00BC4A3D">
      <w:pPr>
        <w:pStyle w:val="ListParagraph"/>
        <w:numPr>
          <w:ilvl w:val="0"/>
          <w:numId w:val="17"/>
        </w:numPr>
        <w:tabs>
          <w:tab w:val="left" w:pos="5040"/>
        </w:tabs>
        <w:ind w:left="0"/>
        <w:rPr>
          <w:rFonts w:ascii="Arial Narrow" w:hAnsi="Arial Narrow" w:cs="Arial"/>
          <w:smallCaps/>
          <w:color w:val="808080" w:themeColor="background1" w:themeShade="80"/>
          <w:sz w:val="20"/>
          <w:szCs w:val="20"/>
        </w:rPr>
      </w:pPr>
    </w:p>
    <w:p w:rsidR="00C35B8D" w:rsidRPr="00961E7B" w:rsidRDefault="00C35B8D" w:rsidP="00BC4A3D">
      <w:pPr>
        <w:pStyle w:val="ListParagraph"/>
        <w:numPr>
          <w:ilvl w:val="0"/>
          <w:numId w:val="17"/>
        </w:numPr>
        <w:tabs>
          <w:tab w:val="left" w:pos="5040"/>
        </w:tabs>
        <w:ind w:left="0"/>
        <w:rPr>
          <w:rFonts w:ascii="Arial Narrow" w:hAnsi="Arial Narrow" w:cs="Arial"/>
          <w:smallCaps/>
          <w:color w:val="808080" w:themeColor="background1" w:themeShade="80"/>
          <w:sz w:val="20"/>
          <w:szCs w:val="20"/>
        </w:rPr>
      </w:pPr>
    </w:p>
    <w:p w:rsidR="00C35B8D" w:rsidRPr="00961E7B" w:rsidRDefault="00C35B8D" w:rsidP="00BC4A3D">
      <w:pPr>
        <w:tabs>
          <w:tab w:val="left" w:pos="5040"/>
        </w:tabs>
        <w:rPr>
          <w:rFonts w:ascii="Arial Narrow" w:hAnsi="Arial Narrow" w:cs="Arial"/>
          <w:smallCaps/>
          <w:color w:val="808080" w:themeColor="background1" w:themeShade="80"/>
          <w:sz w:val="20"/>
          <w:szCs w:val="20"/>
        </w:rPr>
        <w:sectPr w:rsidR="00C35B8D" w:rsidRPr="00961E7B" w:rsidSect="00C35B8D">
          <w:type w:val="continuous"/>
          <w:pgSz w:w="12240" w:h="15840"/>
          <w:pgMar w:top="1440" w:right="1080" w:bottom="1440" w:left="1080" w:header="706" w:footer="706" w:gutter="0"/>
          <w:cols w:num="2" w:space="708"/>
          <w:titlePg/>
          <w:docGrid w:linePitch="360"/>
        </w:sectPr>
      </w:pPr>
    </w:p>
    <w:p w:rsidR="00AB1AFC" w:rsidRPr="008B513D" w:rsidRDefault="00DE40C1" w:rsidP="00F32ABA">
      <w:pPr>
        <w:tabs>
          <w:tab w:val="left" w:pos="5040"/>
        </w:tabs>
        <w:ind w:left="90" w:right="90"/>
        <w:jc w:val="both"/>
        <w:rPr>
          <w:rFonts w:ascii="Arial Narrow" w:hAnsi="Arial Narrow" w:cs="Arial"/>
          <w:smallCaps/>
          <w:sz w:val="20"/>
          <w:szCs w:val="20"/>
        </w:rPr>
      </w:pPr>
      <w:r>
        <w:rPr>
          <w:rFonts w:ascii="Arial Narrow" w:hAnsi="Arial Narrow" w:cs="Arial"/>
          <w:b/>
          <w:smallCaps/>
          <w:sz w:val="20"/>
          <w:szCs w:val="20"/>
        </w:rPr>
        <w:t xml:space="preserve">Proposed </w:t>
      </w:r>
      <w:r w:rsidR="00F344F5" w:rsidRPr="008B513D">
        <w:rPr>
          <w:rFonts w:ascii="Arial Narrow" w:hAnsi="Arial Narrow" w:cs="Arial"/>
          <w:b/>
          <w:smallCaps/>
          <w:sz w:val="20"/>
          <w:szCs w:val="20"/>
        </w:rPr>
        <w:t>Budget</w:t>
      </w:r>
      <w:r w:rsidR="00596F2A" w:rsidRPr="008B513D">
        <w:rPr>
          <w:rFonts w:ascii="Arial Narrow" w:hAnsi="Arial Narrow" w:cs="Arial"/>
          <w:b/>
          <w:smallCaps/>
          <w:sz w:val="20"/>
          <w:szCs w:val="20"/>
        </w:rPr>
        <w:t>:</w:t>
      </w:r>
      <w:r w:rsidR="00B06C21" w:rsidRPr="008B513D">
        <w:rPr>
          <w:rFonts w:ascii="Arial Narrow" w:hAnsi="Arial Narrow" w:cs="Arial"/>
          <w:b/>
          <w:smallCaps/>
          <w:sz w:val="20"/>
          <w:szCs w:val="20"/>
        </w:rPr>
        <w:t xml:space="preserve"> </w:t>
      </w:r>
      <w:r w:rsidR="00596F2A" w:rsidRPr="008B513D">
        <w:rPr>
          <w:rFonts w:ascii="Arial Narrow" w:hAnsi="Arial Narrow" w:cs="Arial"/>
          <w:smallCaps/>
          <w:sz w:val="20"/>
          <w:szCs w:val="20"/>
        </w:rPr>
        <w:t>Think about costs associated with each step/aspect of your project</w:t>
      </w:r>
      <w:r w:rsidR="00B06C21" w:rsidRPr="008B513D">
        <w:rPr>
          <w:rFonts w:ascii="Arial Narrow" w:hAnsi="Arial Narrow" w:cs="Arial"/>
          <w:smallCaps/>
          <w:sz w:val="20"/>
          <w:szCs w:val="20"/>
        </w:rPr>
        <w:t xml:space="preserve">. </w:t>
      </w:r>
      <w:r w:rsidR="00596F2A" w:rsidRPr="008B513D">
        <w:rPr>
          <w:rFonts w:ascii="Arial Narrow" w:hAnsi="Arial Narrow" w:cs="Arial"/>
          <w:smallCaps/>
          <w:sz w:val="20"/>
          <w:szCs w:val="20"/>
        </w:rPr>
        <w:t xml:space="preserve">plot out a projection of </w:t>
      </w:r>
      <w:r w:rsidR="00C9250E" w:rsidRPr="008B513D">
        <w:rPr>
          <w:rFonts w:ascii="Arial Narrow" w:hAnsi="Arial Narrow" w:cs="Arial"/>
          <w:smallCaps/>
          <w:sz w:val="20"/>
          <w:szCs w:val="20"/>
        </w:rPr>
        <w:t>how much of each type of cost you’ll need to fund</w:t>
      </w:r>
      <w:r w:rsidR="008B513D">
        <w:rPr>
          <w:rFonts w:ascii="Arial Narrow" w:hAnsi="Arial Narrow" w:cs="Arial"/>
          <w:smallCaps/>
          <w:sz w:val="20"/>
          <w:szCs w:val="20"/>
        </w:rPr>
        <w:t>; including</w:t>
      </w:r>
      <w:r w:rsidR="00596F2A" w:rsidRPr="008B513D">
        <w:rPr>
          <w:rFonts w:ascii="Arial Narrow" w:hAnsi="Arial Narrow" w:cs="Arial"/>
          <w:smallCaps/>
          <w:sz w:val="20"/>
          <w:szCs w:val="20"/>
        </w:rPr>
        <w:t xml:space="preserve"> </w:t>
      </w:r>
      <w:r w:rsidR="00F32ABA" w:rsidRPr="00F32ABA">
        <w:rPr>
          <w:rFonts w:ascii="Arial Narrow" w:hAnsi="Arial Narrow" w:cs="Arial"/>
          <w:smallCaps/>
          <w:sz w:val="20"/>
          <w:szCs w:val="20"/>
        </w:rPr>
        <w:t>costs associated with successfully running the research project</w:t>
      </w:r>
      <w:r w:rsidR="0069260D" w:rsidRPr="008B513D">
        <w:rPr>
          <w:rFonts w:ascii="Arial Narrow" w:hAnsi="Arial Narrow" w:cs="Arial"/>
          <w:smallCaps/>
          <w:sz w:val="20"/>
          <w:szCs w:val="20"/>
        </w:rPr>
        <w:t>.</w:t>
      </w:r>
      <w:r w:rsidR="00F32ABA">
        <w:rPr>
          <w:rFonts w:ascii="Arial Narrow" w:hAnsi="Arial Narrow" w:cs="Arial"/>
          <w:smallCaps/>
          <w:sz w:val="20"/>
          <w:szCs w:val="20"/>
        </w:rPr>
        <w:t xml:space="preserve"> Possible examples may include personnel, clinical buyout time, travel costs, materials, etc.</w:t>
      </w:r>
    </w:p>
    <w:p w:rsidR="00596F2A" w:rsidRPr="00F502AC" w:rsidRDefault="00596F2A" w:rsidP="00BC4A3D">
      <w:pPr>
        <w:tabs>
          <w:tab w:val="left" w:pos="5040"/>
        </w:tabs>
        <w:rPr>
          <w:rFonts w:ascii="Arial" w:hAnsi="Arial" w:cs="Arial"/>
          <w:smallCaps/>
          <w:sz w:val="10"/>
          <w:szCs w:val="10"/>
        </w:rPr>
      </w:pPr>
    </w:p>
    <w:tbl>
      <w:tblPr>
        <w:tblStyle w:val="TableGrid"/>
        <w:tblW w:w="10620" w:type="dxa"/>
        <w:tblInd w:w="85" w:type="dxa"/>
        <w:tblLook w:val="04A0" w:firstRow="1" w:lastRow="0" w:firstColumn="1" w:lastColumn="0" w:noHBand="0" w:noVBand="1"/>
      </w:tblPr>
      <w:tblGrid>
        <w:gridCol w:w="2520"/>
        <w:gridCol w:w="1170"/>
        <w:gridCol w:w="2790"/>
        <w:gridCol w:w="4140"/>
      </w:tblGrid>
      <w:tr w:rsidR="00F32ABA" w:rsidRPr="003553B6" w:rsidTr="003553B6">
        <w:tc>
          <w:tcPr>
            <w:tcW w:w="2520" w:type="dxa"/>
          </w:tcPr>
          <w:p w:rsidR="00F32ABA" w:rsidRPr="003553B6" w:rsidRDefault="00F32ABA" w:rsidP="003553B6">
            <w:pPr>
              <w:tabs>
                <w:tab w:val="left" w:pos="5040"/>
              </w:tabs>
              <w:ind w:left="-107" w:right="-107"/>
              <w:jc w:val="center"/>
              <w:rPr>
                <w:rFonts w:ascii="Arial Narrow" w:hAnsi="Arial Narrow" w:cs="Arial"/>
                <w:b/>
                <w:sz w:val="20"/>
                <w:szCs w:val="20"/>
              </w:rPr>
            </w:pPr>
            <w:r w:rsidRPr="003553B6">
              <w:rPr>
                <w:rFonts w:ascii="Arial Narrow" w:hAnsi="Arial Narrow" w:cs="Arial"/>
                <w:b/>
                <w:sz w:val="20"/>
                <w:szCs w:val="20"/>
              </w:rPr>
              <w:t>Planned Expense</w:t>
            </w:r>
            <w:r w:rsidR="003553B6" w:rsidRPr="003553B6">
              <w:rPr>
                <w:rFonts w:ascii="Arial Narrow" w:hAnsi="Arial Narrow" w:cs="Arial"/>
                <w:b/>
                <w:sz w:val="20"/>
                <w:szCs w:val="20"/>
              </w:rPr>
              <w:t>s by</w:t>
            </w:r>
            <w:r w:rsidRPr="003553B6">
              <w:rPr>
                <w:rFonts w:ascii="Arial Narrow" w:hAnsi="Arial Narrow" w:cs="Arial"/>
                <w:b/>
                <w:sz w:val="20"/>
                <w:szCs w:val="20"/>
              </w:rPr>
              <w:t xml:space="preserve"> </w:t>
            </w:r>
            <w:r w:rsidR="003553B6" w:rsidRPr="003553B6">
              <w:rPr>
                <w:rFonts w:ascii="Arial Narrow" w:hAnsi="Arial Narrow" w:cs="Arial"/>
                <w:b/>
                <w:sz w:val="20"/>
                <w:szCs w:val="20"/>
              </w:rPr>
              <w:t>Category</w:t>
            </w:r>
          </w:p>
        </w:tc>
        <w:tc>
          <w:tcPr>
            <w:tcW w:w="1170" w:type="dxa"/>
          </w:tcPr>
          <w:p w:rsidR="00F32ABA" w:rsidRPr="003553B6" w:rsidRDefault="00F32ABA" w:rsidP="00F32ABA">
            <w:pPr>
              <w:tabs>
                <w:tab w:val="left" w:pos="5040"/>
              </w:tabs>
              <w:ind w:left="-110" w:right="-109"/>
              <w:jc w:val="center"/>
              <w:rPr>
                <w:rFonts w:ascii="Arial Narrow" w:hAnsi="Arial Narrow" w:cs="Arial"/>
                <w:b/>
                <w:sz w:val="20"/>
                <w:szCs w:val="20"/>
              </w:rPr>
            </w:pPr>
            <w:r w:rsidRPr="003553B6">
              <w:rPr>
                <w:rFonts w:ascii="Arial Narrow" w:hAnsi="Arial Narrow" w:cs="Arial"/>
                <w:b/>
                <w:sz w:val="20"/>
                <w:szCs w:val="20"/>
              </w:rPr>
              <w:t>Projected Cost</w:t>
            </w:r>
          </w:p>
        </w:tc>
        <w:tc>
          <w:tcPr>
            <w:tcW w:w="2790" w:type="dxa"/>
          </w:tcPr>
          <w:p w:rsidR="00F32ABA" w:rsidRPr="003553B6" w:rsidRDefault="00F32ABA" w:rsidP="00400D6B">
            <w:pPr>
              <w:tabs>
                <w:tab w:val="left" w:pos="5040"/>
              </w:tabs>
              <w:ind w:left="-109" w:right="-112"/>
              <w:jc w:val="center"/>
              <w:rPr>
                <w:rFonts w:ascii="Arial Narrow" w:hAnsi="Arial Narrow" w:cs="Arial"/>
                <w:b/>
                <w:sz w:val="20"/>
                <w:szCs w:val="20"/>
              </w:rPr>
            </w:pPr>
            <w:r w:rsidRPr="003553B6">
              <w:rPr>
                <w:rFonts w:ascii="Arial Narrow" w:hAnsi="Arial Narrow" w:cs="Arial"/>
                <w:b/>
                <w:sz w:val="20"/>
                <w:szCs w:val="20"/>
              </w:rPr>
              <w:t>Cost Breakdown</w:t>
            </w:r>
          </w:p>
        </w:tc>
        <w:tc>
          <w:tcPr>
            <w:tcW w:w="4140" w:type="dxa"/>
          </w:tcPr>
          <w:p w:rsidR="00F32ABA" w:rsidRPr="003553B6" w:rsidRDefault="00F32ABA" w:rsidP="008D519D">
            <w:pPr>
              <w:tabs>
                <w:tab w:val="left" w:pos="5040"/>
              </w:tabs>
              <w:jc w:val="center"/>
              <w:rPr>
                <w:rFonts w:ascii="Arial Narrow" w:hAnsi="Arial Narrow" w:cs="Arial"/>
                <w:b/>
                <w:sz w:val="20"/>
                <w:szCs w:val="20"/>
              </w:rPr>
            </w:pPr>
            <w:r w:rsidRPr="003553B6">
              <w:rPr>
                <w:rFonts w:ascii="Arial Narrow" w:hAnsi="Arial Narrow" w:cs="Arial"/>
                <w:b/>
                <w:sz w:val="20"/>
                <w:szCs w:val="20"/>
              </w:rPr>
              <w:t>Rationale</w:t>
            </w:r>
            <w:r w:rsidR="003553B6">
              <w:rPr>
                <w:rFonts w:ascii="Arial Narrow" w:hAnsi="Arial Narrow" w:cs="Arial"/>
                <w:b/>
                <w:sz w:val="20"/>
                <w:szCs w:val="20"/>
              </w:rPr>
              <w:t xml:space="preserve"> (a few words)</w:t>
            </w:r>
          </w:p>
        </w:tc>
      </w:tr>
      <w:tr w:rsidR="00F32ABA" w:rsidRPr="00671627" w:rsidTr="003553B6">
        <w:trPr>
          <w:trHeight w:val="215"/>
        </w:trPr>
        <w:tc>
          <w:tcPr>
            <w:tcW w:w="2520" w:type="dxa"/>
            <w:vAlign w:val="center"/>
          </w:tcPr>
          <w:p w:rsidR="00F32ABA" w:rsidRPr="00671627" w:rsidRDefault="00F32ABA" w:rsidP="00705899">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rPr>
          <w:trHeight w:val="260"/>
        </w:trPr>
        <w:tc>
          <w:tcPr>
            <w:tcW w:w="2520" w:type="dxa"/>
            <w:vAlign w:val="center"/>
          </w:tcPr>
          <w:p w:rsidR="00F32ABA" w:rsidRDefault="00F32ABA" w:rsidP="00BC4A3D">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rPr>
          <w:trHeight w:val="170"/>
        </w:trPr>
        <w:tc>
          <w:tcPr>
            <w:tcW w:w="2520" w:type="dxa"/>
            <w:vAlign w:val="center"/>
          </w:tcPr>
          <w:p w:rsidR="00F32ABA" w:rsidRPr="00671627" w:rsidRDefault="00F32ABA" w:rsidP="007B69CD">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c>
          <w:tcPr>
            <w:tcW w:w="2520" w:type="dxa"/>
            <w:vAlign w:val="center"/>
          </w:tcPr>
          <w:p w:rsidR="00F32ABA" w:rsidRPr="00671627" w:rsidRDefault="00F32ABA" w:rsidP="00705899">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c>
          <w:tcPr>
            <w:tcW w:w="2520" w:type="dxa"/>
            <w:vAlign w:val="center"/>
          </w:tcPr>
          <w:p w:rsidR="00F32ABA" w:rsidRPr="00671627" w:rsidRDefault="00F32ABA" w:rsidP="00BC4A3D">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r w:rsidR="00F32ABA" w:rsidRPr="00671627" w:rsidTr="003553B6">
        <w:tc>
          <w:tcPr>
            <w:tcW w:w="2520" w:type="dxa"/>
            <w:vAlign w:val="center"/>
          </w:tcPr>
          <w:p w:rsidR="00F32ABA" w:rsidRPr="00BE74E2" w:rsidRDefault="00F32ABA" w:rsidP="00BC4A3D">
            <w:pPr>
              <w:tabs>
                <w:tab w:val="left" w:pos="5040"/>
              </w:tabs>
              <w:rPr>
                <w:rFonts w:ascii="Arial Narrow" w:hAnsi="Arial Narrow" w:cs="Arial"/>
                <w:sz w:val="20"/>
                <w:szCs w:val="20"/>
              </w:rPr>
            </w:pPr>
          </w:p>
        </w:tc>
        <w:tc>
          <w:tcPr>
            <w:tcW w:w="1170" w:type="dxa"/>
          </w:tcPr>
          <w:p w:rsidR="00F32ABA" w:rsidRPr="00671627" w:rsidRDefault="00F32ABA" w:rsidP="00BC4A3D">
            <w:pPr>
              <w:tabs>
                <w:tab w:val="left" w:pos="5040"/>
              </w:tabs>
              <w:jc w:val="right"/>
              <w:rPr>
                <w:rFonts w:ascii="Arial Narrow" w:hAnsi="Arial Narrow" w:cs="Arial"/>
                <w:sz w:val="20"/>
                <w:szCs w:val="20"/>
              </w:rPr>
            </w:pPr>
          </w:p>
        </w:tc>
        <w:tc>
          <w:tcPr>
            <w:tcW w:w="2790" w:type="dxa"/>
          </w:tcPr>
          <w:p w:rsidR="00F32ABA" w:rsidRPr="00671627" w:rsidRDefault="00F32ABA" w:rsidP="00BC4A3D">
            <w:pPr>
              <w:tabs>
                <w:tab w:val="left" w:pos="5040"/>
              </w:tabs>
              <w:jc w:val="right"/>
              <w:rPr>
                <w:rFonts w:ascii="Arial Narrow" w:hAnsi="Arial Narrow" w:cs="Arial"/>
                <w:sz w:val="20"/>
                <w:szCs w:val="20"/>
              </w:rPr>
            </w:pPr>
          </w:p>
        </w:tc>
        <w:tc>
          <w:tcPr>
            <w:tcW w:w="4140" w:type="dxa"/>
          </w:tcPr>
          <w:p w:rsidR="00F32ABA" w:rsidRDefault="00F32ABA" w:rsidP="00BC4A3D">
            <w:pPr>
              <w:tabs>
                <w:tab w:val="left" w:pos="5040"/>
              </w:tabs>
              <w:ind w:right="159"/>
              <w:jc w:val="right"/>
              <w:rPr>
                <w:rFonts w:ascii="Arial Narrow" w:hAnsi="Arial Narrow" w:cs="Arial"/>
                <w:sz w:val="20"/>
                <w:szCs w:val="20"/>
              </w:rPr>
            </w:pPr>
          </w:p>
        </w:tc>
      </w:tr>
    </w:tbl>
    <w:p w:rsidR="00644722" w:rsidRPr="00644722" w:rsidRDefault="00644722" w:rsidP="00AB02EF">
      <w:pPr>
        <w:tabs>
          <w:tab w:val="left" w:pos="5040"/>
        </w:tabs>
        <w:rPr>
          <w:rFonts w:ascii="Arial" w:hAnsi="Arial" w:cs="Arial"/>
          <w:sz w:val="2"/>
          <w:szCs w:val="2"/>
        </w:rPr>
      </w:pPr>
    </w:p>
    <w:p w:rsidR="00F948FC" w:rsidRPr="00F502AC" w:rsidRDefault="00F948FC" w:rsidP="00AB02EF">
      <w:pPr>
        <w:tabs>
          <w:tab w:val="left" w:pos="5040"/>
        </w:tabs>
        <w:rPr>
          <w:rFonts w:ascii="Arial" w:hAnsi="Arial" w:cs="Arial"/>
          <w:sz w:val="10"/>
          <w:szCs w:val="10"/>
        </w:rPr>
      </w:pPr>
    </w:p>
    <w:p w:rsidR="00D06DD9" w:rsidRPr="008C4245" w:rsidRDefault="00DE40C1" w:rsidP="00AB02EF">
      <w:pPr>
        <w:tabs>
          <w:tab w:val="left" w:pos="5040"/>
        </w:tabs>
        <w:rPr>
          <w:rFonts w:ascii="Arial Narrow" w:hAnsi="Arial Narrow" w:cs="Arial"/>
          <w:sz w:val="20"/>
          <w:szCs w:val="20"/>
        </w:rPr>
      </w:pPr>
      <w:r w:rsidRPr="008C4245">
        <w:rPr>
          <w:rFonts w:ascii="Arial Narrow" w:hAnsi="Arial Narrow" w:cs="Arial"/>
          <w:sz w:val="20"/>
          <w:szCs w:val="20"/>
        </w:rPr>
        <w:t xml:space="preserve">How are you positioned to succeed? </w:t>
      </w:r>
      <w:r w:rsidR="005425C0" w:rsidRPr="008C4245">
        <w:rPr>
          <w:rFonts w:ascii="Arial Narrow" w:hAnsi="Arial Narrow" w:cs="Arial"/>
          <w:sz w:val="20"/>
          <w:szCs w:val="20"/>
        </w:rPr>
        <w:t>What experience</w:t>
      </w:r>
      <w:r w:rsidR="00A51400">
        <w:rPr>
          <w:rFonts w:ascii="Arial Narrow" w:hAnsi="Arial Narrow" w:cs="Arial"/>
          <w:sz w:val="20"/>
          <w:szCs w:val="20"/>
        </w:rPr>
        <w:t>, skilled team members, or resource plan</w:t>
      </w:r>
      <w:r w:rsidR="005425C0" w:rsidRPr="008C4245">
        <w:rPr>
          <w:rFonts w:ascii="Arial Narrow" w:hAnsi="Arial Narrow" w:cs="Arial"/>
          <w:sz w:val="20"/>
          <w:szCs w:val="20"/>
        </w:rPr>
        <w:t xml:space="preserve"> do you bring </w:t>
      </w:r>
      <w:r w:rsidR="00A51400">
        <w:rPr>
          <w:rFonts w:ascii="Arial Narrow" w:hAnsi="Arial Narrow" w:cs="Arial"/>
          <w:sz w:val="20"/>
          <w:szCs w:val="20"/>
        </w:rPr>
        <w:t>to</w:t>
      </w:r>
      <w:r w:rsidR="003834A1">
        <w:rPr>
          <w:rFonts w:ascii="Arial Narrow" w:hAnsi="Arial Narrow" w:cs="Arial"/>
          <w:sz w:val="20"/>
          <w:szCs w:val="20"/>
        </w:rPr>
        <w:t xml:space="preserve"> enable successful completion</w:t>
      </w:r>
      <w:r w:rsidR="005425C0" w:rsidRPr="008C4245">
        <w:rPr>
          <w:rFonts w:ascii="Arial Narrow" w:hAnsi="Arial Narrow" w:cs="Arial"/>
          <w:sz w:val="20"/>
          <w:szCs w:val="20"/>
        </w:rPr>
        <w:t>?</w:t>
      </w:r>
      <w:r>
        <w:rPr>
          <w:rFonts w:ascii="Arial Narrow" w:hAnsi="Arial Narrow" w:cs="Arial"/>
          <w:sz w:val="20"/>
          <w:szCs w:val="20"/>
        </w:rPr>
        <w:t xml:space="preserve"> </w:t>
      </w:r>
      <w:r w:rsidR="005425C0" w:rsidRPr="008C4245">
        <w:rPr>
          <w:rFonts w:ascii="Arial Narrow" w:hAnsi="Arial Narrow" w:cs="Arial"/>
          <w:sz w:val="20"/>
          <w:szCs w:val="20"/>
        </w:rPr>
        <w:t xml:space="preserve">(maximum </w:t>
      </w:r>
      <w:r w:rsidR="00F32ABA">
        <w:rPr>
          <w:rFonts w:ascii="Arial Narrow" w:hAnsi="Arial Narrow" w:cs="Arial"/>
          <w:sz w:val="20"/>
          <w:szCs w:val="20"/>
        </w:rPr>
        <w:t>30</w:t>
      </w:r>
      <w:r w:rsidR="005425C0" w:rsidRPr="008C4245">
        <w:rPr>
          <w:rFonts w:ascii="Arial Narrow" w:hAnsi="Arial Narrow" w:cs="Arial"/>
          <w:sz w:val="20"/>
          <w:szCs w:val="20"/>
        </w:rPr>
        <w:t>0 words)</w:t>
      </w:r>
      <w:r w:rsidR="00971DA1">
        <w:rPr>
          <w:rFonts w:ascii="Arial Narrow" w:hAnsi="Arial Narrow" w:cs="Arial"/>
          <w:sz w:val="20"/>
          <w:szCs w:val="20"/>
        </w:rPr>
        <w:t>:</w:t>
      </w:r>
    </w:p>
    <w:p w:rsidR="00F502AC" w:rsidRDefault="008C2A13" w:rsidP="00AB02EF">
      <w:pPr>
        <w:tabs>
          <w:tab w:val="left" w:pos="5040"/>
        </w:tabs>
        <w:rPr>
          <w:rFonts w:ascii="Arial" w:hAnsi="Arial" w:cs="Arial"/>
          <w:sz w:val="20"/>
          <w:szCs w:val="20"/>
        </w:rPr>
      </w:pPr>
      <w:r>
        <w:rPr>
          <w:rFonts w:ascii="Arial" w:hAnsi="Arial" w:cs="Arial"/>
          <w:noProof/>
          <w:sz w:val="20"/>
          <w:szCs w:val="20"/>
        </w:rPr>
        <w:pict w14:anchorId="6C3E5EDD">
          <v:shape id="_x0000_i1035" type="#_x0000_t75" alt="" style="width:540pt;height:122.5pt;mso-width-percent:0;mso-height-percent:0;mso-width-percent:0;mso-height-percent:0">
            <v:imagedata r:id="rId21" o:title=""/>
          </v:shape>
        </w:pict>
      </w:r>
    </w:p>
    <w:p w:rsidR="00F502AC" w:rsidRPr="00F502AC" w:rsidRDefault="00F502AC" w:rsidP="00AB02EF">
      <w:pPr>
        <w:tabs>
          <w:tab w:val="left" w:pos="5040"/>
        </w:tabs>
        <w:rPr>
          <w:rFonts w:ascii="Arial" w:hAnsi="Arial" w:cs="Arial"/>
          <w:sz w:val="10"/>
          <w:szCs w:val="10"/>
        </w:rPr>
      </w:pPr>
    </w:p>
    <w:p w:rsidR="005D2228" w:rsidRPr="008B513D" w:rsidRDefault="00DE40C1" w:rsidP="005D2228">
      <w:pPr>
        <w:tabs>
          <w:tab w:val="left" w:pos="5040"/>
        </w:tabs>
        <w:rPr>
          <w:rFonts w:ascii="Arial Narrow" w:hAnsi="Arial Narrow" w:cs="Arial"/>
          <w:sz w:val="20"/>
          <w:szCs w:val="20"/>
        </w:rPr>
      </w:pPr>
      <w:r>
        <w:rPr>
          <w:rFonts w:ascii="Arial Narrow" w:hAnsi="Arial Narrow" w:cs="Arial"/>
          <w:sz w:val="20"/>
          <w:szCs w:val="20"/>
        </w:rPr>
        <w:t xml:space="preserve">Do you </w:t>
      </w:r>
      <w:r w:rsidR="00D03815">
        <w:rPr>
          <w:rFonts w:ascii="Arial Narrow" w:hAnsi="Arial Narrow" w:cs="Arial"/>
          <w:sz w:val="20"/>
          <w:szCs w:val="20"/>
        </w:rPr>
        <w:t>foresee</w:t>
      </w:r>
      <w:r>
        <w:rPr>
          <w:rFonts w:ascii="Arial Narrow" w:hAnsi="Arial Narrow" w:cs="Arial"/>
          <w:sz w:val="20"/>
          <w:szCs w:val="20"/>
        </w:rPr>
        <w:t xml:space="preserve"> any </w:t>
      </w:r>
      <w:r w:rsidR="00D03815">
        <w:rPr>
          <w:rFonts w:ascii="Arial Narrow" w:hAnsi="Arial Narrow" w:cs="Arial"/>
          <w:sz w:val="20"/>
          <w:szCs w:val="20"/>
        </w:rPr>
        <w:t>ethical challenges</w:t>
      </w:r>
      <w:r w:rsidR="0069260D" w:rsidRPr="008C4245">
        <w:rPr>
          <w:rFonts w:ascii="Arial Narrow" w:hAnsi="Arial Narrow" w:cs="Arial"/>
          <w:sz w:val="20"/>
          <w:szCs w:val="20"/>
        </w:rPr>
        <w:t xml:space="preserve">, </w:t>
      </w:r>
      <w:r w:rsidR="00D03815">
        <w:rPr>
          <w:rFonts w:ascii="Arial Narrow" w:hAnsi="Arial Narrow" w:cs="Arial"/>
          <w:sz w:val="20"/>
          <w:szCs w:val="20"/>
        </w:rPr>
        <w:t>risks</w:t>
      </w:r>
      <w:r w:rsidR="00215DB5">
        <w:rPr>
          <w:rFonts w:ascii="Arial Narrow" w:hAnsi="Arial Narrow" w:cs="Arial"/>
          <w:sz w:val="20"/>
          <w:szCs w:val="20"/>
        </w:rPr>
        <w:t xml:space="preserve">, or conflict of interest </w:t>
      </w:r>
      <w:r w:rsidR="005D2228">
        <w:rPr>
          <w:rFonts w:ascii="Arial Narrow" w:hAnsi="Arial Narrow" w:cs="Arial"/>
          <w:sz w:val="20"/>
          <w:szCs w:val="20"/>
        </w:rPr>
        <w:t>issues</w:t>
      </w:r>
      <w:r>
        <w:rPr>
          <w:rFonts w:ascii="Arial Narrow" w:hAnsi="Arial Narrow" w:cs="Arial"/>
          <w:sz w:val="20"/>
          <w:szCs w:val="20"/>
        </w:rPr>
        <w:t xml:space="preserve">? If so, </w:t>
      </w:r>
      <w:r w:rsidR="00D03815">
        <w:rPr>
          <w:rFonts w:ascii="Arial Narrow" w:hAnsi="Arial Narrow" w:cs="Arial"/>
          <w:sz w:val="20"/>
          <w:szCs w:val="20"/>
        </w:rPr>
        <w:t>detail</w:t>
      </w:r>
      <w:r>
        <w:rPr>
          <w:rFonts w:ascii="Arial Narrow" w:hAnsi="Arial Narrow" w:cs="Arial"/>
          <w:sz w:val="20"/>
          <w:szCs w:val="20"/>
        </w:rPr>
        <w:t>, including</w:t>
      </w:r>
      <w:r w:rsidR="008C4245">
        <w:rPr>
          <w:rFonts w:ascii="Arial Narrow" w:hAnsi="Arial Narrow" w:cs="Arial"/>
          <w:sz w:val="20"/>
          <w:szCs w:val="20"/>
        </w:rPr>
        <w:t xml:space="preserve"> h</w:t>
      </w:r>
      <w:r w:rsidR="00E22AFF" w:rsidRPr="008C4245">
        <w:rPr>
          <w:rFonts w:ascii="Arial Narrow" w:hAnsi="Arial Narrow" w:cs="Arial"/>
          <w:sz w:val="20"/>
          <w:szCs w:val="20"/>
        </w:rPr>
        <w:t xml:space="preserve">ow you plan to navigate them (maximum </w:t>
      </w:r>
      <w:r w:rsidR="005D2228">
        <w:rPr>
          <w:rFonts w:ascii="Arial Narrow" w:hAnsi="Arial Narrow" w:cs="Arial"/>
          <w:sz w:val="20"/>
          <w:szCs w:val="20"/>
        </w:rPr>
        <w:t>200</w:t>
      </w:r>
      <w:r w:rsidR="00E22AFF" w:rsidRPr="008C4245">
        <w:rPr>
          <w:rFonts w:ascii="Arial Narrow" w:hAnsi="Arial Narrow" w:cs="Arial"/>
          <w:sz w:val="20"/>
          <w:szCs w:val="20"/>
        </w:rPr>
        <w:t xml:space="preserve"> words)</w:t>
      </w:r>
      <w:r w:rsidR="00971DA1">
        <w:rPr>
          <w:rFonts w:ascii="Arial Narrow" w:hAnsi="Arial Narrow" w:cs="Arial"/>
          <w:sz w:val="20"/>
          <w:szCs w:val="20"/>
        </w:rPr>
        <w:t>:</w:t>
      </w:r>
      <w:r w:rsidR="00297908" w:rsidRPr="00297908">
        <w:rPr>
          <w:rFonts w:ascii="Arial" w:hAnsi="Arial" w:cs="Arial"/>
          <w:smallCaps/>
          <w:sz w:val="16"/>
          <w:szCs w:val="16"/>
        </w:rPr>
        <w:t>reference</w:t>
      </w:r>
      <w:bookmarkStart w:id="2" w:name="_GoBack"/>
      <w:bookmarkEnd w:id="2"/>
      <w:r w:rsidR="005D2228">
        <w:rPr>
          <w:rFonts w:ascii="Arial" w:hAnsi="Arial" w:cs="Arial"/>
          <w:smallCaps/>
          <w:sz w:val="16"/>
          <w:szCs w:val="16"/>
        </w:rPr>
        <w:t>.</w:t>
      </w:r>
      <w:r w:rsidR="00215DB5">
        <w:rPr>
          <w:rFonts w:ascii="Arial" w:hAnsi="Arial" w:cs="Arial"/>
          <w:smallCaps/>
          <w:sz w:val="16"/>
          <w:szCs w:val="16"/>
        </w:rPr>
        <w:t xml:space="preserve"> </w:t>
      </w:r>
      <w:r w:rsidR="005D2228" w:rsidRPr="005D2228">
        <w:rPr>
          <w:rFonts w:ascii="Arial" w:hAnsi="Arial" w:cs="Arial"/>
          <w:smallCaps/>
          <w:sz w:val="16"/>
          <w:szCs w:val="16"/>
        </w:rPr>
        <w:t>It is not innately a violation of policy to have a conflict of interest/commitment</w:t>
      </w:r>
      <w:proofErr w:type="gramStart"/>
      <w:r w:rsidR="005D2228" w:rsidRPr="005D2228">
        <w:rPr>
          <w:rFonts w:ascii="Arial" w:hAnsi="Arial" w:cs="Arial"/>
          <w:smallCaps/>
          <w:sz w:val="16"/>
          <w:szCs w:val="16"/>
        </w:rPr>
        <w:t>;</w:t>
      </w:r>
      <w:proofErr w:type="gramEnd"/>
      <w:r w:rsidR="005D2228" w:rsidRPr="005D2228">
        <w:rPr>
          <w:rFonts w:ascii="Arial" w:hAnsi="Arial" w:cs="Arial"/>
          <w:smallCaps/>
          <w:sz w:val="16"/>
          <w:szCs w:val="16"/>
        </w:rPr>
        <w:t xml:space="preserve"> so long as it is resolved for </w:t>
      </w:r>
      <w:r w:rsidR="00297BA1">
        <w:rPr>
          <w:rFonts w:ascii="Arial" w:hAnsi="Arial" w:cs="Arial"/>
          <w:smallCaps/>
          <w:sz w:val="16"/>
          <w:szCs w:val="16"/>
        </w:rPr>
        <w:t>the purposes of this</w:t>
      </w:r>
      <w:r w:rsidR="005D2228" w:rsidRPr="005D2228">
        <w:rPr>
          <w:rFonts w:ascii="Arial" w:hAnsi="Arial" w:cs="Arial"/>
          <w:smallCaps/>
          <w:sz w:val="16"/>
          <w:szCs w:val="16"/>
        </w:rPr>
        <w:t xml:space="preserve"> research</w:t>
      </w:r>
      <w:r w:rsidR="005D2228">
        <w:rPr>
          <w:rFonts w:ascii="Arial" w:hAnsi="Arial" w:cs="Arial"/>
          <w:smallCaps/>
          <w:sz w:val="16"/>
          <w:szCs w:val="16"/>
        </w:rPr>
        <w:t>.</w:t>
      </w:r>
    </w:p>
    <w:p w:rsidR="002851FD" w:rsidRDefault="008C2A13" w:rsidP="00AB02EF">
      <w:pPr>
        <w:tabs>
          <w:tab w:val="left" w:pos="5040"/>
        </w:tabs>
        <w:rPr>
          <w:rFonts w:ascii="Arial" w:hAnsi="Arial" w:cs="Arial"/>
          <w:sz w:val="20"/>
          <w:szCs w:val="20"/>
        </w:rPr>
      </w:pPr>
      <w:r>
        <w:rPr>
          <w:rFonts w:ascii="Arial" w:hAnsi="Arial" w:cs="Arial"/>
          <w:noProof/>
          <w:sz w:val="20"/>
          <w:szCs w:val="20"/>
        </w:rPr>
        <w:pict w14:anchorId="2375F257">
          <v:shape id="_x0000_i1036" type="#_x0000_t75" alt="" style="width:540pt;height:80.5pt;mso-width-percent:0;mso-height-percent:0;mso-width-percent:0;mso-height-percent:0">
            <v:imagedata r:id="rId24" o:title=""/>
          </v:shape>
        </w:pict>
      </w:r>
    </w:p>
    <w:p w:rsidR="00523C99" w:rsidRPr="00971DA1" w:rsidRDefault="00523C99" w:rsidP="00AB02EF">
      <w:pPr>
        <w:tabs>
          <w:tab w:val="left" w:pos="5040"/>
        </w:tabs>
        <w:rPr>
          <w:rFonts w:ascii="Arial" w:hAnsi="Arial" w:cs="Arial"/>
          <w:sz w:val="10"/>
          <w:szCs w:val="10"/>
        </w:rPr>
      </w:pPr>
    </w:p>
    <w:p w:rsidR="00D06DD9" w:rsidRPr="008C4245" w:rsidRDefault="003A723D" w:rsidP="00AB02EF">
      <w:pPr>
        <w:tabs>
          <w:tab w:val="left" w:pos="5040"/>
        </w:tabs>
        <w:rPr>
          <w:rFonts w:ascii="Arial Narrow" w:hAnsi="Arial Narrow" w:cs="Arial"/>
          <w:sz w:val="20"/>
          <w:szCs w:val="20"/>
        </w:rPr>
      </w:pPr>
      <w:r>
        <w:rPr>
          <w:rFonts w:ascii="Arial Narrow" w:hAnsi="Arial Narrow" w:cs="Arial"/>
          <w:sz w:val="20"/>
          <w:szCs w:val="20"/>
        </w:rPr>
        <w:t xml:space="preserve">The UBC Midwifery Program is committed to supporting new researchers and research teams in this initiative, and as much as possible will help researchers to develop their ideas, establish teams, and map projects. </w:t>
      </w:r>
      <w:r w:rsidR="00A4537A" w:rsidRPr="008C4245">
        <w:rPr>
          <w:rFonts w:ascii="Arial Narrow" w:hAnsi="Arial Narrow" w:cs="Arial"/>
          <w:sz w:val="20"/>
          <w:szCs w:val="20"/>
        </w:rPr>
        <w:t xml:space="preserve">Do you </w:t>
      </w:r>
      <w:r>
        <w:rPr>
          <w:rFonts w:ascii="Arial Narrow" w:hAnsi="Arial Narrow" w:cs="Arial"/>
          <w:sz w:val="20"/>
          <w:szCs w:val="20"/>
        </w:rPr>
        <w:t xml:space="preserve">anticipate </w:t>
      </w:r>
      <w:r w:rsidR="00A4537A" w:rsidRPr="008C4245">
        <w:rPr>
          <w:rFonts w:ascii="Arial Narrow" w:hAnsi="Arial Narrow" w:cs="Arial"/>
          <w:sz w:val="20"/>
          <w:szCs w:val="20"/>
        </w:rPr>
        <w:t>need</w:t>
      </w:r>
      <w:r>
        <w:rPr>
          <w:rFonts w:ascii="Arial Narrow" w:hAnsi="Arial Narrow" w:cs="Arial"/>
          <w:sz w:val="20"/>
          <w:szCs w:val="20"/>
        </w:rPr>
        <w:t>ing</w:t>
      </w:r>
      <w:r w:rsidR="00A4537A" w:rsidRPr="008C4245">
        <w:rPr>
          <w:rFonts w:ascii="Arial Narrow" w:hAnsi="Arial Narrow" w:cs="Arial"/>
          <w:sz w:val="20"/>
          <w:szCs w:val="20"/>
        </w:rPr>
        <w:t xml:space="preserve"> our support</w:t>
      </w:r>
      <w:r w:rsidR="0069260D" w:rsidRPr="008C4245">
        <w:rPr>
          <w:rFonts w:ascii="Arial Narrow" w:hAnsi="Arial Narrow" w:cs="Arial"/>
          <w:sz w:val="20"/>
          <w:szCs w:val="20"/>
        </w:rPr>
        <w:t xml:space="preserve"> in any way</w:t>
      </w:r>
      <w:r w:rsidR="00A4537A" w:rsidRPr="008C4245">
        <w:rPr>
          <w:rFonts w:ascii="Arial Narrow" w:hAnsi="Arial Narrow" w:cs="Arial"/>
          <w:sz w:val="20"/>
          <w:szCs w:val="20"/>
        </w:rPr>
        <w:t>?</w:t>
      </w:r>
      <w:r w:rsidR="00E22AFF" w:rsidRPr="008C4245">
        <w:rPr>
          <w:rFonts w:ascii="Arial Narrow" w:hAnsi="Arial Narrow" w:cs="Arial"/>
          <w:sz w:val="20"/>
          <w:szCs w:val="20"/>
        </w:rPr>
        <w:t xml:space="preserve"> </w:t>
      </w:r>
      <w:r>
        <w:rPr>
          <w:rFonts w:ascii="Arial Narrow" w:hAnsi="Arial Narrow" w:cs="Arial"/>
          <w:sz w:val="20"/>
          <w:szCs w:val="20"/>
        </w:rPr>
        <w:t>If so, provide details on what you anticipate needing, or what the gaps or blocks are that you would like help addressing.</w:t>
      </w:r>
      <w:r w:rsidR="0069260D" w:rsidRPr="008C4245">
        <w:rPr>
          <w:rFonts w:ascii="Arial Narrow" w:hAnsi="Arial Narrow" w:cs="Arial"/>
          <w:sz w:val="20"/>
          <w:szCs w:val="20"/>
        </w:rPr>
        <w:t xml:space="preserve"> </w:t>
      </w:r>
      <w:r w:rsidR="00E22AFF" w:rsidRPr="008C4245">
        <w:rPr>
          <w:rFonts w:ascii="Arial Narrow" w:hAnsi="Arial Narrow" w:cs="Arial"/>
          <w:sz w:val="20"/>
          <w:szCs w:val="20"/>
        </w:rPr>
        <w:t xml:space="preserve">(maximum </w:t>
      </w:r>
      <w:r w:rsidR="0069260D" w:rsidRPr="008C4245">
        <w:rPr>
          <w:rFonts w:ascii="Arial Narrow" w:hAnsi="Arial Narrow" w:cs="Arial"/>
          <w:sz w:val="20"/>
          <w:szCs w:val="20"/>
        </w:rPr>
        <w:t>15</w:t>
      </w:r>
      <w:r w:rsidR="00E22AFF" w:rsidRPr="008C4245">
        <w:rPr>
          <w:rFonts w:ascii="Arial Narrow" w:hAnsi="Arial Narrow" w:cs="Arial"/>
          <w:sz w:val="20"/>
          <w:szCs w:val="20"/>
        </w:rPr>
        <w:t>0 words)</w:t>
      </w:r>
      <w:r w:rsidR="00971DA1">
        <w:rPr>
          <w:rFonts w:ascii="Arial Narrow" w:hAnsi="Arial Narrow" w:cs="Arial"/>
          <w:sz w:val="20"/>
          <w:szCs w:val="20"/>
        </w:rPr>
        <w:t>:</w:t>
      </w:r>
    </w:p>
    <w:p w:rsidR="00A4537A" w:rsidRDefault="008C2A13" w:rsidP="00AB02EF">
      <w:pPr>
        <w:tabs>
          <w:tab w:val="left" w:pos="5040"/>
        </w:tabs>
        <w:rPr>
          <w:rFonts w:ascii="Arial" w:hAnsi="Arial" w:cs="Arial"/>
          <w:sz w:val="20"/>
          <w:szCs w:val="20"/>
        </w:rPr>
      </w:pPr>
      <w:r>
        <w:rPr>
          <w:rFonts w:ascii="Arial" w:hAnsi="Arial" w:cs="Arial"/>
          <w:noProof/>
          <w:sz w:val="20"/>
          <w:szCs w:val="20"/>
        </w:rPr>
        <w:pict w14:anchorId="682AEAF8">
          <v:shape id="_x0000_i1037" type="#_x0000_t75" alt="" style="width:540pt;height:61.5pt;mso-width-percent:0;mso-height-percent:0;mso-width-percent:0;mso-height-percent:0">
            <v:imagedata r:id="rId25" o:title=""/>
          </v:shape>
        </w:pict>
      </w:r>
    </w:p>
    <w:p w:rsidR="00D06DD9" w:rsidRPr="00971DA1" w:rsidRDefault="00D06DD9" w:rsidP="00AB02EF">
      <w:pPr>
        <w:tabs>
          <w:tab w:val="left" w:pos="5040"/>
        </w:tabs>
        <w:rPr>
          <w:rFonts w:ascii="Arial" w:hAnsi="Arial" w:cs="Arial"/>
          <w:sz w:val="10"/>
          <w:szCs w:val="10"/>
        </w:rPr>
      </w:pPr>
    </w:p>
    <w:p w:rsidR="00F344F5" w:rsidRPr="00F344F5" w:rsidRDefault="00F344F5" w:rsidP="00F344F5">
      <w:pPr>
        <w:tabs>
          <w:tab w:val="left" w:pos="720"/>
        </w:tabs>
        <w:rPr>
          <w:rFonts w:ascii="Arial" w:hAnsi="Arial" w:cs="Arial"/>
          <w:smallCaps/>
          <w:sz w:val="10"/>
          <w:szCs w:val="10"/>
        </w:rPr>
      </w:pPr>
    </w:p>
    <w:p w:rsidR="00177B97" w:rsidRPr="003061A6" w:rsidRDefault="008C2A13" w:rsidP="00345770">
      <w:pPr>
        <w:tabs>
          <w:tab w:val="left" w:pos="720"/>
        </w:tabs>
        <w:rPr>
          <w:rFonts w:ascii="Arial Narrow" w:hAnsi="Arial Narrow" w:cs="Arial"/>
          <w:b/>
          <w:i/>
          <w:sz w:val="20"/>
          <w:szCs w:val="20"/>
        </w:rPr>
      </w:pPr>
      <w:sdt>
        <w:sdtPr>
          <w:rPr>
            <w:rFonts w:ascii="Arial Narrow" w:hAnsi="Arial Narrow" w:cs="Arial"/>
            <w:b/>
            <w:sz w:val="20"/>
            <w:szCs w:val="20"/>
          </w:rPr>
          <w:id w:val="570929329"/>
          <w14:checkbox>
            <w14:checked w14:val="0"/>
            <w14:checkedState w14:val="00FE" w14:font="Wingdings"/>
            <w14:uncheckedState w14:val="2610" w14:font="MS Gothic"/>
          </w14:checkbox>
        </w:sdtPr>
        <w:sdtEndPr/>
        <w:sdtContent>
          <w:r w:rsidR="00177B97" w:rsidRPr="003061A6">
            <w:rPr>
              <w:rFonts w:ascii="Segoe UI Symbol" w:eastAsia="MS Gothic" w:hAnsi="Segoe UI Symbol" w:cs="Segoe UI Symbol"/>
              <w:b/>
              <w:sz w:val="20"/>
              <w:szCs w:val="20"/>
            </w:rPr>
            <w:t>☐</w:t>
          </w:r>
        </w:sdtContent>
      </w:sdt>
      <w:r w:rsidR="003061A6" w:rsidRPr="003061A6">
        <w:rPr>
          <w:rFonts w:ascii="Arial Narrow" w:hAnsi="Arial Narrow" w:cs="Arial"/>
          <w:b/>
          <w:sz w:val="20"/>
          <w:szCs w:val="20"/>
        </w:rPr>
        <w:t xml:space="preserve"> </w:t>
      </w:r>
      <w:r w:rsidR="00177B97" w:rsidRPr="003061A6">
        <w:rPr>
          <w:rFonts w:ascii="Arial Narrow" w:hAnsi="Arial Narrow" w:cs="Arial"/>
          <w:b/>
          <w:i/>
          <w:sz w:val="20"/>
          <w:szCs w:val="20"/>
        </w:rPr>
        <w:t xml:space="preserve">I, </w:t>
      </w:r>
      <w:sdt>
        <w:sdtPr>
          <w:rPr>
            <w:rFonts w:ascii="Arial Narrow" w:hAnsi="Arial Narrow" w:cs="Arial"/>
            <w:b/>
            <w:i/>
            <w:color w:val="808080" w:themeColor="background1" w:themeShade="80"/>
            <w:sz w:val="20"/>
            <w:szCs w:val="20"/>
          </w:rPr>
          <w:alias w:val="NAME"/>
          <w:tag w:val="NAME"/>
          <w:id w:val="819235621"/>
          <w:placeholder>
            <w:docPart w:val="98275EC3A1F843E49D13101E1A0571B2"/>
          </w:placeholder>
          <w:dataBinding w:prefixMappings="xmlns:ns0='http://schemas.microsoft.com/office/2006/coverPageProps' " w:xpath="/ns0:CoverPageProperties[1]/ns0:Abstract[1]" w:storeItemID="{55AF091B-3C7A-41E3-B477-F2FDAA23CFDA}"/>
          <w:text/>
        </w:sdtPr>
        <w:sdtEndPr/>
        <w:sdtContent>
          <w:r w:rsidR="005E2587" w:rsidRPr="003061A6">
            <w:rPr>
              <w:rFonts w:ascii="Arial Narrow" w:hAnsi="Arial Narrow" w:cs="Arial"/>
              <w:b/>
              <w:i/>
              <w:color w:val="808080" w:themeColor="background1" w:themeShade="80"/>
              <w:sz w:val="20"/>
              <w:szCs w:val="20"/>
            </w:rPr>
            <w:t>NAME</w:t>
          </w:r>
        </w:sdtContent>
      </w:sdt>
      <w:r w:rsidR="00177B97" w:rsidRPr="003061A6">
        <w:rPr>
          <w:rFonts w:ascii="Arial Narrow" w:hAnsi="Arial Narrow" w:cs="Arial"/>
          <w:b/>
          <w:i/>
          <w:sz w:val="20"/>
          <w:szCs w:val="20"/>
        </w:rPr>
        <w:t>, affirm by checking this box</w:t>
      </w:r>
      <w:r w:rsidR="00D742AB" w:rsidRPr="003061A6">
        <w:rPr>
          <w:rFonts w:ascii="Arial Narrow" w:hAnsi="Arial Narrow" w:cs="Arial"/>
          <w:b/>
          <w:i/>
          <w:sz w:val="20"/>
          <w:szCs w:val="20"/>
        </w:rPr>
        <w:t xml:space="preserve"> and by submitting this application</w:t>
      </w:r>
      <w:r w:rsidR="00177B97" w:rsidRPr="003061A6">
        <w:rPr>
          <w:rFonts w:ascii="Arial Narrow" w:hAnsi="Arial Narrow" w:cs="Arial"/>
          <w:b/>
          <w:i/>
          <w:sz w:val="20"/>
          <w:szCs w:val="20"/>
        </w:rPr>
        <w:t xml:space="preserve"> </w:t>
      </w:r>
      <w:r w:rsidR="003553B6">
        <w:rPr>
          <w:rFonts w:ascii="Arial Narrow" w:hAnsi="Arial Narrow" w:cs="Arial"/>
          <w:b/>
          <w:i/>
          <w:sz w:val="20"/>
          <w:szCs w:val="20"/>
        </w:rPr>
        <w:t xml:space="preserve">that the information given herein is true, correct, and complete in every respect, and that I understand and am in alignment with all eligibility criteria and conditions described in the competition. </w:t>
      </w:r>
    </w:p>
    <w:p w:rsidR="00F344F5" w:rsidRPr="00F344F5" w:rsidRDefault="00F344F5" w:rsidP="00F344F5">
      <w:pPr>
        <w:tabs>
          <w:tab w:val="left" w:pos="720"/>
        </w:tabs>
        <w:rPr>
          <w:rFonts w:ascii="Arial" w:hAnsi="Arial" w:cs="Arial"/>
          <w:smallCaps/>
          <w:sz w:val="10"/>
          <w:szCs w:val="10"/>
        </w:rPr>
      </w:pPr>
    </w:p>
    <w:p w:rsidR="00474338" w:rsidRPr="00297BA1" w:rsidRDefault="00ED20FD" w:rsidP="00345770">
      <w:pPr>
        <w:tabs>
          <w:tab w:val="left" w:pos="720"/>
        </w:tabs>
        <w:rPr>
          <w:rFonts w:ascii="Arial" w:hAnsi="Arial" w:cs="Arial"/>
          <w:smallCaps/>
          <w:sz w:val="16"/>
          <w:szCs w:val="16"/>
        </w:rPr>
      </w:pPr>
      <w:r>
        <w:rPr>
          <w:rFonts w:ascii="Arial" w:hAnsi="Arial" w:cs="Arial"/>
          <w:smallCaps/>
          <w:sz w:val="16"/>
          <w:szCs w:val="16"/>
        </w:rPr>
        <w:t>All ap</w:t>
      </w:r>
      <w:r w:rsidR="00215DB5">
        <w:rPr>
          <w:rFonts w:ascii="Arial" w:hAnsi="Arial" w:cs="Arial"/>
          <w:smallCaps/>
          <w:sz w:val="16"/>
          <w:szCs w:val="16"/>
        </w:rPr>
        <w:t>plications are due by November 15</w:t>
      </w:r>
      <w:r w:rsidR="003E1FE8" w:rsidRPr="00297BA1">
        <w:rPr>
          <w:rFonts w:ascii="Arial" w:hAnsi="Arial" w:cs="Arial"/>
          <w:smallCaps/>
          <w:sz w:val="16"/>
          <w:szCs w:val="16"/>
        </w:rPr>
        <w:t xml:space="preserve"> at 11:59pm</w:t>
      </w:r>
      <w:r w:rsidR="00297BA1" w:rsidRPr="00297BA1">
        <w:rPr>
          <w:rFonts w:ascii="Arial" w:hAnsi="Arial" w:cs="Arial"/>
          <w:smallCaps/>
          <w:sz w:val="16"/>
          <w:szCs w:val="16"/>
        </w:rPr>
        <w:t>.</w:t>
      </w:r>
      <w:r w:rsidR="00474338" w:rsidRPr="00297BA1">
        <w:rPr>
          <w:rFonts w:ascii="Arial" w:hAnsi="Arial" w:cs="Arial"/>
          <w:smallCaps/>
          <w:sz w:val="16"/>
          <w:szCs w:val="16"/>
        </w:rPr>
        <w:t xml:space="preserve"> Once fully filled out, submit via </w:t>
      </w:r>
      <w:hyperlink r:id="rId26" w:history="1">
        <w:r w:rsidR="000C060A" w:rsidRPr="00297BA1">
          <w:rPr>
            <w:rStyle w:val="Hyperlink"/>
            <w:rFonts w:ascii="Arial" w:hAnsi="Arial" w:cs="Arial"/>
            <w:smallCaps/>
            <w:sz w:val="16"/>
            <w:szCs w:val="16"/>
          </w:rPr>
          <w:t>info</w:t>
        </w:r>
        <w:r w:rsidR="000C060A" w:rsidRPr="00297BA1">
          <w:rPr>
            <w:rStyle w:val="Hyperlink"/>
            <w:rFonts w:ascii="Arial" w:hAnsi="Arial" w:cs="Arial"/>
            <w:smallCaps/>
            <w:sz w:val="16"/>
            <w:szCs w:val="16"/>
          </w:rPr>
          <w:t>@</w:t>
        </w:r>
        <w:r w:rsidR="000C060A" w:rsidRPr="00297BA1">
          <w:rPr>
            <w:rStyle w:val="Hyperlink"/>
            <w:rFonts w:ascii="Arial" w:hAnsi="Arial" w:cs="Arial"/>
            <w:smallCaps/>
            <w:sz w:val="16"/>
            <w:szCs w:val="16"/>
          </w:rPr>
          <w:t>midwifery.ubc.ca</w:t>
        </w:r>
      </w:hyperlink>
      <w:r w:rsidR="000C060A" w:rsidRPr="00297BA1">
        <w:rPr>
          <w:rFonts w:ascii="Arial" w:hAnsi="Arial" w:cs="Arial"/>
          <w:smallCaps/>
          <w:sz w:val="16"/>
          <w:szCs w:val="16"/>
        </w:rPr>
        <w:t xml:space="preserve"> </w:t>
      </w:r>
      <w:r w:rsidR="00400D6B" w:rsidRPr="00297BA1">
        <w:rPr>
          <w:rFonts w:ascii="Arial" w:hAnsi="Arial" w:cs="Arial"/>
          <w:smallCaps/>
          <w:sz w:val="16"/>
          <w:szCs w:val="16"/>
        </w:rPr>
        <w:t>with the subject “</w:t>
      </w:r>
      <w:r w:rsidR="005D2228" w:rsidRPr="00297BA1">
        <w:rPr>
          <w:rFonts w:ascii="Arial" w:hAnsi="Arial" w:cs="Arial"/>
          <w:smallCaps/>
          <w:sz w:val="16"/>
          <w:szCs w:val="16"/>
        </w:rPr>
        <w:t xml:space="preserve">Stollery </w:t>
      </w:r>
      <w:r w:rsidR="00400D6B" w:rsidRPr="00297BA1">
        <w:rPr>
          <w:rFonts w:ascii="Arial" w:hAnsi="Arial" w:cs="Arial"/>
          <w:smallCaps/>
          <w:sz w:val="16"/>
          <w:szCs w:val="16"/>
        </w:rPr>
        <w:t>Application”</w:t>
      </w:r>
      <w:r w:rsidR="00215DB5">
        <w:rPr>
          <w:rFonts w:ascii="Arial" w:hAnsi="Arial" w:cs="Arial"/>
          <w:smallCaps/>
          <w:sz w:val="16"/>
          <w:szCs w:val="16"/>
        </w:rPr>
        <w:t xml:space="preserve">. </w:t>
      </w:r>
      <w:r>
        <w:rPr>
          <w:rFonts w:ascii="Arial" w:hAnsi="Arial" w:cs="Arial"/>
          <w:smallCaps/>
          <w:sz w:val="16"/>
          <w:szCs w:val="16"/>
        </w:rPr>
        <w:t>Responses can be expected after approximately one month.</w:t>
      </w:r>
    </w:p>
    <w:sectPr w:rsidR="00474338" w:rsidRPr="00297BA1" w:rsidSect="00F344F5">
      <w:type w:val="continuous"/>
      <w:pgSz w:w="12240" w:h="15840"/>
      <w:pgMar w:top="360" w:right="720" w:bottom="36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A13" w:rsidRDefault="008C2A13" w:rsidP="00E63015">
      <w:r>
        <w:separator/>
      </w:r>
    </w:p>
  </w:endnote>
  <w:endnote w:type="continuationSeparator" w:id="0">
    <w:p w:rsidR="008C2A13" w:rsidRDefault="008C2A13" w:rsidP="00E6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9872108"/>
      <w:docPartObj>
        <w:docPartGallery w:val="Page Numbers (Bottom of Page)"/>
        <w:docPartUnique/>
      </w:docPartObj>
    </w:sdtPr>
    <w:sdtEndPr>
      <w:rPr>
        <w:color w:val="808080" w:themeColor="background1" w:themeShade="80"/>
      </w:rPr>
    </w:sdtEndPr>
    <w:sdtContent>
      <w:sdt>
        <w:sdtPr>
          <w:rPr>
            <w:rFonts w:ascii="Arial" w:hAnsi="Arial" w:cs="Arial"/>
            <w:color w:val="808080" w:themeColor="background1" w:themeShade="80"/>
            <w:sz w:val="16"/>
            <w:szCs w:val="16"/>
          </w:rPr>
          <w:id w:val="-929807232"/>
          <w:docPartObj>
            <w:docPartGallery w:val="Page Numbers (Top of Page)"/>
            <w:docPartUnique/>
          </w:docPartObj>
        </w:sdtPr>
        <w:sdtEndPr/>
        <w:sdtContent>
          <w:p w:rsidR="00645A31" w:rsidRPr="00A22707" w:rsidRDefault="00645A31">
            <w:pPr>
              <w:pStyle w:val="Footer"/>
              <w:jc w:val="right"/>
              <w:rPr>
                <w:rFonts w:ascii="Arial" w:hAnsi="Arial" w:cs="Arial"/>
                <w:color w:val="808080" w:themeColor="background1" w:themeShade="80"/>
                <w:sz w:val="16"/>
                <w:szCs w:val="16"/>
              </w:rPr>
            </w:pPr>
            <w:r w:rsidRPr="00A22707">
              <w:rPr>
                <w:rFonts w:ascii="Arial" w:hAnsi="Arial" w:cs="Arial"/>
                <w:color w:val="808080" w:themeColor="background1" w:themeShade="80"/>
                <w:sz w:val="16"/>
                <w:szCs w:val="16"/>
              </w:rPr>
              <w:t xml:space="preserve">Page </w:t>
            </w:r>
            <w:r w:rsidRPr="00A22707">
              <w:rPr>
                <w:rFonts w:ascii="Arial" w:hAnsi="Arial" w:cs="Arial"/>
                <w:b/>
                <w:bCs/>
                <w:color w:val="808080" w:themeColor="background1" w:themeShade="80"/>
                <w:sz w:val="16"/>
                <w:szCs w:val="16"/>
              </w:rPr>
              <w:fldChar w:fldCharType="begin"/>
            </w:r>
            <w:r w:rsidRPr="00A22707">
              <w:rPr>
                <w:rFonts w:ascii="Arial" w:hAnsi="Arial" w:cs="Arial"/>
                <w:b/>
                <w:bCs/>
                <w:color w:val="808080" w:themeColor="background1" w:themeShade="80"/>
                <w:sz w:val="16"/>
                <w:szCs w:val="16"/>
              </w:rPr>
              <w:instrText xml:space="preserve"> PAGE </w:instrText>
            </w:r>
            <w:r w:rsidRPr="00A22707">
              <w:rPr>
                <w:rFonts w:ascii="Arial" w:hAnsi="Arial" w:cs="Arial"/>
                <w:b/>
                <w:bCs/>
                <w:color w:val="808080" w:themeColor="background1" w:themeShade="80"/>
                <w:sz w:val="16"/>
                <w:szCs w:val="16"/>
              </w:rPr>
              <w:fldChar w:fldCharType="separate"/>
            </w:r>
            <w:r w:rsidR="00FA05D5">
              <w:rPr>
                <w:rFonts w:ascii="Arial" w:hAnsi="Arial" w:cs="Arial"/>
                <w:b/>
                <w:bCs/>
                <w:noProof/>
                <w:color w:val="808080" w:themeColor="background1" w:themeShade="80"/>
                <w:sz w:val="16"/>
                <w:szCs w:val="16"/>
              </w:rPr>
              <w:t>2</w:t>
            </w:r>
            <w:r w:rsidRPr="00A22707">
              <w:rPr>
                <w:rFonts w:ascii="Arial" w:hAnsi="Arial" w:cs="Arial"/>
                <w:b/>
                <w:bCs/>
                <w:color w:val="808080" w:themeColor="background1" w:themeShade="80"/>
                <w:sz w:val="16"/>
                <w:szCs w:val="16"/>
              </w:rPr>
              <w:fldChar w:fldCharType="end"/>
            </w:r>
            <w:r w:rsidRPr="00A22707">
              <w:rPr>
                <w:rFonts w:ascii="Arial" w:hAnsi="Arial" w:cs="Arial"/>
                <w:color w:val="808080" w:themeColor="background1" w:themeShade="80"/>
                <w:sz w:val="16"/>
                <w:szCs w:val="16"/>
              </w:rPr>
              <w:t xml:space="preserve"> of </w:t>
            </w:r>
            <w:r w:rsidRPr="00A22707">
              <w:rPr>
                <w:rFonts w:ascii="Arial" w:hAnsi="Arial" w:cs="Arial"/>
                <w:b/>
                <w:bCs/>
                <w:color w:val="808080" w:themeColor="background1" w:themeShade="80"/>
                <w:sz w:val="16"/>
                <w:szCs w:val="16"/>
              </w:rPr>
              <w:fldChar w:fldCharType="begin"/>
            </w:r>
            <w:r w:rsidRPr="00A22707">
              <w:rPr>
                <w:rFonts w:ascii="Arial" w:hAnsi="Arial" w:cs="Arial"/>
                <w:b/>
                <w:bCs/>
                <w:color w:val="808080" w:themeColor="background1" w:themeShade="80"/>
                <w:sz w:val="16"/>
                <w:szCs w:val="16"/>
              </w:rPr>
              <w:instrText xml:space="preserve"> NUMPAGES  </w:instrText>
            </w:r>
            <w:r w:rsidRPr="00A22707">
              <w:rPr>
                <w:rFonts w:ascii="Arial" w:hAnsi="Arial" w:cs="Arial"/>
                <w:b/>
                <w:bCs/>
                <w:color w:val="808080" w:themeColor="background1" w:themeShade="80"/>
                <w:sz w:val="16"/>
                <w:szCs w:val="16"/>
              </w:rPr>
              <w:fldChar w:fldCharType="separate"/>
            </w:r>
            <w:r w:rsidR="00FA05D5">
              <w:rPr>
                <w:rFonts w:ascii="Arial" w:hAnsi="Arial" w:cs="Arial"/>
                <w:b/>
                <w:bCs/>
                <w:noProof/>
                <w:color w:val="808080" w:themeColor="background1" w:themeShade="80"/>
                <w:sz w:val="16"/>
                <w:szCs w:val="16"/>
              </w:rPr>
              <w:t>2</w:t>
            </w:r>
            <w:r w:rsidRPr="00A22707">
              <w:rPr>
                <w:rFonts w:ascii="Arial" w:hAnsi="Arial" w:cs="Arial"/>
                <w:b/>
                <w:bCs/>
                <w:color w:val="808080" w:themeColor="background1" w:themeShade="80"/>
                <w:sz w:val="16"/>
                <w:szCs w:val="16"/>
              </w:rPr>
              <w:fldChar w:fldCharType="end"/>
            </w:r>
          </w:p>
        </w:sdtContent>
      </w:sdt>
    </w:sdtContent>
  </w:sdt>
  <w:p w:rsidR="00645A31" w:rsidRDefault="00645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6"/>
        <w:szCs w:val="16"/>
      </w:rPr>
      <w:id w:val="-453173119"/>
      <w:docPartObj>
        <w:docPartGallery w:val="Page Numbers (Bottom of Page)"/>
        <w:docPartUnique/>
      </w:docPartObj>
    </w:sdtPr>
    <w:sdtEndPr/>
    <w:sdtContent>
      <w:sdt>
        <w:sdtPr>
          <w:rPr>
            <w:rFonts w:ascii="Arial" w:hAnsi="Arial" w:cs="Arial"/>
            <w:color w:val="808080" w:themeColor="background1" w:themeShade="80"/>
            <w:sz w:val="16"/>
            <w:szCs w:val="16"/>
          </w:rPr>
          <w:id w:val="-1769616900"/>
          <w:docPartObj>
            <w:docPartGallery w:val="Page Numbers (Top of Page)"/>
            <w:docPartUnique/>
          </w:docPartObj>
        </w:sdtPr>
        <w:sdtEndPr/>
        <w:sdtContent>
          <w:p w:rsidR="00645A31" w:rsidRPr="00A22707" w:rsidRDefault="00645A31">
            <w:pPr>
              <w:pStyle w:val="Footer"/>
              <w:jc w:val="right"/>
              <w:rPr>
                <w:rFonts w:ascii="Arial" w:hAnsi="Arial" w:cs="Arial"/>
                <w:color w:val="808080" w:themeColor="background1" w:themeShade="80"/>
                <w:sz w:val="16"/>
                <w:szCs w:val="16"/>
              </w:rPr>
            </w:pPr>
            <w:r w:rsidRPr="00A22707">
              <w:rPr>
                <w:rFonts w:ascii="Arial" w:hAnsi="Arial" w:cs="Arial"/>
                <w:color w:val="808080" w:themeColor="background1" w:themeShade="80"/>
                <w:sz w:val="16"/>
                <w:szCs w:val="16"/>
              </w:rPr>
              <w:t xml:space="preserve">Page </w:t>
            </w:r>
            <w:r w:rsidRPr="00A22707">
              <w:rPr>
                <w:rFonts w:ascii="Arial" w:hAnsi="Arial" w:cs="Arial"/>
                <w:b/>
                <w:bCs/>
                <w:color w:val="808080" w:themeColor="background1" w:themeShade="80"/>
                <w:sz w:val="16"/>
                <w:szCs w:val="16"/>
              </w:rPr>
              <w:fldChar w:fldCharType="begin"/>
            </w:r>
            <w:r w:rsidRPr="00A22707">
              <w:rPr>
                <w:rFonts w:ascii="Arial" w:hAnsi="Arial" w:cs="Arial"/>
                <w:b/>
                <w:bCs/>
                <w:color w:val="808080" w:themeColor="background1" w:themeShade="80"/>
                <w:sz w:val="16"/>
                <w:szCs w:val="16"/>
              </w:rPr>
              <w:instrText xml:space="preserve"> PAGE </w:instrText>
            </w:r>
            <w:r w:rsidRPr="00A22707">
              <w:rPr>
                <w:rFonts w:ascii="Arial" w:hAnsi="Arial" w:cs="Arial"/>
                <w:b/>
                <w:bCs/>
                <w:color w:val="808080" w:themeColor="background1" w:themeShade="80"/>
                <w:sz w:val="16"/>
                <w:szCs w:val="16"/>
              </w:rPr>
              <w:fldChar w:fldCharType="separate"/>
            </w:r>
            <w:r w:rsidR="00FA05D5">
              <w:rPr>
                <w:rFonts w:ascii="Arial" w:hAnsi="Arial" w:cs="Arial"/>
                <w:b/>
                <w:bCs/>
                <w:noProof/>
                <w:color w:val="808080" w:themeColor="background1" w:themeShade="80"/>
                <w:sz w:val="16"/>
                <w:szCs w:val="16"/>
              </w:rPr>
              <w:t>1</w:t>
            </w:r>
            <w:r w:rsidRPr="00A22707">
              <w:rPr>
                <w:rFonts w:ascii="Arial" w:hAnsi="Arial" w:cs="Arial"/>
                <w:b/>
                <w:bCs/>
                <w:color w:val="808080" w:themeColor="background1" w:themeShade="80"/>
                <w:sz w:val="16"/>
                <w:szCs w:val="16"/>
              </w:rPr>
              <w:fldChar w:fldCharType="end"/>
            </w:r>
            <w:r w:rsidRPr="00A22707">
              <w:rPr>
                <w:rFonts w:ascii="Arial" w:hAnsi="Arial" w:cs="Arial"/>
                <w:color w:val="808080" w:themeColor="background1" w:themeShade="80"/>
                <w:sz w:val="16"/>
                <w:szCs w:val="16"/>
              </w:rPr>
              <w:t xml:space="preserve"> of </w:t>
            </w:r>
            <w:r w:rsidRPr="00A22707">
              <w:rPr>
                <w:rFonts w:ascii="Arial" w:hAnsi="Arial" w:cs="Arial"/>
                <w:b/>
                <w:bCs/>
                <w:color w:val="808080" w:themeColor="background1" w:themeShade="80"/>
                <w:sz w:val="16"/>
                <w:szCs w:val="16"/>
              </w:rPr>
              <w:fldChar w:fldCharType="begin"/>
            </w:r>
            <w:r w:rsidRPr="00A22707">
              <w:rPr>
                <w:rFonts w:ascii="Arial" w:hAnsi="Arial" w:cs="Arial"/>
                <w:b/>
                <w:bCs/>
                <w:color w:val="808080" w:themeColor="background1" w:themeShade="80"/>
                <w:sz w:val="16"/>
                <w:szCs w:val="16"/>
              </w:rPr>
              <w:instrText xml:space="preserve"> NUMPAGES  </w:instrText>
            </w:r>
            <w:r w:rsidRPr="00A22707">
              <w:rPr>
                <w:rFonts w:ascii="Arial" w:hAnsi="Arial" w:cs="Arial"/>
                <w:b/>
                <w:bCs/>
                <w:color w:val="808080" w:themeColor="background1" w:themeShade="80"/>
                <w:sz w:val="16"/>
                <w:szCs w:val="16"/>
              </w:rPr>
              <w:fldChar w:fldCharType="separate"/>
            </w:r>
            <w:r w:rsidR="00FA05D5">
              <w:rPr>
                <w:rFonts w:ascii="Arial" w:hAnsi="Arial" w:cs="Arial"/>
                <w:b/>
                <w:bCs/>
                <w:noProof/>
                <w:color w:val="808080" w:themeColor="background1" w:themeShade="80"/>
                <w:sz w:val="16"/>
                <w:szCs w:val="16"/>
              </w:rPr>
              <w:t>2</w:t>
            </w:r>
            <w:r w:rsidRPr="00A22707">
              <w:rPr>
                <w:rFonts w:ascii="Arial" w:hAnsi="Arial" w:cs="Arial"/>
                <w:b/>
                <w:bCs/>
                <w:color w:val="808080" w:themeColor="background1" w:themeShade="80"/>
                <w:sz w:val="16"/>
                <w:szCs w:val="16"/>
              </w:rPr>
              <w:fldChar w:fldCharType="end"/>
            </w:r>
            <w:r>
              <w:rPr>
                <w:rFonts w:ascii="Arial" w:hAnsi="Arial" w:cs="Arial"/>
                <w:b/>
                <w:bCs/>
                <w:color w:val="808080" w:themeColor="background1" w:themeShade="80"/>
                <w:sz w:val="16"/>
                <w:szCs w:val="16"/>
              </w:rPr>
              <w:t xml:space="preserve"> – application continued on other side</w:t>
            </w:r>
          </w:p>
        </w:sdtContent>
      </w:sdt>
    </w:sdtContent>
  </w:sdt>
  <w:p w:rsidR="00645A31" w:rsidRDefault="00645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A13" w:rsidRDefault="008C2A13" w:rsidP="00E63015">
      <w:r>
        <w:separator/>
      </w:r>
    </w:p>
  </w:footnote>
  <w:footnote w:type="continuationSeparator" w:id="0">
    <w:p w:rsidR="008C2A13" w:rsidRDefault="008C2A13" w:rsidP="00E6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31" w:rsidRDefault="008C2A13">
    <w:pPr>
      <w:pStyle w:val="Header"/>
    </w:pPr>
    <w:r>
      <w:rPr>
        <w:noProof/>
      </w:rPr>
      <w:pict w14:anchorId="14F35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553813" o:spid="_x0000_s2049" type="#_x0000_t136" alt="" style="position:absolute;margin-left:0;margin-top:0;width:556.2pt;height:160.2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pperplate Gothic Bold&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31" w:rsidRDefault="00645A31" w:rsidP="00EA3D32">
    <w:pPr>
      <w:pStyle w:val="Header"/>
      <w:jc w:val="center"/>
    </w:pPr>
    <w:r w:rsidRPr="00110452">
      <w:rPr>
        <w:rFonts w:ascii="Arial Black" w:hAnsi="Arial Black"/>
        <w:sz w:val="20"/>
        <w:szCs w:val="20"/>
      </w:rPr>
      <w:t>UBC Midwifery Research Initiative Application Form (continued)</w:t>
    </w:r>
    <w:r w:rsidR="00EA3D32">
      <w:t xml:space="preserve"> </w:t>
    </w:r>
  </w:p>
  <w:p w:rsidR="00A35336" w:rsidRDefault="00A35336" w:rsidP="00EA3D32">
    <w:pPr>
      <w:pStyle w:val="Header"/>
      <w:jc w:val="center"/>
    </w:pPr>
  </w:p>
  <w:p w:rsidR="00A35336" w:rsidRDefault="00A35336" w:rsidP="00EA3D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0DC"/>
    <w:multiLevelType w:val="hybridMultilevel"/>
    <w:tmpl w:val="3A58A4DE"/>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6F4096"/>
    <w:multiLevelType w:val="hybridMultilevel"/>
    <w:tmpl w:val="FBEC4182"/>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70BB3"/>
    <w:multiLevelType w:val="hybridMultilevel"/>
    <w:tmpl w:val="232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22488"/>
    <w:multiLevelType w:val="hybridMultilevel"/>
    <w:tmpl w:val="788C3182"/>
    <w:lvl w:ilvl="0" w:tplc="20000F74">
      <w:start w:val="1"/>
      <w:numFmt w:val="bullet"/>
      <w:lvlText w:val=""/>
      <w:lvlJc w:val="left"/>
      <w:pPr>
        <w:tabs>
          <w:tab w:val="num" w:pos="360"/>
        </w:tabs>
        <w:ind w:left="360" w:hanging="360"/>
      </w:pPr>
      <w:rPr>
        <w:rFonts w:ascii="Symbol" w:hAnsi="Symbol" w:hint="default"/>
        <w:sz w:val="22"/>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7155D4"/>
    <w:multiLevelType w:val="hybridMultilevel"/>
    <w:tmpl w:val="C9FE9754"/>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D73059"/>
    <w:multiLevelType w:val="hybridMultilevel"/>
    <w:tmpl w:val="744AA91A"/>
    <w:lvl w:ilvl="0" w:tplc="273C6ACA">
      <w:start w:val="1"/>
      <w:numFmt w:val="bullet"/>
      <w:lvlText w:val=""/>
      <w:lvlJc w:val="left"/>
      <w:pPr>
        <w:tabs>
          <w:tab w:val="num" w:pos="378"/>
        </w:tabs>
        <w:ind w:left="378"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643A41"/>
    <w:multiLevelType w:val="hybridMultilevel"/>
    <w:tmpl w:val="29448E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194946"/>
    <w:multiLevelType w:val="hybridMultilevel"/>
    <w:tmpl w:val="AF04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C20E2"/>
    <w:multiLevelType w:val="hybridMultilevel"/>
    <w:tmpl w:val="855ED54A"/>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24517"/>
    <w:multiLevelType w:val="hybridMultilevel"/>
    <w:tmpl w:val="9324673A"/>
    <w:lvl w:ilvl="0" w:tplc="273C6AC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2F5548"/>
    <w:multiLevelType w:val="hybridMultilevel"/>
    <w:tmpl w:val="DB606B18"/>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D20FF2"/>
    <w:multiLevelType w:val="hybridMultilevel"/>
    <w:tmpl w:val="5950CD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328DC"/>
    <w:multiLevelType w:val="hybridMultilevel"/>
    <w:tmpl w:val="D7FEC4EE"/>
    <w:lvl w:ilvl="0" w:tplc="CFE66756">
      <w:numFmt w:val="bullet"/>
      <w:lvlText w:val="-"/>
      <w:lvlJc w:val="left"/>
      <w:pPr>
        <w:ind w:left="510" w:hanging="360"/>
      </w:pPr>
      <w:rPr>
        <w:rFonts w:ascii="Arial" w:eastAsia="Times New Roman" w:hAnsi="Arial" w:cs="Arial" w:hint="default"/>
        <w:b w:val="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3" w15:restartNumberingAfterBreak="0">
    <w:nsid w:val="6DE24EA3"/>
    <w:multiLevelType w:val="hybridMultilevel"/>
    <w:tmpl w:val="25AA7252"/>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247844"/>
    <w:multiLevelType w:val="hybridMultilevel"/>
    <w:tmpl w:val="1924C2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12E3B8C"/>
    <w:multiLevelType w:val="hybridMultilevel"/>
    <w:tmpl w:val="52282DCA"/>
    <w:lvl w:ilvl="0" w:tplc="273C6AC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9C5CB8"/>
    <w:multiLevelType w:val="hybridMultilevel"/>
    <w:tmpl w:val="99CA427A"/>
    <w:lvl w:ilvl="0" w:tplc="273C6AC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33470A"/>
    <w:multiLevelType w:val="hybridMultilevel"/>
    <w:tmpl w:val="D7069D10"/>
    <w:lvl w:ilvl="0" w:tplc="100A9D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852E6"/>
    <w:multiLevelType w:val="hybridMultilevel"/>
    <w:tmpl w:val="96CC9028"/>
    <w:lvl w:ilvl="0" w:tplc="273C6AC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1"/>
  </w:num>
  <w:num w:numId="3">
    <w:abstractNumId w:val="18"/>
  </w:num>
  <w:num w:numId="4">
    <w:abstractNumId w:val="16"/>
  </w:num>
  <w:num w:numId="5">
    <w:abstractNumId w:val="9"/>
  </w:num>
  <w:num w:numId="6">
    <w:abstractNumId w:val="5"/>
  </w:num>
  <w:num w:numId="7">
    <w:abstractNumId w:val="15"/>
  </w:num>
  <w:num w:numId="8">
    <w:abstractNumId w:val="13"/>
  </w:num>
  <w:num w:numId="9">
    <w:abstractNumId w:val="1"/>
  </w:num>
  <w:num w:numId="10">
    <w:abstractNumId w:val="8"/>
  </w:num>
  <w:num w:numId="11">
    <w:abstractNumId w:val="0"/>
  </w:num>
  <w:num w:numId="12">
    <w:abstractNumId w:val="10"/>
  </w:num>
  <w:num w:numId="13">
    <w:abstractNumId w:val="14"/>
  </w:num>
  <w:num w:numId="14">
    <w:abstractNumId w:val="3"/>
  </w:num>
  <w:num w:numId="15">
    <w:abstractNumId w:val="4"/>
  </w:num>
  <w:num w:numId="16">
    <w:abstractNumId w:val="7"/>
  </w:num>
  <w:num w:numId="17">
    <w:abstractNumId w:val="2"/>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131078" w:nlCheck="1" w:checkStyle="0"/>
  <w:activeWritingStyle w:appName="MSWord" w:lang="en-CA"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A8"/>
    <w:rsid w:val="000049C4"/>
    <w:rsid w:val="000101BF"/>
    <w:rsid w:val="00012902"/>
    <w:rsid w:val="00013C20"/>
    <w:rsid w:val="00013CB8"/>
    <w:rsid w:val="00014194"/>
    <w:rsid w:val="000179FA"/>
    <w:rsid w:val="000213EB"/>
    <w:rsid w:val="00030921"/>
    <w:rsid w:val="00045573"/>
    <w:rsid w:val="000470A5"/>
    <w:rsid w:val="00050724"/>
    <w:rsid w:val="00051B08"/>
    <w:rsid w:val="0005489A"/>
    <w:rsid w:val="000720E1"/>
    <w:rsid w:val="0007718C"/>
    <w:rsid w:val="000972CD"/>
    <w:rsid w:val="000A0EAA"/>
    <w:rsid w:val="000A3F57"/>
    <w:rsid w:val="000A7C89"/>
    <w:rsid w:val="000B76AB"/>
    <w:rsid w:val="000C060A"/>
    <w:rsid w:val="000C0E70"/>
    <w:rsid w:val="000C0F1B"/>
    <w:rsid w:val="000C4656"/>
    <w:rsid w:val="000C51E7"/>
    <w:rsid w:val="000C679B"/>
    <w:rsid w:val="000C7147"/>
    <w:rsid w:val="000D4262"/>
    <w:rsid w:val="000D7FD8"/>
    <w:rsid w:val="000E2888"/>
    <w:rsid w:val="001110A0"/>
    <w:rsid w:val="00126EAB"/>
    <w:rsid w:val="00130488"/>
    <w:rsid w:val="0014681C"/>
    <w:rsid w:val="00162148"/>
    <w:rsid w:val="00167A70"/>
    <w:rsid w:val="00170DA8"/>
    <w:rsid w:val="001779C2"/>
    <w:rsid w:val="00177B97"/>
    <w:rsid w:val="00182F1B"/>
    <w:rsid w:val="00195ED0"/>
    <w:rsid w:val="001A3C01"/>
    <w:rsid w:val="001B06E5"/>
    <w:rsid w:val="001C3D84"/>
    <w:rsid w:val="001C4813"/>
    <w:rsid w:val="001C504B"/>
    <w:rsid w:val="001C5F5E"/>
    <w:rsid w:val="001D685E"/>
    <w:rsid w:val="001E345B"/>
    <w:rsid w:val="001F116D"/>
    <w:rsid w:val="00215DB5"/>
    <w:rsid w:val="0021756F"/>
    <w:rsid w:val="0022292E"/>
    <w:rsid w:val="00224538"/>
    <w:rsid w:val="002315BE"/>
    <w:rsid w:val="0023201C"/>
    <w:rsid w:val="00235FD1"/>
    <w:rsid w:val="002365E3"/>
    <w:rsid w:val="00244FB7"/>
    <w:rsid w:val="0024686F"/>
    <w:rsid w:val="00247C07"/>
    <w:rsid w:val="002540D2"/>
    <w:rsid w:val="0027140D"/>
    <w:rsid w:val="00277CC3"/>
    <w:rsid w:val="00285016"/>
    <w:rsid w:val="002851FD"/>
    <w:rsid w:val="00297908"/>
    <w:rsid w:val="00297BA1"/>
    <w:rsid w:val="002B17FC"/>
    <w:rsid w:val="002B492F"/>
    <w:rsid w:val="002C6CC1"/>
    <w:rsid w:val="002D3BD5"/>
    <w:rsid w:val="002E165D"/>
    <w:rsid w:val="002E2ED1"/>
    <w:rsid w:val="002E587E"/>
    <w:rsid w:val="002E6704"/>
    <w:rsid w:val="002F187D"/>
    <w:rsid w:val="002F5981"/>
    <w:rsid w:val="002F60F9"/>
    <w:rsid w:val="00300F00"/>
    <w:rsid w:val="003061A6"/>
    <w:rsid w:val="00313FA9"/>
    <w:rsid w:val="00320ABA"/>
    <w:rsid w:val="003367FB"/>
    <w:rsid w:val="00340E93"/>
    <w:rsid w:val="003432C7"/>
    <w:rsid w:val="003432E9"/>
    <w:rsid w:val="00345770"/>
    <w:rsid w:val="003553B6"/>
    <w:rsid w:val="00356A69"/>
    <w:rsid w:val="00356CE0"/>
    <w:rsid w:val="00370298"/>
    <w:rsid w:val="00375C8D"/>
    <w:rsid w:val="003808A0"/>
    <w:rsid w:val="00381ED4"/>
    <w:rsid w:val="003834A1"/>
    <w:rsid w:val="00385C05"/>
    <w:rsid w:val="00391A34"/>
    <w:rsid w:val="003944D5"/>
    <w:rsid w:val="003A5950"/>
    <w:rsid w:val="003A6CA8"/>
    <w:rsid w:val="003A723D"/>
    <w:rsid w:val="003A7ED9"/>
    <w:rsid w:val="003B0757"/>
    <w:rsid w:val="003B1249"/>
    <w:rsid w:val="003B1350"/>
    <w:rsid w:val="003B2487"/>
    <w:rsid w:val="003C448E"/>
    <w:rsid w:val="003D170A"/>
    <w:rsid w:val="003E1FE8"/>
    <w:rsid w:val="003E2172"/>
    <w:rsid w:val="003F3CEA"/>
    <w:rsid w:val="003F3DE6"/>
    <w:rsid w:val="003F4082"/>
    <w:rsid w:val="00400D6B"/>
    <w:rsid w:val="00411090"/>
    <w:rsid w:val="00411E85"/>
    <w:rsid w:val="00421A57"/>
    <w:rsid w:val="004340D5"/>
    <w:rsid w:val="00452828"/>
    <w:rsid w:val="00453F4F"/>
    <w:rsid w:val="00453F89"/>
    <w:rsid w:val="00455F85"/>
    <w:rsid w:val="004604DA"/>
    <w:rsid w:val="004616D5"/>
    <w:rsid w:val="00463241"/>
    <w:rsid w:val="00467E21"/>
    <w:rsid w:val="00473BAD"/>
    <w:rsid w:val="00474338"/>
    <w:rsid w:val="00474354"/>
    <w:rsid w:val="00475315"/>
    <w:rsid w:val="00476E94"/>
    <w:rsid w:val="004829C2"/>
    <w:rsid w:val="00495F97"/>
    <w:rsid w:val="00497361"/>
    <w:rsid w:val="004A23DC"/>
    <w:rsid w:val="004B7131"/>
    <w:rsid w:val="004C055E"/>
    <w:rsid w:val="004D6655"/>
    <w:rsid w:val="004D72B9"/>
    <w:rsid w:val="004E280D"/>
    <w:rsid w:val="004E3F48"/>
    <w:rsid w:val="004E7898"/>
    <w:rsid w:val="004E7B66"/>
    <w:rsid w:val="004F186C"/>
    <w:rsid w:val="00513B5F"/>
    <w:rsid w:val="00516F1D"/>
    <w:rsid w:val="00523C99"/>
    <w:rsid w:val="00526393"/>
    <w:rsid w:val="00526A44"/>
    <w:rsid w:val="00527182"/>
    <w:rsid w:val="00536969"/>
    <w:rsid w:val="005425C0"/>
    <w:rsid w:val="0054349B"/>
    <w:rsid w:val="005435BF"/>
    <w:rsid w:val="00546506"/>
    <w:rsid w:val="00560657"/>
    <w:rsid w:val="00562DA0"/>
    <w:rsid w:val="00567CC5"/>
    <w:rsid w:val="00575BE8"/>
    <w:rsid w:val="005810D4"/>
    <w:rsid w:val="00582199"/>
    <w:rsid w:val="00594940"/>
    <w:rsid w:val="00594D37"/>
    <w:rsid w:val="00595338"/>
    <w:rsid w:val="00596F2A"/>
    <w:rsid w:val="005B5940"/>
    <w:rsid w:val="005B7C08"/>
    <w:rsid w:val="005B7CB0"/>
    <w:rsid w:val="005C19D1"/>
    <w:rsid w:val="005C3BA1"/>
    <w:rsid w:val="005C4ACB"/>
    <w:rsid w:val="005C7826"/>
    <w:rsid w:val="005C7AD5"/>
    <w:rsid w:val="005D2228"/>
    <w:rsid w:val="005D3370"/>
    <w:rsid w:val="005D7EAB"/>
    <w:rsid w:val="005E2587"/>
    <w:rsid w:val="005E382E"/>
    <w:rsid w:val="005F155E"/>
    <w:rsid w:val="005F639E"/>
    <w:rsid w:val="006072CC"/>
    <w:rsid w:val="00607418"/>
    <w:rsid w:val="006078A1"/>
    <w:rsid w:val="00607907"/>
    <w:rsid w:val="00607E9B"/>
    <w:rsid w:val="0061347E"/>
    <w:rsid w:val="00613C5A"/>
    <w:rsid w:val="00617F94"/>
    <w:rsid w:val="006331AA"/>
    <w:rsid w:val="00636B65"/>
    <w:rsid w:val="00640226"/>
    <w:rsid w:val="00644722"/>
    <w:rsid w:val="00644FA9"/>
    <w:rsid w:val="00645703"/>
    <w:rsid w:val="0064575D"/>
    <w:rsid w:val="00645A31"/>
    <w:rsid w:val="0066041B"/>
    <w:rsid w:val="00663C0F"/>
    <w:rsid w:val="006711C5"/>
    <w:rsid w:val="00671627"/>
    <w:rsid w:val="006825FF"/>
    <w:rsid w:val="00682DB3"/>
    <w:rsid w:val="0069260D"/>
    <w:rsid w:val="006A241F"/>
    <w:rsid w:val="006A26FE"/>
    <w:rsid w:val="006A3D6D"/>
    <w:rsid w:val="006A4E31"/>
    <w:rsid w:val="006A7077"/>
    <w:rsid w:val="006B7662"/>
    <w:rsid w:val="006C3DFD"/>
    <w:rsid w:val="006C7375"/>
    <w:rsid w:val="006C754A"/>
    <w:rsid w:val="006D087B"/>
    <w:rsid w:val="006D1DE9"/>
    <w:rsid w:val="006D2BE7"/>
    <w:rsid w:val="006D5AB4"/>
    <w:rsid w:val="006D6F50"/>
    <w:rsid w:val="006E47D7"/>
    <w:rsid w:val="006F2161"/>
    <w:rsid w:val="007011B9"/>
    <w:rsid w:val="00705899"/>
    <w:rsid w:val="007069FC"/>
    <w:rsid w:val="00711918"/>
    <w:rsid w:val="00712D39"/>
    <w:rsid w:val="00714545"/>
    <w:rsid w:val="00723643"/>
    <w:rsid w:val="00723FEE"/>
    <w:rsid w:val="00727E47"/>
    <w:rsid w:val="00730F30"/>
    <w:rsid w:val="00732B69"/>
    <w:rsid w:val="00733072"/>
    <w:rsid w:val="007339D2"/>
    <w:rsid w:val="00733B1F"/>
    <w:rsid w:val="00744500"/>
    <w:rsid w:val="00745438"/>
    <w:rsid w:val="007459C7"/>
    <w:rsid w:val="0074712E"/>
    <w:rsid w:val="00751871"/>
    <w:rsid w:val="007527C3"/>
    <w:rsid w:val="00752EBB"/>
    <w:rsid w:val="00754BC7"/>
    <w:rsid w:val="0075721F"/>
    <w:rsid w:val="00757F6C"/>
    <w:rsid w:val="00761949"/>
    <w:rsid w:val="00762C5A"/>
    <w:rsid w:val="007662CF"/>
    <w:rsid w:val="00770CE5"/>
    <w:rsid w:val="007756BB"/>
    <w:rsid w:val="00785AFF"/>
    <w:rsid w:val="007864D3"/>
    <w:rsid w:val="0079494B"/>
    <w:rsid w:val="007B69CD"/>
    <w:rsid w:val="007C45A7"/>
    <w:rsid w:val="007D3801"/>
    <w:rsid w:val="007E133F"/>
    <w:rsid w:val="007E7F67"/>
    <w:rsid w:val="007F5ED3"/>
    <w:rsid w:val="007F6205"/>
    <w:rsid w:val="008157F3"/>
    <w:rsid w:val="00816CD2"/>
    <w:rsid w:val="008212B8"/>
    <w:rsid w:val="00824C69"/>
    <w:rsid w:val="00825930"/>
    <w:rsid w:val="00826C1E"/>
    <w:rsid w:val="00841107"/>
    <w:rsid w:val="008478B3"/>
    <w:rsid w:val="00853123"/>
    <w:rsid w:val="00856BC4"/>
    <w:rsid w:val="00862132"/>
    <w:rsid w:val="008623F7"/>
    <w:rsid w:val="008655F3"/>
    <w:rsid w:val="00871E3D"/>
    <w:rsid w:val="00880353"/>
    <w:rsid w:val="00884BEE"/>
    <w:rsid w:val="00891911"/>
    <w:rsid w:val="00894BFF"/>
    <w:rsid w:val="008A0022"/>
    <w:rsid w:val="008A3084"/>
    <w:rsid w:val="008B4143"/>
    <w:rsid w:val="008B513D"/>
    <w:rsid w:val="008B741A"/>
    <w:rsid w:val="008C2A13"/>
    <w:rsid w:val="008C4245"/>
    <w:rsid w:val="008D519D"/>
    <w:rsid w:val="008D5B42"/>
    <w:rsid w:val="008D5E7B"/>
    <w:rsid w:val="008E1FD8"/>
    <w:rsid w:val="008E686B"/>
    <w:rsid w:val="008F0606"/>
    <w:rsid w:val="008F2DC9"/>
    <w:rsid w:val="008F77B4"/>
    <w:rsid w:val="0090304E"/>
    <w:rsid w:val="009132AE"/>
    <w:rsid w:val="00913409"/>
    <w:rsid w:val="00914B75"/>
    <w:rsid w:val="0091621F"/>
    <w:rsid w:val="00922230"/>
    <w:rsid w:val="009305C0"/>
    <w:rsid w:val="00935679"/>
    <w:rsid w:val="00943865"/>
    <w:rsid w:val="00947E67"/>
    <w:rsid w:val="009557AC"/>
    <w:rsid w:val="009569D7"/>
    <w:rsid w:val="00961E7B"/>
    <w:rsid w:val="0096401B"/>
    <w:rsid w:val="00964530"/>
    <w:rsid w:val="00971DA1"/>
    <w:rsid w:val="009741AA"/>
    <w:rsid w:val="00980BA5"/>
    <w:rsid w:val="009863EB"/>
    <w:rsid w:val="00995FD9"/>
    <w:rsid w:val="009A0AA0"/>
    <w:rsid w:val="009A52CD"/>
    <w:rsid w:val="009A63F2"/>
    <w:rsid w:val="009B5BD9"/>
    <w:rsid w:val="009C0DA4"/>
    <w:rsid w:val="009C357F"/>
    <w:rsid w:val="009C5218"/>
    <w:rsid w:val="009C7908"/>
    <w:rsid w:val="009D195C"/>
    <w:rsid w:val="009D1F37"/>
    <w:rsid w:val="009E5C90"/>
    <w:rsid w:val="009E6EE6"/>
    <w:rsid w:val="009F79A4"/>
    <w:rsid w:val="00A02665"/>
    <w:rsid w:val="00A049F1"/>
    <w:rsid w:val="00A071C9"/>
    <w:rsid w:val="00A10177"/>
    <w:rsid w:val="00A118EE"/>
    <w:rsid w:val="00A13DE5"/>
    <w:rsid w:val="00A17CDD"/>
    <w:rsid w:val="00A22707"/>
    <w:rsid w:val="00A328B9"/>
    <w:rsid w:val="00A32B61"/>
    <w:rsid w:val="00A33CFC"/>
    <w:rsid w:val="00A35336"/>
    <w:rsid w:val="00A379E7"/>
    <w:rsid w:val="00A41256"/>
    <w:rsid w:val="00A4537A"/>
    <w:rsid w:val="00A47336"/>
    <w:rsid w:val="00A51400"/>
    <w:rsid w:val="00A52111"/>
    <w:rsid w:val="00A5725B"/>
    <w:rsid w:val="00A64293"/>
    <w:rsid w:val="00A837BD"/>
    <w:rsid w:val="00A85C65"/>
    <w:rsid w:val="00A86275"/>
    <w:rsid w:val="00A90886"/>
    <w:rsid w:val="00A92DF1"/>
    <w:rsid w:val="00A94DB0"/>
    <w:rsid w:val="00AB02EF"/>
    <w:rsid w:val="00AB1AFC"/>
    <w:rsid w:val="00AB2A1E"/>
    <w:rsid w:val="00AB3A85"/>
    <w:rsid w:val="00AB6CF2"/>
    <w:rsid w:val="00AC0E8A"/>
    <w:rsid w:val="00AC6576"/>
    <w:rsid w:val="00AD0D8C"/>
    <w:rsid w:val="00AE188A"/>
    <w:rsid w:val="00AE76F9"/>
    <w:rsid w:val="00AF3A7E"/>
    <w:rsid w:val="00AF48E3"/>
    <w:rsid w:val="00AF5BB1"/>
    <w:rsid w:val="00AF6C37"/>
    <w:rsid w:val="00AF7420"/>
    <w:rsid w:val="00B06C21"/>
    <w:rsid w:val="00B170F8"/>
    <w:rsid w:val="00B35BD7"/>
    <w:rsid w:val="00B43444"/>
    <w:rsid w:val="00B4495B"/>
    <w:rsid w:val="00B45ADD"/>
    <w:rsid w:val="00B53191"/>
    <w:rsid w:val="00B54116"/>
    <w:rsid w:val="00B618D0"/>
    <w:rsid w:val="00B63304"/>
    <w:rsid w:val="00B64362"/>
    <w:rsid w:val="00B808DC"/>
    <w:rsid w:val="00B87484"/>
    <w:rsid w:val="00B9015A"/>
    <w:rsid w:val="00B9053E"/>
    <w:rsid w:val="00B95FFC"/>
    <w:rsid w:val="00BA7D99"/>
    <w:rsid w:val="00BB585F"/>
    <w:rsid w:val="00BB68E6"/>
    <w:rsid w:val="00BB77DF"/>
    <w:rsid w:val="00BC4A3D"/>
    <w:rsid w:val="00BC63C6"/>
    <w:rsid w:val="00BD326F"/>
    <w:rsid w:val="00BD554B"/>
    <w:rsid w:val="00BD6808"/>
    <w:rsid w:val="00BE387D"/>
    <w:rsid w:val="00BE74E2"/>
    <w:rsid w:val="00BF142B"/>
    <w:rsid w:val="00BF1526"/>
    <w:rsid w:val="00C01C50"/>
    <w:rsid w:val="00C0369C"/>
    <w:rsid w:val="00C10933"/>
    <w:rsid w:val="00C11C38"/>
    <w:rsid w:val="00C3045A"/>
    <w:rsid w:val="00C30735"/>
    <w:rsid w:val="00C30D86"/>
    <w:rsid w:val="00C35B8D"/>
    <w:rsid w:val="00C415F6"/>
    <w:rsid w:val="00C416CE"/>
    <w:rsid w:val="00C424A6"/>
    <w:rsid w:val="00C436A7"/>
    <w:rsid w:val="00C44B69"/>
    <w:rsid w:val="00C45E4A"/>
    <w:rsid w:val="00C548CA"/>
    <w:rsid w:val="00C55334"/>
    <w:rsid w:val="00C61687"/>
    <w:rsid w:val="00C61AD5"/>
    <w:rsid w:val="00C65E1F"/>
    <w:rsid w:val="00C729BE"/>
    <w:rsid w:val="00C83E0A"/>
    <w:rsid w:val="00C8443C"/>
    <w:rsid w:val="00C84764"/>
    <w:rsid w:val="00C86C30"/>
    <w:rsid w:val="00C9250E"/>
    <w:rsid w:val="00C942BA"/>
    <w:rsid w:val="00CA3608"/>
    <w:rsid w:val="00CA38FF"/>
    <w:rsid w:val="00CB405E"/>
    <w:rsid w:val="00CB75B9"/>
    <w:rsid w:val="00CC5706"/>
    <w:rsid w:val="00CD2114"/>
    <w:rsid w:val="00CD281F"/>
    <w:rsid w:val="00CF1D09"/>
    <w:rsid w:val="00D00FE9"/>
    <w:rsid w:val="00D03815"/>
    <w:rsid w:val="00D06DD9"/>
    <w:rsid w:val="00D06F3E"/>
    <w:rsid w:val="00D10D45"/>
    <w:rsid w:val="00D13C48"/>
    <w:rsid w:val="00D21F3D"/>
    <w:rsid w:val="00D23DF0"/>
    <w:rsid w:val="00D23F38"/>
    <w:rsid w:val="00D24616"/>
    <w:rsid w:val="00D32B5C"/>
    <w:rsid w:val="00D413B9"/>
    <w:rsid w:val="00D4435D"/>
    <w:rsid w:val="00D5687B"/>
    <w:rsid w:val="00D602CF"/>
    <w:rsid w:val="00D657B2"/>
    <w:rsid w:val="00D742AB"/>
    <w:rsid w:val="00D83787"/>
    <w:rsid w:val="00D9015C"/>
    <w:rsid w:val="00D92B58"/>
    <w:rsid w:val="00D965BD"/>
    <w:rsid w:val="00DA4FF7"/>
    <w:rsid w:val="00DB17F8"/>
    <w:rsid w:val="00DC3D81"/>
    <w:rsid w:val="00DD6566"/>
    <w:rsid w:val="00DE1E83"/>
    <w:rsid w:val="00DE40C1"/>
    <w:rsid w:val="00DF78FC"/>
    <w:rsid w:val="00E00447"/>
    <w:rsid w:val="00E16AFE"/>
    <w:rsid w:val="00E16D11"/>
    <w:rsid w:val="00E22AFF"/>
    <w:rsid w:val="00E35FAD"/>
    <w:rsid w:val="00E41E9D"/>
    <w:rsid w:val="00E46BA9"/>
    <w:rsid w:val="00E47F29"/>
    <w:rsid w:val="00E539AE"/>
    <w:rsid w:val="00E55CC3"/>
    <w:rsid w:val="00E63015"/>
    <w:rsid w:val="00E7402F"/>
    <w:rsid w:val="00E745D3"/>
    <w:rsid w:val="00E802E7"/>
    <w:rsid w:val="00E80A82"/>
    <w:rsid w:val="00E8624B"/>
    <w:rsid w:val="00EA3D32"/>
    <w:rsid w:val="00EA6358"/>
    <w:rsid w:val="00EB022B"/>
    <w:rsid w:val="00EC0E87"/>
    <w:rsid w:val="00EC214D"/>
    <w:rsid w:val="00ED20FD"/>
    <w:rsid w:val="00EE0071"/>
    <w:rsid w:val="00EE1D92"/>
    <w:rsid w:val="00EE32B3"/>
    <w:rsid w:val="00EE339B"/>
    <w:rsid w:val="00EE620D"/>
    <w:rsid w:val="00EF03BA"/>
    <w:rsid w:val="00EF05BC"/>
    <w:rsid w:val="00EF792B"/>
    <w:rsid w:val="00F01599"/>
    <w:rsid w:val="00F03160"/>
    <w:rsid w:val="00F06BCC"/>
    <w:rsid w:val="00F0724E"/>
    <w:rsid w:val="00F07FE9"/>
    <w:rsid w:val="00F1056C"/>
    <w:rsid w:val="00F11A11"/>
    <w:rsid w:val="00F12F22"/>
    <w:rsid w:val="00F15C8C"/>
    <w:rsid w:val="00F168B6"/>
    <w:rsid w:val="00F2190C"/>
    <w:rsid w:val="00F21AB4"/>
    <w:rsid w:val="00F310B8"/>
    <w:rsid w:val="00F32ABA"/>
    <w:rsid w:val="00F344F5"/>
    <w:rsid w:val="00F34DB3"/>
    <w:rsid w:val="00F34F50"/>
    <w:rsid w:val="00F502AC"/>
    <w:rsid w:val="00F52E30"/>
    <w:rsid w:val="00F53505"/>
    <w:rsid w:val="00F55A8E"/>
    <w:rsid w:val="00F56CCA"/>
    <w:rsid w:val="00F576E8"/>
    <w:rsid w:val="00F638EF"/>
    <w:rsid w:val="00F662B1"/>
    <w:rsid w:val="00F73490"/>
    <w:rsid w:val="00F746A6"/>
    <w:rsid w:val="00F91E2A"/>
    <w:rsid w:val="00F948FC"/>
    <w:rsid w:val="00FA05D5"/>
    <w:rsid w:val="00FA3107"/>
    <w:rsid w:val="00FB0546"/>
    <w:rsid w:val="00FB38D5"/>
    <w:rsid w:val="00FD05DA"/>
    <w:rsid w:val="00FD1144"/>
    <w:rsid w:val="00FD18BB"/>
    <w:rsid w:val="00FD56FF"/>
    <w:rsid w:val="00FF198D"/>
    <w:rsid w:val="00FF31FA"/>
    <w:rsid w:val="00FF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AD0F8D"/>
  <w15:chartTrackingRefBased/>
  <w15:docId w15:val="{E2BCF4AD-8255-4282-9C12-D5979B52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6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5B42"/>
    <w:rPr>
      <w:rFonts w:ascii="Tahoma" w:hAnsi="Tahoma" w:cs="Tahoma"/>
      <w:sz w:val="16"/>
      <w:szCs w:val="16"/>
    </w:rPr>
  </w:style>
  <w:style w:type="character" w:styleId="Hyperlink">
    <w:name w:val="Hyperlink"/>
    <w:basedOn w:val="DefaultParagraphFont"/>
    <w:rsid w:val="00030921"/>
    <w:rPr>
      <w:color w:val="0000FF"/>
      <w:u w:val="single"/>
    </w:rPr>
  </w:style>
  <w:style w:type="paragraph" w:styleId="Header">
    <w:name w:val="header"/>
    <w:basedOn w:val="Normal"/>
    <w:link w:val="HeaderChar"/>
    <w:rsid w:val="00E63015"/>
    <w:pPr>
      <w:tabs>
        <w:tab w:val="center" w:pos="4680"/>
        <w:tab w:val="right" w:pos="9360"/>
      </w:tabs>
    </w:pPr>
  </w:style>
  <w:style w:type="character" w:customStyle="1" w:styleId="HeaderChar">
    <w:name w:val="Header Char"/>
    <w:basedOn w:val="DefaultParagraphFont"/>
    <w:link w:val="Header"/>
    <w:rsid w:val="00E63015"/>
    <w:rPr>
      <w:sz w:val="24"/>
      <w:szCs w:val="24"/>
    </w:rPr>
  </w:style>
  <w:style w:type="paragraph" w:styleId="Footer">
    <w:name w:val="footer"/>
    <w:basedOn w:val="Normal"/>
    <w:link w:val="FooterChar"/>
    <w:uiPriority w:val="99"/>
    <w:rsid w:val="00E63015"/>
    <w:pPr>
      <w:tabs>
        <w:tab w:val="center" w:pos="4680"/>
        <w:tab w:val="right" w:pos="9360"/>
      </w:tabs>
    </w:pPr>
  </w:style>
  <w:style w:type="character" w:customStyle="1" w:styleId="FooterChar">
    <w:name w:val="Footer Char"/>
    <w:basedOn w:val="DefaultParagraphFont"/>
    <w:link w:val="Footer"/>
    <w:uiPriority w:val="99"/>
    <w:rsid w:val="00E63015"/>
    <w:rPr>
      <w:sz w:val="24"/>
      <w:szCs w:val="24"/>
    </w:rPr>
  </w:style>
  <w:style w:type="character" w:styleId="PlaceholderText">
    <w:name w:val="Placeholder Text"/>
    <w:basedOn w:val="DefaultParagraphFont"/>
    <w:uiPriority w:val="99"/>
    <w:semiHidden/>
    <w:rsid w:val="000720E1"/>
    <w:rPr>
      <w:color w:val="808080"/>
    </w:rPr>
  </w:style>
  <w:style w:type="paragraph" w:styleId="ListParagraph">
    <w:name w:val="List Paragraph"/>
    <w:basedOn w:val="Normal"/>
    <w:uiPriority w:val="34"/>
    <w:qFormat/>
    <w:rsid w:val="00682DB3"/>
    <w:pPr>
      <w:ind w:left="720"/>
      <w:contextualSpacing/>
    </w:pPr>
  </w:style>
  <w:style w:type="paragraph" w:styleId="z-TopofForm">
    <w:name w:val="HTML Top of Form"/>
    <w:basedOn w:val="Normal"/>
    <w:next w:val="Normal"/>
    <w:link w:val="z-TopofFormChar"/>
    <w:hidden/>
    <w:rsid w:val="009741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741AA"/>
    <w:rPr>
      <w:rFonts w:ascii="Arial" w:hAnsi="Arial" w:cs="Arial"/>
      <w:vanish/>
      <w:sz w:val="16"/>
      <w:szCs w:val="16"/>
    </w:rPr>
  </w:style>
  <w:style w:type="paragraph" w:styleId="z-BottomofForm">
    <w:name w:val="HTML Bottom of Form"/>
    <w:basedOn w:val="Normal"/>
    <w:next w:val="Normal"/>
    <w:link w:val="z-BottomofFormChar"/>
    <w:hidden/>
    <w:rsid w:val="009741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741AA"/>
    <w:rPr>
      <w:rFonts w:ascii="Arial" w:hAnsi="Arial" w:cs="Arial"/>
      <w:vanish/>
      <w:sz w:val="16"/>
      <w:szCs w:val="16"/>
    </w:rPr>
  </w:style>
  <w:style w:type="character" w:styleId="CommentReference">
    <w:name w:val="annotation reference"/>
    <w:basedOn w:val="DefaultParagraphFont"/>
    <w:rsid w:val="00AE76F9"/>
    <w:rPr>
      <w:sz w:val="16"/>
      <w:szCs w:val="16"/>
    </w:rPr>
  </w:style>
  <w:style w:type="paragraph" w:styleId="CommentText">
    <w:name w:val="annotation text"/>
    <w:basedOn w:val="Normal"/>
    <w:link w:val="CommentTextChar"/>
    <w:rsid w:val="00AE76F9"/>
    <w:rPr>
      <w:sz w:val="20"/>
      <w:szCs w:val="20"/>
    </w:rPr>
  </w:style>
  <w:style w:type="character" w:customStyle="1" w:styleId="CommentTextChar">
    <w:name w:val="Comment Text Char"/>
    <w:basedOn w:val="DefaultParagraphFont"/>
    <w:link w:val="CommentText"/>
    <w:rsid w:val="00AE76F9"/>
  </w:style>
  <w:style w:type="paragraph" w:styleId="CommentSubject">
    <w:name w:val="annotation subject"/>
    <w:basedOn w:val="CommentText"/>
    <w:next w:val="CommentText"/>
    <w:link w:val="CommentSubjectChar"/>
    <w:rsid w:val="00AE76F9"/>
    <w:rPr>
      <w:b/>
      <w:bCs/>
    </w:rPr>
  </w:style>
  <w:style w:type="character" w:customStyle="1" w:styleId="CommentSubjectChar">
    <w:name w:val="Comment Subject Char"/>
    <w:basedOn w:val="CommentTextChar"/>
    <w:link w:val="CommentSubject"/>
    <w:rsid w:val="00AE76F9"/>
    <w:rPr>
      <w:b/>
      <w:bCs/>
    </w:rPr>
  </w:style>
  <w:style w:type="paragraph" w:styleId="Revision">
    <w:name w:val="Revision"/>
    <w:hidden/>
    <w:uiPriority w:val="99"/>
    <w:semiHidden/>
    <w:rsid w:val="00D23F38"/>
    <w:rPr>
      <w:sz w:val="24"/>
      <w:szCs w:val="24"/>
    </w:rPr>
  </w:style>
  <w:style w:type="paragraph" w:styleId="NormalWeb">
    <w:name w:val="Normal (Web)"/>
    <w:basedOn w:val="Normal"/>
    <w:uiPriority w:val="99"/>
    <w:unhideWhenUsed/>
    <w:rsid w:val="00C415F6"/>
    <w:pPr>
      <w:spacing w:before="100" w:beforeAutospacing="1" w:after="100" w:afterAutospacing="1"/>
    </w:pPr>
    <w:rPr>
      <w:rFonts w:eastAsiaTheme="minorEastAsia"/>
      <w:lang w:val="en-CA"/>
    </w:rPr>
  </w:style>
  <w:style w:type="character" w:styleId="FollowedHyperlink">
    <w:name w:val="FollowedHyperlink"/>
    <w:basedOn w:val="DefaultParagraphFont"/>
    <w:rsid w:val="00215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4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hyperlink" Target="mailto:info@midwifery.ubc.ca?subject=Stollery%20Application" TargetMode="External"/><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5" Type="http://schemas.openxmlformats.org/officeDocument/2006/relationships/image" Target="media/image12.w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w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10.wmf"/><Relationship Id="rId28"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image" Target="media/image6.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9.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campbell.FMPR\Local%20Settings\Temporary%20Internet%20Files\OLK5D\UBC%20Midwifery%20Faculty%20Meeti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CCE59B8C124C86A7ABCA47B103ABE0"/>
        <w:category>
          <w:name w:val="General"/>
          <w:gallery w:val="placeholder"/>
        </w:category>
        <w:types>
          <w:type w:val="bbPlcHdr"/>
        </w:types>
        <w:behaviors>
          <w:behavior w:val="content"/>
        </w:behaviors>
        <w:guid w:val="{120D2546-6E56-4DB4-8EAF-50433E329602}"/>
      </w:docPartPr>
      <w:docPartBody>
        <w:p w:rsidR="00470077" w:rsidRDefault="00E97D7C" w:rsidP="00E97D7C">
          <w:pPr>
            <w:pStyle w:val="FFCCE59B8C124C86A7ABCA47B103ABE092"/>
          </w:pPr>
          <w:r w:rsidRPr="00AB02EF">
            <w:rPr>
              <w:rStyle w:val="PlaceholderText"/>
              <w:rFonts w:ascii="Arial" w:hAnsi="Arial" w:cs="Arial"/>
              <w:sz w:val="20"/>
              <w:szCs w:val="20"/>
            </w:rPr>
            <w:t>PHONE NUMBER</w:t>
          </w:r>
        </w:p>
      </w:docPartBody>
    </w:docPart>
    <w:docPart>
      <w:docPartPr>
        <w:name w:val="305D9776E09349C3A3456E0289CE6845"/>
        <w:category>
          <w:name w:val="General"/>
          <w:gallery w:val="placeholder"/>
        </w:category>
        <w:types>
          <w:type w:val="bbPlcHdr"/>
        </w:types>
        <w:behaviors>
          <w:behavior w:val="content"/>
        </w:behaviors>
        <w:guid w:val="{98E16852-367F-45E2-9F7F-9539F84F86DC}"/>
      </w:docPartPr>
      <w:docPartBody>
        <w:p w:rsidR="00470077" w:rsidRDefault="00E97D7C" w:rsidP="00E97D7C">
          <w:pPr>
            <w:pStyle w:val="305D9776E09349C3A3456E0289CE684592"/>
          </w:pPr>
          <w:r w:rsidRPr="00AB02EF">
            <w:rPr>
              <w:rStyle w:val="PlaceholderText"/>
              <w:rFonts w:ascii="Arial" w:hAnsi="Arial" w:cs="Arial"/>
              <w:sz w:val="20"/>
              <w:szCs w:val="20"/>
            </w:rPr>
            <w:t>EMAIL</w:t>
          </w:r>
        </w:p>
      </w:docPartBody>
    </w:docPart>
    <w:docPart>
      <w:docPartPr>
        <w:name w:val="B6D0855F1A7C437EA3644EEE9DB31ABD"/>
        <w:category>
          <w:name w:val="General"/>
          <w:gallery w:val="placeholder"/>
        </w:category>
        <w:types>
          <w:type w:val="bbPlcHdr"/>
        </w:types>
        <w:behaviors>
          <w:behavior w:val="content"/>
        </w:behaviors>
        <w:guid w:val="{0D4D21E1-A45C-4A6F-93DC-E5B7910F9369}"/>
      </w:docPartPr>
      <w:docPartBody>
        <w:p w:rsidR="00470077" w:rsidRDefault="00E97D7C" w:rsidP="00E97D7C">
          <w:pPr>
            <w:pStyle w:val="B6D0855F1A7C437EA3644EEE9DB31ABD87"/>
          </w:pPr>
          <w:r w:rsidRPr="001E345B">
            <w:rPr>
              <w:rStyle w:val="PlaceholderText"/>
              <w:rFonts w:ascii="Arial" w:hAnsi="Arial" w:cs="Arial"/>
              <w:sz w:val="20"/>
              <w:szCs w:val="20"/>
            </w:rPr>
            <w:t>(YES</w:t>
          </w:r>
          <w:r>
            <w:rPr>
              <w:rStyle w:val="PlaceholderText"/>
              <w:rFonts w:ascii="Arial" w:hAnsi="Arial" w:cs="Arial"/>
              <w:sz w:val="20"/>
              <w:szCs w:val="20"/>
            </w:rPr>
            <w:t xml:space="preserve"> </w:t>
          </w:r>
          <w:r w:rsidRPr="001E345B">
            <w:rPr>
              <w:rStyle w:val="PlaceholderText"/>
              <w:rFonts w:ascii="Arial" w:hAnsi="Arial" w:cs="Arial"/>
              <w:sz w:val="20"/>
              <w:szCs w:val="20"/>
            </w:rPr>
            <w:t>/</w:t>
          </w:r>
          <w:r>
            <w:rPr>
              <w:rStyle w:val="PlaceholderText"/>
              <w:rFonts w:ascii="Arial" w:hAnsi="Arial" w:cs="Arial"/>
              <w:sz w:val="20"/>
              <w:szCs w:val="20"/>
            </w:rPr>
            <w:t xml:space="preserve"> </w:t>
          </w:r>
          <w:r w:rsidRPr="001E345B">
            <w:rPr>
              <w:rStyle w:val="PlaceholderText"/>
              <w:rFonts w:ascii="Arial" w:hAnsi="Arial" w:cs="Arial"/>
              <w:sz w:val="20"/>
              <w:szCs w:val="20"/>
            </w:rPr>
            <w:t>NO</w:t>
          </w:r>
        </w:p>
      </w:docPartBody>
    </w:docPart>
    <w:docPart>
      <w:docPartPr>
        <w:name w:val="87CF2042D59743D4B2732B7F2BB8FB11"/>
        <w:category>
          <w:name w:val="General"/>
          <w:gallery w:val="placeholder"/>
        </w:category>
        <w:types>
          <w:type w:val="bbPlcHdr"/>
        </w:types>
        <w:behaviors>
          <w:behavior w:val="content"/>
        </w:behaviors>
        <w:guid w:val="{0E591661-1EC9-40F7-B934-DB82D7A19846}"/>
      </w:docPartPr>
      <w:docPartBody>
        <w:p w:rsidR="00470077" w:rsidRDefault="00E97D7C" w:rsidP="00E97D7C">
          <w:pPr>
            <w:pStyle w:val="87CF2042D59743D4B2732B7F2BB8FB1187"/>
          </w:pPr>
          <w:r w:rsidRPr="00D5687B">
            <w:rPr>
              <w:rStyle w:val="PlaceholderText"/>
              <w:rFonts w:ascii="Arial Narrow" w:hAnsi="Arial Narrow" w:cs="Arial"/>
              <w:sz w:val="20"/>
              <w:szCs w:val="20"/>
            </w:rPr>
            <w:t>Name</w:t>
          </w:r>
        </w:p>
      </w:docPartBody>
    </w:docPart>
    <w:docPart>
      <w:docPartPr>
        <w:name w:val="72326355F66748AE9AC3EC1948912B04"/>
        <w:category>
          <w:name w:val="General"/>
          <w:gallery w:val="placeholder"/>
        </w:category>
        <w:types>
          <w:type w:val="bbPlcHdr"/>
        </w:types>
        <w:behaviors>
          <w:behavior w:val="content"/>
        </w:behaviors>
        <w:guid w:val="{D8FFC609-0218-45DD-8526-9728BA36A260}"/>
      </w:docPartPr>
      <w:docPartBody>
        <w:p w:rsidR="00470077" w:rsidRDefault="00E97D7C" w:rsidP="00E97D7C">
          <w:pPr>
            <w:pStyle w:val="72326355F66748AE9AC3EC1948912B0487"/>
          </w:pPr>
          <w:r w:rsidRPr="00D5687B">
            <w:rPr>
              <w:rStyle w:val="PlaceholderText"/>
              <w:rFonts w:ascii="Arial Narrow" w:hAnsi="Arial Narrow" w:cs="Arial"/>
              <w:sz w:val="20"/>
              <w:szCs w:val="20"/>
            </w:rPr>
            <w:t>Position</w:t>
          </w:r>
        </w:p>
      </w:docPartBody>
    </w:docPart>
    <w:docPart>
      <w:docPartPr>
        <w:name w:val="73948D01C4864F42BFE0997095E5042A"/>
        <w:category>
          <w:name w:val="General"/>
          <w:gallery w:val="placeholder"/>
        </w:category>
        <w:types>
          <w:type w:val="bbPlcHdr"/>
        </w:types>
        <w:behaviors>
          <w:behavior w:val="content"/>
        </w:behaviors>
        <w:guid w:val="{D4E5E2CA-3A81-4B01-B25C-A096D0CFEB31}"/>
      </w:docPartPr>
      <w:docPartBody>
        <w:p w:rsidR="00470077" w:rsidRDefault="00E97D7C" w:rsidP="00E97D7C">
          <w:pPr>
            <w:pStyle w:val="73948D01C4864F42BFE0997095E5042A87"/>
          </w:pPr>
          <w:r w:rsidRPr="00D5687B">
            <w:rPr>
              <w:rStyle w:val="PlaceholderText"/>
              <w:rFonts w:ascii="Arial Narrow" w:hAnsi="Arial Narrow" w:cs="Arial"/>
              <w:sz w:val="20"/>
              <w:szCs w:val="20"/>
            </w:rPr>
            <w:t>Involvement</w:t>
          </w:r>
        </w:p>
      </w:docPartBody>
    </w:docPart>
    <w:docPart>
      <w:docPartPr>
        <w:name w:val="6F537CCF758A459298E89F9B710AAEB0"/>
        <w:category>
          <w:name w:val="General"/>
          <w:gallery w:val="placeholder"/>
        </w:category>
        <w:types>
          <w:type w:val="bbPlcHdr"/>
        </w:types>
        <w:behaviors>
          <w:behavior w:val="content"/>
        </w:behaviors>
        <w:guid w:val="{E2419826-68F1-4B22-B8C7-3E234FF1EC42}"/>
      </w:docPartPr>
      <w:docPartBody>
        <w:p w:rsidR="00470077" w:rsidRDefault="00E97D7C" w:rsidP="00E97D7C">
          <w:pPr>
            <w:pStyle w:val="6F537CCF758A459298E89F9B710AAEB086"/>
          </w:pPr>
          <w:r w:rsidRPr="001E345B">
            <w:rPr>
              <w:rStyle w:val="PlaceholderText"/>
              <w:rFonts w:ascii="Arial" w:hAnsi="Arial" w:cs="Arial"/>
              <w:sz w:val="20"/>
              <w:szCs w:val="20"/>
            </w:rPr>
            <w:t>Name</w:t>
          </w:r>
          <w:r>
            <w:rPr>
              <w:rStyle w:val="PlaceholderText"/>
              <w:rFonts w:ascii="Arial" w:hAnsi="Arial" w:cs="Arial"/>
              <w:sz w:val="20"/>
              <w:szCs w:val="20"/>
            </w:rPr>
            <w:t>, Contact (if different than the applicant)</w:t>
          </w:r>
        </w:p>
      </w:docPartBody>
    </w:docPart>
    <w:docPart>
      <w:docPartPr>
        <w:name w:val="8BC593B1C55446D1935EAFC1C5AC60C1"/>
        <w:category>
          <w:name w:val="General"/>
          <w:gallery w:val="placeholder"/>
        </w:category>
        <w:types>
          <w:type w:val="bbPlcHdr"/>
        </w:types>
        <w:behaviors>
          <w:behavior w:val="content"/>
        </w:behaviors>
        <w:guid w:val="{DA965760-108B-41ED-8302-1ADAB1D84D01}"/>
      </w:docPartPr>
      <w:docPartBody>
        <w:p w:rsidR="00470077" w:rsidRDefault="00E97D7C" w:rsidP="00E97D7C">
          <w:pPr>
            <w:pStyle w:val="8BC593B1C55446D1935EAFC1C5AC60C186"/>
          </w:pPr>
          <w:r w:rsidRPr="00D5687B">
            <w:rPr>
              <w:rStyle w:val="PlaceholderText"/>
              <w:rFonts w:ascii="Arial Narrow" w:hAnsi="Arial Narrow" w:cs="Arial"/>
              <w:sz w:val="20"/>
              <w:szCs w:val="20"/>
            </w:rPr>
            <w:t>Name</w:t>
          </w:r>
        </w:p>
      </w:docPartBody>
    </w:docPart>
    <w:docPart>
      <w:docPartPr>
        <w:name w:val="9D4B8D6DA3F94E42BB304B69DDC703B6"/>
        <w:category>
          <w:name w:val="General"/>
          <w:gallery w:val="placeholder"/>
        </w:category>
        <w:types>
          <w:type w:val="bbPlcHdr"/>
        </w:types>
        <w:behaviors>
          <w:behavior w:val="content"/>
        </w:behaviors>
        <w:guid w:val="{4EEAB3A6-7568-4836-AAD4-1B00ED8530C8}"/>
      </w:docPartPr>
      <w:docPartBody>
        <w:p w:rsidR="00470077" w:rsidRDefault="00E97D7C" w:rsidP="00E97D7C">
          <w:pPr>
            <w:pStyle w:val="9D4B8D6DA3F94E42BB304B69DDC703B686"/>
          </w:pPr>
          <w:r w:rsidRPr="00D5687B">
            <w:rPr>
              <w:rStyle w:val="PlaceholderText"/>
              <w:rFonts w:ascii="Arial Narrow" w:hAnsi="Arial Narrow" w:cs="Arial"/>
              <w:sz w:val="20"/>
              <w:szCs w:val="20"/>
            </w:rPr>
            <w:t>Position</w:t>
          </w:r>
        </w:p>
      </w:docPartBody>
    </w:docPart>
    <w:docPart>
      <w:docPartPr>
        <w:name w:val="B3A04D68327D45399B212FC1F599AA1E"/>
        <w:category>
          <w:name w:val="General"/>
          <w:gallery w:val="placeholder"/>
        </w:category>
        <w:types>
          <w:type w:val="bbPlcHdr"/>
        </w:types>
        <w:behaviors>
          <w:behavior w:val="content"/>
        </w:behaviors>
        <w:guid w:val="{89700E01-A13F-4AA9-AC2B-285BEA5B1461}"/>
      </w:docPartPr>
      <w:docPartBody>
        <w:p w:rsidR="00470077" w:rsidRDefault="00E97D7C" w:rsidP="00E97D7C">
          <w:pPr>
            <w:pStyle w:val="B3A04D68327D45399B212FC1F599AA1E86"/>
          </w:pPr>
          <w:r w:rsidRPr="00D5687B">
            <w:rPr>
              <w:rStyle w:val="PlaceholderText"/>
              <w:rFonts w:ascii="Arial Narrow" w:hAnsi="Arial Narrow" w:cs="Arial"/>
              <w:sz w:val="20"/>
              <w:szCs w:val="20"/>
            </w:rPr>
            <w:t>Involvement</w:t>
          </w:r>
        </w:p>
      </w:docPartBody>
    </w:docPart>
    <w:docPart>
      <w:docPartPr>
        <w:name w:val="A9FC5E341E674906AEFC2EB55F5C015B"/>
        <w:category>
          <w:name w:val="General"/>
          <w:gallery w:val="placeholder"/>
        </w:category>
        <w:types>
          <w:type w:val="bbPlcHdr"/>
        </w:types>
        <w:behaviors>
          <w:behavior w:val="content"/>
        </w:behaviors>
        <w:guid w:val="{E67983E7-9B26-41A4-839B-458505344E76}"/>
      </w:docPartPr>
      <w:docPartBody>
        <w:p w:rsidR="00470077" w:rsidRDefault="00E97D7C" w:rsidP="00E97D7C">
          <w:pPr>
            <w:pStyle w:val="A9FC5E341E674906AEFC2EB55F5C015B86"/>
          </w:pPr>
          <w:r w:rsidRPr="00D5687B">
            <w:rPr>
              <w:rStyle w:val="PlaceholderText"/>
              <w:rFonts w:ascii="Arial Narrow" w:hAnsi="Arial Narrow" w:cs="Arial"/>
              <w:sz w:val="20"/>
              <w:szCs w:val="20"/>
            </w:rPr>
            <w:t>Name</w:t>
          </w:r>
        </w:p>
      </w:docPartBody>
    </w:docPart>
    <w:docPart>
      <w:docPartPr>
        <w:name w:val="B6FC71A0E0EC48E5927AD742B08BFEAD"/>
        <w:category>
          <w:name w:val="General"/>
          <w:gallery w:val="placeholder"/>
        </w:category>
        <w:types>
          <w:type w:val="bbPlcHdr"/>
        </w:types>
        <w:behaviors>
          <w:behavior w:val="content"/>
        </w:behaviors>
        <w:guid w:val="{16AA0F85-2DEF-4A5B-A280-13E2DFA110FF}"/>
      </w:docPartPr>
      <w:docPartBody>
        <w:p w:rsidR="00470077" w:rsidRDefault="00E97D7C" w:rsidP="00E97D7C">
          <w:pPr>
            <w:pStyle w:val="B6FC71A0E0EC48E5927AD742B08BFEAD86"/>
          </w:pPr>
          <w:r w:rsidRPr="00D5687B">
            <w:rPr>
              <w:rStyle w:val="PlaceholderText"/>
              <w:rFonts w:ascii="Arial Narrow" w:hAnsi="Arial Narrow" w:cs="Arial"/>
              <w:sz w:val="20"/>
              <w:szCs w:val="20"/>
            </w:rPr>
            <w:t>Position</w:t>
          </w:r>
        </w:p>
      </w:docPartBody>
    </w:docPart>
    <w:docPart>
      <w:docPartPr>
        <w:name w:val="262CACC0669B45FDB8086AD6CA551060"/>
        <w:category>
          <w:name w:val="General"/>
          <w:gallery w:val="placeholder"/>
        </w:category>
        <w:types>
          <w:type w:val="bbPlcHdr"/>
        </w:types>
        <w:behaviors>
          <w:behavior w:val="content"/>
        </w:behaviors>
        <w:guid w:val="{F53F0F42-55B9-47DB-9292-91355BFB256A}"/>
      </w:docPartPr>
      <w:docPartBody>
        <w:p w:rsidR="00470077" w:rsidRDefault="00E97D7C" w:rsidP="00E97D7C">
          <w:pPr>
            <w:pStyle w:val="262CACC0669B45FDB8086AD6CA55106086"/>
          </w:pPr>
          <w:r w:rsidRPr="00D5687B">
            <w:rPr>
              <w:rStyle w:val="PlaceholderText"/>
              <w:rFonts w:ascii="Arial Narrow" w:hAnsi="Arial Narrow" w:cs="Arial"/>
              <w:sz w:val="20"/>
              <w:szCs w:val="20"/>
            </w:rPr>
            <w:t>Involvement</w:t>
          </w:r>
        </w:p>
      </w:docPartBody>
    </w:docPart>
    <w:docPart>
      <w:docPartPr>
        <w:name w:val="60368734A67C4262826FFCC797E3C90D"/>
        <w:category>
          <w:name w:val="General"/>
          <w:gallery w:val="placeholder"/>
        </w:category>
        <w:types>
          <w:type w:val="bbPlcHdr"/>
        </w:types>
        <w:behaviors>
          <w:behavior w:val="content"/>
        </w:behaviors>
        <w:guid w:val="{39D09C75-F11D-4783-90DD-AE0C5E6D8272}"/>
      </w:docPartPr>
      <w:docPartBody>
        <w:p w:rsidR="001433FB" w:rsidRDefault="00E97D7C" w:rsidP="00E97D7C">
          <w:pPr>
            <w:pStyle w:val="60368734A67C4262826FFCC797E3C90D84"/>
          </w:pPr>
          <w:r w:rsidRPr="00EF03BA">
            <w:rPr>
              <w:rStyle w:val="PlaceholderText"/>
              <w:rFonts w:ascii="Arial Narrow" w:hAnsi="Arial Narrow" w:cs="Arial"/>
            </w:rPr>
            <w:t>(Enter Tentative Title)</w:t>
          </w:r>
        </w:p>
      </w:docPartBody>
    </w:docPart>
    <w:docPart>
      <w:docPartPr>
        <w:name w:val="0A1DA3AEE32440C79BC6D3BEAF159099"/>
        <w:category>
          <w:name w:val="General"/>
          <w:gallery w:val="placeholder"/>
        </w:category>
        <w:types>
          <w:type w:val="bbPlcHdr"/>
        </w:types>
        <w:behaviors>
          <w:behavior w:val="content"/>
        </w:behaviors>
        <w:guid w:val="{A19FFA86-A449-414B-8D9B-0CF65598957D}"/>
      </w:docPartPr>
      <w:docPartBody>
        <w:p w:rsidR="00240A10" w:rsidRDefault="001433FB">
          <w:r w:rsidRPr="00AF2E69">
            <w:rPr>
              <w:rStyle w:val="PlaceholderText"/>
            </w:rPr>
            <w:t>[Abstract]</w:t>
          </w:r>
        </w:p>
      </w:docPartBody>
    </w:docPart>
    <w:docPart>
      <w:docPartPr>
        <w:name w:val="98275EC3A1F843E49D13101E1A0571B2"/>
        <w:category>
          <w:name w:val="General"/>
          <w:gallery w:val="placeholder"/>
        </w:category>
        <w:types>
          <w:type w:val="bbPlcHdr"/>
        </w:types>
        <w:behaviors>
          <w:behavior w:val="content"/>
        </w:behaviors>
        <w:guid w:val="{30ECEB01-F460-411E-996F-5E8ACC2B08A8}"/>
      </w:docPartPr>
      <w:docPartBody>
        <w:p w:rsidR="00240A10" w:rsidRDefault="001433FB" w:rsidP="001433FB">
          <w:pPr>
            <w:pStyle w:val="98275EC3A1F843E49D13101E1A0571B2"/>
          </w:pPr>
          <w:r w:rsidRPr="00AF2E69">
            <w:rPr>
              <w:rStyle w:val="PlaceholderText"/>
            </w:rPr>
            <w:t>[Abstract]</w:t>
          </w:r>
        </w:p>
      </w:docPartBody>
    </w:docPart>
    <w:docPart>
      <w:docPartPr>
        <w:name w:val="B79A8452A4B54D7291A088AEBA28A63B"/>
        <w:category>
          <w:name w:val="General"/>
          <w:gallery w:val="placeholder"/>
        </w:category>
        <w:types>
          <w:type w:val="bbPlcHdr"/>
        </w:types>
        <w:behaviors>
          <w:behavior w:val="content"/>
        </w:behaviors>
        <w:guid w:val="{415F0328-2B61-4E6E-8057-B18DC74E0DA2}"/>
      </w:docPartPr>
      <w:docPartBody>
        <w:p w:rsidR="00716127" w:rsidRDefault="00E97D7C" w:rsidP="00E97D7C">
          <w:pPr>
            <w:pStyle w:val="B79A8452A4B54D7291A088AEBA28A63B15"/>
          </w:pPr>
          <w:r w:rsidRPr="001E345B">
            <w:rPr>
              <w:rStyle w:val="PlaceholderText"/>
              <w:rFonts w:ascii="Arial" w:hAnsi="Arial" w:cs="Arial"/>
              <w:sz w:val="20"/>
              <w:szCs w:val="20"/>
            </w:rPr>
            <w:t>(YES</w:t>
          </w:r>
          <w:r>
            <w:rPr>
              <w:rStyle w:val="PlaceholderText"/>
              <w:rFonts w:ascii="Arial" w:hAnsi="Arial" w:cs="Arial"/>
              <w:sz w:val="20"/>
              <w:szCs w:val="20"/>
            </w:rPr>
            <w:t xml:space="preserve"> </w:t>
          </w:r>
          <w:r w:rsidRPr="001E345B">
            <w:rPr>
              <w:rStyle w:val="PlaceholderText"/>
              <w:rFonts w:ascii="Arial" w:hAnsi="Arial" w:cs="Arial"/>
              <w:sz w:val="20"/>
              <w:szCs w:val="20"/>
            </w:rPr>
            <w:t>/</w:t>
          </w:r>
          <w:r>
            <w:rPr>
              <w:rStyle w:val="PlaceholderText"/>
              <w:rFonts w:ascii="Arial" w:hAnsi="Arial" w:cs="Arial"/>
              <w:sz w:val="20"/>
              <w:szCs w:val="20"/>
            </w:rPr>
            <w:t xml:space="preserve"> </w:t>
          </w:r>
          <w:r w:rsidRPr="001E345B">
            <w:rPr>
              <w:rStyle w:val="PlaceholderText"/>
              <w:rFonts w:ascii="Arial" w:hAnsi="Arial" w:cs="Arial"/>
              <w:sz w:val="20"/>
              <w:szCs w:val="20"/>
            </w:rPr>
            <w:t>NO</w:t>
          </w:r>
        </w:p>
      </w:docPartBody>
    </w:docPart>
    <w:docPart>
      <w:docPartPr>
        <w:name w:val="71B2E087E5B14D4A9C46CEFF59B34378"/>
        <w:category>
          <w:name w:val="General"/>
          <w:gallery w:val="placeholder"/>
        </w:category>
        <w:types>
          <w:type w:val="bbPlcHdr"/>
        </w:types>
        <w:behaviors>
          <w:behavior w:val="content"/>
        </w:behaviors>
        <w:guid w:val="{1409FBF0-FE39-47EA-9B44-94AA3543F24A}"/>
      </w:docPartPr>
      <w:docPartBody>
        <w:p w:rsidR="008C4C20" w:rsidRDefault="00E97D7C" w:rsidP="00E97D7C">
          <w:pPr>
            <w:pStyle w:val="71B2E087E5B14D4A9C46CEFF59B343784"/>
          </w:pPr>
          <w:r w:rsidRPr="00F1056C">
            <w:rPr>
              <w:rStyle w:val="PlaceholderText"/>
              <w:rFonts w:ascii="Arial Narrow" w:hAnsi="Arial Narrow" w:cs="Arial"/>
              <w:sz w:val="20"/>
              <w:szCs w:val="20"/>
            </w:rPr>
            <w:t>Click or tap to enter a date.</w:t>
          </w:r>
        </w:p>
      </w:docPartBody>
    </w:docPart>
    <w:docPart>
      <w:docPartPr>
        <w:name w:val="527BCC44BEF2404FAC514C251E8C6BB0"/>
        <w:category>
          <w:name w:val="General"/>
          <w:gallery w:val="placeholder"/>
        </w:category>
        <w:types>
          <w:type w:val="bbPlcHdr"/>
        </w:types>
        <w:behaviors>
          <w:behavior w:val="content"/>
        </w:behaviors>
        <w:guid w:val="{95812DC6-0EF2-4556-ABAF-90B4EAACD2FC}"/>
      </w:docPartPr>
      <w:docPartBody>
        <w:p w:rsidR="008C4C20" w:rsidRDefault="00E97D7C" w:rsidP="00E97D7C">
          <w:pPr>
            <w:pStyle w:val="527BCC44BEF2404FAC514C251E8C6BB04"/>
          </w:pPr>
          <w:r w:rsidRPr="00014194">
            <w:rPr>
              <w:rStyle w:val="PlaceholderText"/>
              <w:rFonts w:ascii="Arial Narrow" w:hAnsi="Arial Narrow" w:cs="Arial"/>
              <w:sz w:val="20"/>
              <w:szCs w:val="20"/>
            </w:rPr>
            <w:t>Click or tap to enter a date.</w:t>
          </w:r>
        </w:p>
      </w:docPartBody>
    </w:docPart>
    <w:docPart>
      <w:docPartPr>
        <w:name w:val="CD2F0515EC2043169D503AEFF7FB834C"/>
        <w:category>
          <w:name w:val="General"/>
          <w:gallery w:val="placeholder"/>
        </w:category>
        <w:types>
          <w:type w:val="bbPlcHdr"/>
        </w:types>
        <w:behaviors>
          <w:behavior w:val="content"/>
        </w:behaviors>
        <w:guid w:val="{9813AC70-CDCD-4E8D-89CE-52FAD5253658}"/>
      </w:docPartPr>
      <w:docPartBody>
        <w:p w:rsidR="008C4C20" w:rsidRDefault="00E97D7C" w:rsidP="00E97D7C">
          <w:pPr>
            <w:pStyle w:val="CD2F0515EC2043169D503AEFF7FB834C4"/>
          </w:pPr>
          <w:r w:rsidRPr="00D5687B">
            <w:rPr>
              <w:rStyle w:val="PlaceholderText"/>
              <w:rFonts w:ascii="Arial Narrow" w:hAnsi="Arial Narrow" w:cs="Arial"/>
              <w:sz w:val="20"/>
              <w:szCs w:val="20"/>
            </w:rPr>
            <w:t>Name</w:t>
          </w:r>
        </w:p>
      </w:docPartBody>
    </w:docPart>
    <w:docPart>
      <w:docPartPr>
        <w:name w:val="042274C35ACF43AD940F607CA7DA4837"/>
        <w:category>
          <w:name w:val="General"/>
          <w:gallery w:val="placeholder"/>
        </w:category>
        <w:types>
          <w:type w:val="bbPlcHdr"/>
        </w:types>
        <w:behaviors>
          <w:behavior w:val="content"/>
        </w:behaviors>
        <w:guid w:val="{AA04CD42-3CA1-4F22-8CB9-00635555828E}"/>
      </w:docPartPr>
      <w:docPartBody>
        <w:p w:rsidR="008C4C20" w:rsidRDefault="00E97D7C" w:rsidP="00E97D7C">
          <w:pPr>
            <w:pStyle w:val="042274C35ACF43AD940F607CA7DA48374"/>
          </w:pPr>
          <w:r w:rsidRPr="00D5687B">
            <w:rPr>
              <w:rStyle w:val="PlaceholderText"/>
              <w:rFonts w:ascii="Arial Narrow" w:hAnsi="Arial Narrow" w:cs="Arial"/>
              <w:sz w:val="20"/>
              <w:szCs w:val="20"/>
            </w:rPr>
            <w:t>Position</w:t>
          </w:r>
        </w:p>
      </w:docPartBody>
    </w:docPart>
    <w:docPart>
      <w:docPartPr>
        <w:name w:val="7204CD96224540478B28DFA0AB90DBB9"/>
        <w:category>
          <w:name w:val="General"/>
          <w:gallery w:val="placeholder"/>
        </w:category>
        <w:types>
          <w:type w:val="bbPlcHdr"/>
        </w:types>
        <w:behaviors>
          <w:behavior w:val="content"/>
        </w:behaviors>
        <w:guid w:val="{BE653050-A95F-429B-A7F6-C5698654550E}"/>
      </w:docPartPr>
      <w:docPartBody>
        <w:p w:rsidR="008C4C20" w:rsidRDefault="00E97D7C" w:rsidP="00E97D7C">
          <w:pPr>
            <w:pStyle w:val="7204CD96224540478B28DFA0AB90DBB94"/>
          </w:pPr>
          <w:r w:rsidRPr="00D5687B">
            <w:rPr>
              <w:rStyle w:val="PlaceholderText"/>
              <w:rFonts w:ascii="Arial Narrow" w:hAnsi="Arial Narrow" w:cs="Arial"/>
              <w:sz w:val="20"/>
              <w:szCs w:val="20"/>
            </w:rPr>
            <w:t>Involvement</w:t>
          </w:r>
        </w:p>
      </w:docPartBody>
    </w:docPart>
    <w:docPart>
      <w:docPartPr>
        <w:name w:val="B08CB3C431B44D56A1FA1154BF2DC544"/>
        <w:category>
          <w:name w:val="General"/>
          <w:gallery w:val="placeholder"/>
        </w:category>
        <w:types>
          <w:type w:val="bbPlcHdr"/>
        </w:types>
        <w:behaviors>
          <w:behavior w:val="content"/>
        </w:behaviors>
        <w:guid w:val="{0788D707-663B-4B05-B85A-C208EE638E7F}"/>
      </w:docPartPr>
      <w:docPartBody>
        <w:p w:rsidR="00E97D7C" w:rsidRDefault="00E97D7C" w:rsidP="00E97D7C">
          <w:pPr>
            <w:pStyle w:val="B08CB3C431B44D56A1FA1154BF2DC5443"/>
          </w:pPr>
          <w:r w:rsidRPr="004E280D">
            <w:rPr>
              <w:rStyle w:val="PlaceholderText"/>
              <w:rFonts w:ascii="Arial Narrow" w:hAnsi="Arial Narrow" w:cs="Arial"/>
              <w:sz w:val="20"/>
              <w:szCs w:val="20"/>
            </w:rPr>
            <w:t>Click or tap to enter a date.</w:t>
          </w:r>
        </w:p>
      </w:docPartBody>
    </w:docPart>
    <w:docPart>
      <w:docPartPr>
        <w:name w:val="416602E7FD51493798A396D07B1F6A33"/>
        <w:category>
          <w:name w:val="General"/>
          <w:gallery w:val="placeholder"/>
        </w:category>
        <w:types>
          <w:type w:val="bbPlcHdr"/>
        </w:types>
        <w:behaviors>
          <w:behavior w:val="content"/>
        </w:behaviors>
        <w:guid w:val="{F157A7AE-DDFA-4133-957E-EEA8CBBB6C14}"/>
      </w:docPartPr>
      <w:docPartBody>
        <w:p w:rsidR="006F1AF7" w:rsidRDefault="001E5DA4" w:rsidP="001E5DA4">
          <w:pPr>
            <w:pStyle w:val="416602E7FD51493798A396D07B1F6A33"/>
          </w:pPr>
          <w:r w:rsidRPr="001E345B">
            <w:rPr>
              <w:rStyle w:val="PlaceholderText"/>
              <w:rFonts w:ascii="Arial" w:hAnsi="Arial" w:cs="Arial"/>
              <w:sz w:val="20"/>
              <w:szCs w:val="20"/>
            </w:rPr>
            <w:t>(YES</w:t>
          </w:r>
          <w:r>
            <w:rPr>
              <w:rStyle w:val="PlaceholderText"/>
              <w:rFonts w:ascii="Arial" w:hAnsi="Arial" w:cs="Arial"/>
              <w:sz w:val="20"/>
              <w:szCs w:val="20"/>
            </w:rPr>
            <w:t xml:space="preserve"> </w:t>
          </w:r>
          <w:r w:rsidRPr="001E345B">
            <w:rPr>
              <w:rStyle w:val="PlaceholderText"/>
              <w:rFonts w:ascii="Arial" w:hAnsi="Arial" w:cs="Arial"/>
              <w:sz w:val="20"/>
              <w:szCs w:val="20"/>
            </w:rPr>
            <w:t>/</w:t>
          </w:r>
          <w:r>
            <w:rPr>
              <w:rStyle w:val="PlaceholderText"/>
              <w:rFonts w:ascii="Arial" w:hAnsi="Arial" w:cs="Arial"/>
              <w:sz w:val="20"/>
              <w:szCs w:val="20"/>
            </w:rPr>
            <w:t xml:space="preserve"> </w:t>
          </w:r>
          <w:r w:rsidRPr="001E345B">
            <w:rPr>
              <w:rStyle w:val="PlaceholderText"/>
              <w:rFonts w:ascii="Arial" w:hAnsi="Arial" w:cs="Arial"/>
              <w:sz w:val="20"/>
              <w:szCs w:val="20"/>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77"/>
    <w:rsid w:val="000E0F11"/>
    <w:rsid w:val="000E68ED"/>
    <w:rsid w:val="001433FB"/>
    <w:rsid w:val="001E5DA4"/>
    <w:rsid w:val="00240A10"/>
    <w:rsid w:val="00397FB6"/>
    <w:rsid w:val="00470077"/>
    <w:rsid w:val="004A2BE8"/>
    <w:rsid w:val="005867B4"/>
    <w:rsid w:val="0061097F"/>
    <w:rsid w:val="00663F16"/>
    <w:rsid w:val="006A3B5A"/>
    <w:rsid w:val="006A60DA"/>
    <w:rsid w:val="006C5311"/>
    <w:rsid w:val="006F1AF7"/>
    <w:rsid w:val="00711070"/>
    <w:rsid w:val="00716127"/>
    <w:rsid w:val="00804C13"/>
    <w:rsid w:val="008101EE"/>
    <w:rsid w:val="00810E65"/>
    <w:rsid w:val="008C4C20"/>
    <w:rsid w:val="00900918"/>
    <w:rsid w:val="00C127B7"/>
    <w:rsid w:val="00C6323B"/>
    <w:rsid w:val="00E9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DA4"/>
    <w:rPr>
      <w:color w:val="808080"/>
    </w:rPr>
  </w:style>
  <w:style w:type="paragraph" w:customStyle="1" w:styleId="281CA434EE7A434D9EA8202A062C4E21">
    <w:name w:val="281CA434EE7A434D9EA8202A062C4E21"/>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
    <w:name w:val="281CA434EE7A434D9EA8202A062C4E211"/>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
    <w:name w:val="FFCCE59B8C124C86A7ABCA47B103ABE0"/>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
    <w:name w:val="305D9776E09349C3A3456E0289CE6845"/>
    <w:rsid w:val="00470077"/>
  </w:style>
  <w:style w:type="paragraph" w:customStyle="1" w:styleId="00AD30EE012845F193DBC0E94736F514">
    <w:name w:val="00AD30EE012845F193DBC0E94736F514"/>
    <w:rsid w:val="00470077"/>
  </w:style>
  <w:style w:type="paragraph" w:customStyle="1" w:styleId="680FF40214FE47E5AC5F637232214C1E">
    <w:name w:val="680FF40214FE47E5AC5F637232214C1E"/>
    <w:rsid w:val="00470077"/>
  </w:style>
  <w:style w:type="paragraph" w:customStyle="1" w:styleId="4FE9F0506AC743D0A8CF5C32B50EB0FD">
    <w:name w:val="4FE9F0506AC743D0A8CF5C32B50EB0FD"/>
    <w:rsid w:val="00470077"/>
  </w:style>
  <w:style w:type="paragraph" w:customStyle="1" w:styleId="55C60360E1AB4BED9ED1596C5904A04D">
    <w:name w:val="55C60360E1AB4BED9ED1596C5904A04D"/>
    <w:rsid w:val="00470077"/>
  </w:style>
  <w:style w:type="paragraph" w:customStyle="1" w:styleId="70408CA34551472682F20BACDFB8FF35">
    <w:name w:val="70408CA34551472682F20BACDFB8FF35"/>
    <w:rsid w:val="00470077"/>
  </w:style>
  <w:style w:type="paragraph" w:customStyle="1" w:styleId="281CA434EE7A434D9EA8202A062C4E212">
    <w:name w:val="281CA434EE7A434D9EA8202A062C4E212"/>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
    <w:name w:val="FFCCE59B8C124C86A7ABCA47B103ABE01"/>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
    <w:name w:val="305D9776E09349C3A3456E0289CE68451"/>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
    <w:name w:val="CD0E49B696514B0B8E7E4570CA52E67C"/>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3">
    <w:name w:val="281CA434EE7A434D9EA8202A062C4E213"/>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2">
    <w:name w:val="FFCCE59B8C124C86A7ABCA47B103ABE02"/>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2">
    <w:name w:val="305D9776E09349C3A3456E0289CE68452"/>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
    <w:name w:val="CD0E49B696514B0B8E7E4570CA52E67C1"/>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4">
    <w:name w:val="281CA434EE7A434D9EA8202A062C4E214"/>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3">
    <w:name w:val="FFCCE59B8C124C86A7ABCA47B103ABE03"/>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3">
    <w:name w:val="305D9776E09349C3A3456E0289CE68453"/>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2">
    <w:name w:val="CD0E49B696514B0B8E7E4570CA52E67C2"/>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5">
    <w:name w:val="281CA434EE7A434D9EA8202A062C4E215"/>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4">
    <w:name w:val="FFCCE59B8C124C86A7ABCA47B103ABE04"/>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4">
    <w:name w:val="305D9776E09349C3A3456E0289CE68454"/>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3">
    <w:name w:val="CD0E49B696514B0B8E7E4570CA52E67C3"/>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6">
    <w:name w:val="281CA434EE7A434D9EA8202A062C4E216"/>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5">
    <w:name w:val="FFCCE59B8C124C86A7ABCA47B103ABE05"/>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5">
    <w:name w:val="305D9776E09349C3A3456E0289CE68455"/>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4">
    <w:name w:val="CD0E49B696514B0B8E7E4570CA52E67C4"/>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
    <w:name w:val="35B287ABFA7448AC84F1EAA5BDCCE1E2"/>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
    <w:name w:val="B6D0855F1A7C437EA3644EEE9DB31ABD"/>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
    <w:name w:val="2E4AA6B205664A6480C4A091195CA2A3"/>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
    <w:name w:val="F22472B66E064268884585BBA593DB11"/>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
    <w:name w:val="87CF2042D59743D4B2732B7F2BB8FB11"/>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
    <w:name w:val="72326355F66748AE9AC3EC1948912B04"/>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
    <w:name w:val="73948D01C4864F42BFE0997095E5042A"/>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7">
    <w:name w:val="281CA434EE7A434D9EA8202A062C4E217"/>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6">
    <w:name w:val="FFCCE59B8C124C86A7ABCA47B103ABE06"/>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6">
    <w:name w:val="305D9776E09349C3A3456E0289CE68456"/>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5">
    <w:name w:val="CD0E49B696514B0B8E7E4570CA52E67C5"/>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1">
    <w:name w:val="35B287ABFA7448AC84F1EAA5BDCCE1E21"/>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1">
    <w:name w:val="B6D0855F1A7C437EA3644EEE9DB31ABD1"/>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1">
    <w:name w:val="2E4AA6B205664A6480C4A091195CA2A31"/>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1">
    <w:name w:val="F22472B66E064268884585BBA593DB111"/>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
    <w:name w:val="6F537CCF758A459298E89F9B710AAEB0"/>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1">
    <w:name w:val="87CF2042D59743D4B2732B7F2BB8FB111"/>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1">
    <w:name w:val="72326355F66748AE9AC3EC1948912B041"/>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1">
    <w:name w:val="73948D01C4864F42BFE0997095E5042A1"/>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
    <w:name w:val="8BC593B1C55446D1935EAFC1C5AC60C1"/>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
    <w:name w:val="9D4B8D6DA3F94E42BB304B69DDC703B6"/>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
    <w:name w:val="B3A04D68327D45399B212FC1F599AA1E"/>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
    <w:name w:val="A9FC5E341E674906AEFC2EB55F5C015B"/>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
    <w:name w:val="B6FC71A0E0EC48E5927AD742B08BFEAD"/>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
    <w:name w:val="262CACC0669B45FDB8086AD6CA551060"/>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8">
    <w:name w:val="281CA434EE7A434D9EA8202A062C4E218"/>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7">
    <w:name w:val="FFCCE59B8C124C86A7ABCA47B103ABE07"/>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7">
    <w:name w:val="305D9776E09349C3A3456E0289CE68457"/>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6">
    <w:name w:val="CD0E49B696514B0B8E7E4570CA52E67C6"/>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2">
    <w:name w:val="35B287ABFA7448AC84F1EAA5BDCCE1E22"/>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2">
    <w:name w:val="B6D0855F1A7C437EA3644EEE9DB31ABD2"/>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2">
    <w:name w:val="2E4AA6B205664A6480C4A091195CA2A32"/>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2">
    <w:name w:val="F22472B66E064268884585BBA593DB112"/>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1">
    <w:name w:val="6F537CCF758A459298E89F9B710AAEB01"/>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2">
    <w:name w:val="87CF2042D59743D4B2732B7F2BB8FB112"/>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2">
    <w:name w:val="72326355F66748AE9AC3EC1948912B042"/>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2">
    <w:name w:val="73948D01C4864F42BFE0997095E5042A2"/>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1">
    <w:name w:val="8BC593B1C55446D1935EAFC1C5AC60C11"/>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1">
    <w:name w:val="9D4B8D6DA3F94E42BB304B69DDC703B61"/>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1">
    <w:name w:val="B3A04D68327D45399B212FC1F599AA1E1"/>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1">
    <w:name w:val="A9FC5E341E674906AEFC2EB55F5C015B1"/>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1">
    <w:name w:val="B6FC71A0E0EC48E5927AD742B08BFEAD1"/>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1">
    <w:name w:val="262CACC0669B45FDB8086AD6CA5510601"/>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9">
    <w:name w:val="281CA434EE7A434D9EA8202A062C4E219"/>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8">
    <w:name w:val="FFCCE59B8C124C86A7ABCA47B103ABE08"/>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8">
    <w:name w:val="305D9776E09349C3A3456E0289CE68458"/>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7">
    <w:name w:val="CD0E49B696514B0B8E7E4570CA52E67C7"/>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3">
    <w:name w:val="35B287ABFA7448AC84F1EAA5BDCCE1E23"/>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3">
    <w:name w:val="B6D0855F1A7C437EA3644EEE9DB31ABD3"/>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3">
    <w:name w:val="2E4AA6B205664A6480C4A091195CA2A33"/>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3">
    <w:name w:val="F22472B66E064268884585BBA593DB113"/>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2">
    <w:name w:val="6F537CCF758A459298E89F9B710AAEB02"/>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3">
    <w:name w:val="87CF2042D59743D4B2732B7F2BB8FB113"/>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3">
    <w:name w:val="72326355F66748AE9AC3EC1948912B043"/>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3">
    <w:name w:val="73948D01C4864F42BFE0997095E5042A3"/>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2">
    <w:name w:val="8BC593B1C55446D1935EAFC1C5AC60C12"/>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2">
    <w:name w:val="9D4B8D6DA3F94E42BB304B69DDC703B62"/>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2">
    <w:name w:val="B3A04D68327D45399B212FC1F599AA1E2"/>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2">
    <w:name w:val="A9FC5E341E674906AEFC2EB55F5C015B2"/>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2">
    <w:name w:val="B6FC71A0E0EC48E5927AD742B08BFEAD2"/>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2">
    <w:name w:val="262CACC0669B45FDB8086AD6CA5510602"/>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
    <w:name w:val="60368734A67C4262826FFCC797E3C90D"/>
    <w:rsid w:val="00470077"/>
    <w:pPr>
      <w:spacing w:after="0" w:line="240" w:lineRule="auto"/>
    </w:pPr>
    <w:rPr>
      <w:rFonts w:ascii="Times New Roman" w:eastAsia="Times New Roman" w:hAnsi="Times New Roman" w:cs="Times New Roman"/>
      <w:sz w:val="24"/>
      <w:szCs w:val="24"/>
    </w:rPr>
  </w:style>
  <w:style w:type="paragraph" w:customStyle="1" w:styleId="85AD8BA55C4E4557B45F70421A04DD0D">
    <w:name w:val="85AD8BA55C4E4557B45F70421A04DD0D"/>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0">
    <w:name w:val="281CA434EE7A434D9EA8202A062C4E2110"/>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9">
    <w:name w:val="FFCCE59B8C124C86A7ABCA47B103ABE09"/>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9">
    <w:name w:val="305D9776E09349C3A3456E0289CE68459"/>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8">
    <w:name w:val="CD0E49B696514B0B8E7E4570CA52E67C8"/>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4">
    <w:name w:val="35B287ABFA7448AC84F1EAA5BDCCE1E24"/>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4">
    <w:name w:val="B6D0855F1A7C437EA3644EEE9DB31ABD4"/>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4">
    <w:name w:val="2E4AA6B205664A6480C4A091195CA2A34"/>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4">
    <w:name w:val="F22472B66E064268884585BBA593DB114"/>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3">
    <w:name w:val="6F537CCF758A459298E89F9B710AAEB03"/>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4">
    <w:name w:val="87CF2042D59743D4B2732B7F2BB8FB114"/>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4">
    <w:name w:val="72326355F66748AE9AC3EC1948912B044"/>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4">
    <w:name w:val="73948D01C4864F42BFE0997095E5042A4"/>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3">
    <w:name w:val="8BC593B1C55446D1935EAFC1C5AC60C13"/>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3">
    <w:name w:val="9D4B8D6DA3F94E42BB304B69DDC703B63"/>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3">
    <w:name w:val="B3A04D68327D45399B212FC1F599AA1E3"/>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3">
    <w:name w:val="A9FC5E341E674906AEFC2EB55F5C015B3"/>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3">
    <w:name w:val="B6FC71A0E0EC48E5927AD742B08BFEAD3"/>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3">
    <w:name w:val="262CACC0669B45FDB8086AD6CA5510603"/>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1">
    <w:name w:val="60368734A67C4262826FFCC797E3C90D1"/>
    <w:rsid w:val="00470077"/>
    <w:pPr>
      <w:spacing w:after="0" w:line="240" w:lineRule="auto"/>
    </w:pPr>
    <w:rPr>
      <w:rFonts w:ascii="Times New Roman" w:eastAsia="Times New Roman" w:hAnsi="Times New Roman" w:cs="Times New Roman"/>
      <w:sz w:val="24"/>
      <w:szCs w:val="24"/>
    </w:rPr>
  </w:style>
  <w:style w:type="paragraph" w:customStyle="1" w:styleId="85AD8BA55C4E4557B45F70421A04DD0D1">
    <w:name w:val="85AD8BA55C4E4557B45F70421A04DD0D1"/>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1">
    <w:name w:val="281CA434EE7A434D9EA8202A062C4E2111"/>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0">
    <w:name w:val="FFCCE59B8C124C86A7ABCA47B103ABE010"/>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0">
    <w:name w:val="305D9776E09349C3A3456E0289CE684510"/>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9">
    <w:name w:val="CD0E49B696514B0B8E7E4570CA52E67C9"/>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5">
    <w:name w:val="35B287ABFA7448AC84F1EAA5BDCCE1E25"/>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5">
    <w:name w:val="B6D0855F1A7C437EA3644EEE9DB31ABD5"/>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5">
    <w:name w:val="2E4AA6B205664A6480C4A091195CA2A35"/>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5">
    <w:name w:val="F22472B66E064268884585BBA593DB115"/>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4">
    <w:name w:val="6F537CCF758A459298E89F9B710AAEB04"/>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5">
    <w:name w:val="87CF2042D59743D4B2732B7F2BB8FB115"/>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5">
    <w:name w:val="72326355F66748AE9AC3EC1948912B045"/>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5">
    <w:name w:val="73948D01C4864F42BFE0997095E5042A5"/>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4">
    <w:name w:val="8BC593B1C55446D1935EAFC1C5AC60C14"/>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4">
    <w:name w:val="9D4B8D6DA3F94E42BB304B69DDC703B64"/>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4">
    <w:name w:val="B3A04D68327D45399B212FC1F599AA1E4"/>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4">
    <w:name w:val="A9FC5E341E674906AEFC2EB55F5C015B4"/>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4">
    <w:name w:val="B6FC71A0E0EC48E5927AD742B08BFEAD4"/>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4">
    <w:name w:val="262CACC0669B45FDB8086AD6CA5510604"/>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2">
    <w:name w:val="60368734A67C4262826FFCC797E3C90D2"/>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2">
    <w:name w:val="281CA434EE7A434D9EA8202A062C4E2112"/>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1">
    <w:name w:val="FFCCE59B8C124C86A7ABCA47B103ABE011"/>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1">
    <w:name w:val="305D9776E09349C3A3456E0289CE684511"/>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0">
    <w:name w:val="CD0E49B696514B0B8E7E4570CA52E67C10"/>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6">
    <w:name w:val="35B287ABFA7448AC84F1EAA5BDCCE1E26"/>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6">
    <w:name w:val="B6D0855F1A7C437EA3644EEE9DB31ABD6"/>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6">
    <w:name w:val="2E4AA6B205664A6480C4A091195CA2A36"/>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6">
    <w:name w:val="F22472B66E064268884585BBA593DB116"/>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5">
    <w:name w:val="6F537CCF758A459298E89F9B710AAEB05"/>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6">
    <w:name w:val="87CF2042D59743D4B2732B7F2BB8FB116"/>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6">
    <w:name w:val="72326355F66748AE9AC3EC1948912B046"/>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6">
    <w:name w:val="73948D01C4864F42BFE0997095E5042A6"/>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5">
    <w:name w:val="8BC593B1C55446D1935EAFC1C5AC60C15"/>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5">
    <w:name w:val="9D4B8D6DA3F94E42BB304B69DDC703B65"/>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5">
    <w:name w:val="B3A04D68327D45399B212FC1F599AA1E5"/>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5">
    <w:name w:val="A9FC5E341E674906AEFC2EB55F5C015B5"/>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5">
    <w:name w:val="B6FC71A0E0EC48E5927AD742B08BFEAD5"/>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5">
    <w:name w:val="262CACC0669B45FDB8086AD6CA5510605"/>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3">
    <w:name w:val="60368734A67C4262826FFCC797E3C90D3"/>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3">
    <w:name w:val="281CA434EE7A434D9EA8202A062C4E2113"/>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2">
    <w:name w:val="FFCCE59B8C124C86A7ABCA47B103ABE012"/>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2">
    <w:name w:val="305D9776E09349C3A3456E0289CE684512"/>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1">
    <w:name w:val="CD0E49B696514B0B8E7E4570CA52E67C11"/>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7">
    <w:name w:val="35B287ABFA7448AC84F1EAA5BDCCE1E27"/>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7">
    <w:name w:val="B6D0855F1A7C437EA3644EEE9DB31ABD7"/>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7">
    <w:name w:val="2E4AA6B205664A6480C4A091195CA2A37"/>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7">
    <w:name w:val="F22472B66E064268884585BBA593DB117"/>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6">
    <w:name w:val="6F537CCF758A459298E89F9B710AAEB06"/>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7">
    <w:name w:val="87CF2042D59743D4B2732B7F2BB8FB117"/>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7">
    <w:name w:val="72326355F66748AE9AC3EC1948912B047"/>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7">
    <w:name w:val="73948D01C4864F42BFE0997095E5042A7"/>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6">
    <w:name w:val="8BC593B1C55446D1935EAFC1C5AC60C16"/>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6">
    <w:name w:val="9D4B8D6DA3F94E42BB304B69DDC703B66"/>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6">
    <w:name w:val="B3A04D68327D45399B212FC1F599AA1E6"/>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6">
    <w:name w:val="A9FC5E341E674906AEFC2EB55F5C015B6"/>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6">
    <w:name w:val="B6FC71A0E0EC48E5927AD742B08BFEAD6"/>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6">
    <w:name w:val="262CACC0669B45FDB8086AD6CA5510606"/>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4">
    <w:name w:val="60368734A67C4262826FFCC797E3C90D4"/>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4">
    <w:name w:val="281CA434EE7A434D9EA8202A062C4E2114"/>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3">
    <w:name w:val="FFCCE59B8C124C86A7ABCA47B103ABE013"/>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3">
    <w:name w:val="305D9776E09349C3A3456E0289CE684513"/>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2">
    <w:name w:val="CD0E49B696514B0B8E7E4570CA52E67C12"/>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8">
    <w:name w:val="35B287ABFA7448AC84F1EAA5BDCCE1E28"/>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8">
    <w:name w:val="B6D0855F1A7C437EA3644EEE9DB31ABD8"/>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8">
    <w:name w:val="2E4AA6B205664A6480C4A091195CA2A38"/>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8">
    <w:name w:val="F22472B66E064268884585BBA593DB118"/>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7">
    <w:name w:val="6F537CCF758A459298E89F9B710AAEB07"/>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8">
    <w:name w:val="87CF2042D59743D4B2732B7F2BB8FB118"/>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8">
    <w:name w:val="72326355F66748AE9AC3EC1948912B048"/>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8">
    <w:name w:val="73948D01C4864F42BFE0997095E5042A8"/>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7">
    <w:name w:val="8BC593B1C55446D1935EAFC1C5AC60C17"/>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7">
    <w:name w:val="9D4B8D6DA3F94E42BB304B69DDC703B67"/>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7">
    <w:name w:val="B3A04D68327D45399B212FC1F599AA1E7"/>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7">
    <w:name w:val="A9FC5E341E674906AEFC2EB55F5C015B7"/>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7">
    <w:name w:val="B6FC71A0E0EC48E5927AD742B08BFEAD7"/>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7">
    <w:name w:val="262CACC0669B45FDB8086AD6CA5510607"/>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5">
    <w:name w:val="60368734A67C4262826FFCC797E3C90D5"/>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5">
    <w:name w:val="281CA434EE7A434D9EA8202A062C4E2115"/>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4">
    <w:name w:val="FFCCE59B8C124C86A7ABCA47B103ABE014"/>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4">
    <w:name w:val="305D9776E09349C3A3456E0289CE684514"/>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3">
    <w:name w:val="CD0E49B696514B0B8E7E4570CA52E67C13"/>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9">
    <w:name w:val="35B287ABFA7448AC84F1EAA5BDCCE1E29"/>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9">
    <w:name w:val="B6D0855F1A7C437EA3644EEE9DB31ABD9"/>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9">
    <w:name w:val="2E4AA6B205664A6480C4A091195CA2A39"/>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9">
    <w:name w:val="F22472B66E064268884585BBA593DB119"/>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8">
    <w:name w:val="6F537CCF758A459298E89F9B710AAEB08"/>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9">
    <w:name w:val="87CF2042D59743D4B2732B7F2BB8FB119"/>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9">
    <w:name w:val="72326355F66748AE9AC3EC1948912B049"/>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9">
    <w:name w:val="73948D01C4864F42BFE0997095E5042A9"/>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8">
    <w:name w:val="8BC593B1C55446D1935EAFC1C5AC60C18"/>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8">
    <w:name w:val="9D4B8D6DA3F94E42BB304B69DDC703B68"/>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8">
    <w:name w:val="B3A04D68327D45399B212FC1F599AA1E8"/>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8">
    <w:name w:val="A9FC5E341E674906AEFC2EB55F5C015B8"/>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8">
    <w:name w:val="B6FC71A0E0EC48E5927AD742B08BFEAD8"/>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8">
    <w:name w:val="262CACC0669B45FDB8086AD6CA5510608"/>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6">
    <w:name w:val="60368734A67C4262826FFCC797E3C90D6"/>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6">
    <w:name w:val="281CA434EE7A434D9EA8202A062C4E2116"/>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5">
    <w:name w:val="FFCCE59B8C124C86A7ABCA47B103ABE015"/>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5">
    <w:name w:val="305D9776E09349C3A3456E0289CE684515"/>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4">
    <w:name w:val="CD0E49B696514B0B8E7E4570CA52E67C14"/>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10">
    <w:name w:val="35B287ABFA7448AC84F1EAA5BDCCE1E210"/>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10">
    <w:name w:val="B6D0855F1A7C437EA3644EEE9DB31ABD10"/>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10">
    <w:name w:val="2E4AA6B205664A6480C4A091195CA2A310"/>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10">
    <w:name w:val="F22472B66E064268884585BBA593DB1110"/>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9">
    <w:name w:val="6F537CCF758A459298E89F9B710AAEB09"/>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10">
    <w:name w:val="87CF2042D59743D4B2732B7F2BB8FB1110"/>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10">
    <w:name w:val="72326355F66748AE9AC3EC1948912B0410"/>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10">
    <w:name w:val="73948D01C4864F42BFE0997095E5042A10"/>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9">
    <w:name w:val="8BC593B1C55446D1935EAFC1C5AC60C19"/>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9">
    <w:name w:val="9D4B8D6DA3F94E42BB304B69DDC703B69"/>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9">
    <w:name w:val="B3A04D68327D45399B212FC1F599AA1E9"/>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9">
    <w:name w:val="A9FC5E341E674906AEFC2EB55F5C015B9"/>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9">
    <w:name w:val="B6FC71A0E0EC48E5927AD742B08BFEAD9"/>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9">
    <w:name w:val="262CACC0669B45FDB8086AD6CA5510609"/>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7">
    <w:name w:val="60368734A67C4262826FFCC797E3C90D7"/>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7">
    <w:name w:val="281CA434EE7A434D9EA8202A062C4E2117"/>
    <w:rsid w:val="00470077"/>
    <w:pPr>
      <w:spacing w:after="0" w:line="240" w:lineRule="auto"/>
    </w:pPr>
    <w:rPr>
      <w:rFonts w:ascii="Times New Roman" w:eastAsia="Times New Roman" w:hAnsi="Times New Roman" w:cs="Times New Roman"/>
      <w:sz w:val="24"/>
      <w:szCs w:val="24"/>
    </w:rPr>
  </w:style>
  <w:style w:type="paragraph" w:customStyle="1" w:styleId="FFCCE59B8C124C86A7ABCA47B103ABE016">
    <w:name w:val="FFCCE59B8C124C86A7ABCA47B103ABE016"/>
    <w:rsid w:val="00470077"/>
    <w:pPr>
      <w:spacing w:after="0" w:line="240" w:lineRule="auto"/>
    </w:pPr>
    <w:rPr>
      <w:rFonts w:ascii="Times New Roman" w:eastAsia="Times New Roman" w:hAnsi="Times New Roman" w:cs="Times New Roman"/>
      <w:sz w:val="24"/>
      <w:szCs w:val="24"/>
    </w:rPr>
  </w:style>
  <w:style w:type="paragraph" w:customStyle="1" w:styleId="305D9776E09349C3A3456E0289CE684516">
    <w:name w:val="305D9776E09349C3A3456E0289CE684516"/>
    <w:rsid w:val="00470077"/>
    <w:pPr>
      <w:spacing w:after="0" w:line="240" w:lineRule="auto"/>
    </w:pPr>
    <w:rPr>
      <w:rFonts w:ascii="Times New Roman" w:eastAsia="Times New Roman" w:hAnsi="Times New Roman" w:cs="Times New Roman"/>
      <w:sz w:val="24"/>
      <w:szCs w:val="24"/>
    </w:rPr>
  </w:style>
  <w:style w:type="paragraph" w:customStyle="1" w:styleId="CD0E49B696514B0B8E7E4570CA52E67C15">
    <w:name w:val="CD0E49B696514B0B8E7E4570CA52E67C15"/>
    <w:rsid w:val="00470077"/>
    <w:pPr>
      <w:spacing w:after="0" w:line="240" w:lineRule="auto"/>
    </w:pPr>
    <w:rPr>
      <w:rFonts w:ascii="Times New Roman" w:eastAsia="Times New Roman" w:hAnsi="Times New Roman" w:cs="Times New Roman"/>
      <w:sz w:val="24"/>
      <w:szCs w:val="24"/>
    </w:rPr>
  </w:style>
  <w:style w:type="paragraph" w:customStyle="1" w:styleId="35B287ABFA7448AC84F1EAA5BDCCE1E211">
    <w:name w:val="35B287ABFA7448AC84F1EAA5BDCCE1E211"/>
    <w:rsid w:val="00470077"/>
    <w:pPr>
      <w:spacing w:after="0" w:line="240" w:lineRule="auto"/>
    </w:pPr>
    <w:rPr>
      <w:rFonts w:ascii="Times New Roman" w:eastAsia="Times New Roman" w:hAnsi="Times New Roman" w:cs="Times New Roman"/>
      <w:sz w:val="24"/>
      <w:szCs w:val="24"/>
    </w:rPr>
  </w:style>
  <w:style w:type="paragraph" w:customStyle="1" w:styleId="B6D0855F1A7C437EA3644EEE9DB31ABD11">
    <w:name w:val="B6D0855F1A7C437EA3644EEE9DB31ABD11"/>
    <w:rsid w:val="00470077"/>
    <w:pPr>
      <w:spacing w:after="0" w:line="240" w:lineRule="auto"/>
    </w:pPr>
    <w:rPr>
      <w:rFonts w:ascii="Times New Roman" w:eastAsia="Times New Roman" w:hAnsi="Times New Roman" w:cs="Times New Roman"/>
      <w:sz w:val="24"/>
      <w:szCs w:val="24"/>
    </w:rPr>
  </w:style>
  <w:style w:type="paragraph" w:customStyle="1" w:styleId="2E4AA6B205664A6480C4A091195CA2A311">
    <w:name w:val="2E4AA6B205664A6480C4A091195CA2A311"/>
    <w:rsid w:val="00470077"/>
    <w:pPr>
      <w:spacing w:after="0" w:line="240" w:lineRule="auto"/>
    </w:pPr>
    <w:rPr>
      <w:rFonts w:ascii="Times New Roman" w:eastAsia="Times New Roman" w:hAnsi="Times New Roman" w:cs="Times New Roman"/>
      <w:sz w:val="24"/>
      <w:szCs w:val="24"/>
    </w:rPr>
  </w:style>
  <w:style w:type="paragraph" w:customStyle="1" w:styleId="F22472B66E064268884585BBA593DB1111">
    <w:name w:val="F22472B66E064268884585BBA593DB1111"/>
    <w:rsid w:val="00470077"/>
    <w:pPr>
      <w:spacing w:after="0" w:line="240" w:lineRule="auto"/>
    </w:pPr>
    <w:rPr>
      <w:rFonts w:ascii="Times New Roman" w:eastAsia="Times New Roman" w:hAnsi="Times New Roman" w:cs="Times New Roman"/>
      <w:sz w:val="24"/>
      <w:szCs w:val="24"/>
    </w:rPr>
  </w:style>
  <w:style w:type="paragraph" w:customStyle="1" w:styleId="6F537CCF758A459298E89F9B710AAEB010">
    <w:name w:val="6F537CCF758A459298E89F9B710AAEB010"/>
    <w:rsid w:val="00470077"/>
    <w:pPr>
      <w:spacing w:after="0" w:line="240" w:lineRule="auto"/>
    </w:pPr>
    <w:rPr>
      <w:rFonts w:ascii="Times New Roman" w:eastAsia="Times New Roman" w:hAnsi="Times New Roman" w:cs="Times New Roman"/>
      <w:sz w:val="24"/>
      <w:szCs w:val="24"/>
    </w:rPr>
  </w:style>
  <w:style w:type="paragraph" w:customStyle="1" w:styleId="87CF2042D59743D4B2732B7F2BB8FB1111">
    <w:name w:val="87CF2042D59743D4B2732B7F2BB8FB1111"/>
    <w:rsid w:val="00470077"/>
    <w:pPr>
      <w:spacing w:after="0" w:line="240" w:lineRule="auto"/>
    </w:pPr>
    <w:rPr>
      <w:rFonts w:ascii="Times New Roman" w:eastAsia="Times New Roman" w:hAnsi="Times New Roman" w:cs="Times New Roman"/>
      <w:sz w:val="24"/>
      <w:szCs w:val="24"/>
    </w:rPr>
  </w:style>
  <w:style w:type="paragraph" w:customStyle="1" w:styleId="72326355F66748AE9AC3EC1948912B0411">
    <w:name w:val="72326355F66748AE9AC3EC1948912B0411"/>
    <w:rsid w:val="00470077"/>
    <w:pPr>
      <w:spacing w:after="0" w:line="240" w:lineRule="auto"/>
    </w:pPr>
    <w:rPr>
      <w:rFonts w:ascii="Times New Roman" w:eastAsia="Times New Roman" w:hAnsi="Times New Roman" w:cs="Times New Roman"/>
      <w:sz w:val="24"/>
      <w:szCs w:val="24"/>
    </w:rPr>
  </w:style>
  <w:style w:type="paragraph" w:customStyle="1" w:styleId="73948D01C4864F42BFE0997095E5042A11">
    <w:name w:val="73948D01C4864F42BFE0997095E5042A11"/>
    <w:rsid w:val="00470077"/>
    <w:pPr>
      <w:spacing w:after="0" w:line="240" w:lineRule="auto"/>
    </w:pPr>
    <w:rPr>
      <w:rFonts w:ascii="Times New Roman" w:eastAsia="Times New Roman" w:hAnsi="Times New Roman" w:cs="Times New Roman"/>
      <w:sz w:val="24"/>
      <w:szCs w:val="24"/>
    </w:rPr>
  </w:style>
  <w:style w:type="paragraph" w:customStyle="1" w:styleId="8BC593B1C55446D1935EAFC1C5AC60C110">
    <w:name w:val="8BC593B1C55446D1935EAFC1C5AC60C110"/>
    <w:rsid w:val="00470077"/>
    <w:pPr>
      <w:spacing w:after="0" w:line="240" w:lineRule="auto"/>
    </w:pPr>
    <w:rPr>
      <w:rFonts w:ascii="Times New Roman" w:eastAsia="Times New Roman" w:hAnsi="Times New Roman" w:cs="Times New Roman"/>
      <w:sz w:val="24"/>
      <w:szCs w:val="24"/>
    </w:rPr>
  </w:style>
  <w:style w:type="paragraph" w:customStyle="1" w:styleId="9D4B8D6DA3F94E42BB304B69DDC703B610">
    <w:name w:val="9D4B8D6DA3F94E42BB304B69DDC703B610"/>
    <w:rsid w:val="00470077"/>
    <w:pPr>
      <w:spacing w:after="0" w:line="240" w:lineRule="auto"/>
    </w:pPr>
    <w:rPr>
      <w:rFonts w:ascii="Times New Roman" w:eastAsia="Times New Roman" w:hAnsi="Times New Roman" w:cs="Times New Roman"/>
      <w:sz w:val="24"/>
      <w:szCs w:val="24"/>
    </w:rPr>
  </w:style>
  <w:style w:type="paragraph" w:customStyle="1" w:styleId="B3A04D68327D45399B212FC1F599AA1E10">
    <w:name w:val="B3A04D68327D45399B212FC1F599AA1E10"/>
    <w:rsid w:val="00470077"/>
    <w:pPr>
      <w:spacing w:after="0" w:line="240" w:lineRule="auto"/>
    </w:pPr>
    <w:rPr>
      <w:rFonts w:ascii="Times New Roman" w:eastAsia="Times New Roman" w:hAnsi="Times New Roman" w:cs="Times New Roman"/>
      <w:sz w:val="24"/>
      <w:szCs w:val="24"/>
    </w:rPr>
  </w:style>
  <w:style w:type="paragraph" w:customStyle="1" w:styleId="A9FC5E341E674906AEFC2EB55F5C015B10">
    <w:name w:val="A9FC5E341E674906AEFC2EB55F5C015B10"/>
    <w:rsid w:val="00470077"/>
    <w:pPr>
      <w:spacing w:after="0" w:line="240" w:lineRule="auto"/>
    </w:pPr>
    <w:rPr>
      <w:rFonts w:ascii="Times New Roman" w:eastAsia="Times New Roman" w:hAnsi="Times New Roman" w:cs="Times New Roman"/>
      <w:sz w:val="24"/>
      <w:szCs w:val="24"/>
    </w:rPr>
  </w:style>
  <w:style w:type="paragraph" w:customStyle="1" w:styleId="B6FC71A0E0EC48E5927AD742B08BFEAD10">
    <w:name w:val="B6FC71A0E0EC48E5927AD742B08BFEAD10"/>
    <w:rsid w:val="00470077"/>
    <w:pPr>
      <w:spacing w:after="0" w:line="240" w:lineRule="auto"/>
    </w:pPr>
    <w:rPr>
      <w:rFonts w:ascii="Times New Roman" w:eastAsia="Times New Roman" w:hAnsi="Times New Roman" w:cs="Times New Roman"/>
      <w:sz w:val="24"/>
      <w:szCs w:val="24"/>
    </w:rPr>
  </w:style>
  <w:style w:type="paragraph" w:customStyle="1" w:styleId="262CACC0669B45FDB8086AD6CA55106010">
    <w:name w:val="262CACC0669B45FDB8086AD6CA55106010"/>
    <w:rsid w:val="00470077"/>
    <w:pPr>
      <w:spacing w:after="0" w:line="240" w:lineRule="auto"/>
    </w:pPr>
    <w:rPr>
      <w:rFonts w:ascii="Times New Roman" w:eastAsia="Times New Roman" w:hAnsi="Times New Roman" w:cs="Times New Roman"/>
      <w:sz w:val="24"/>
      <w:szCs w:val="24"/>
    </w:rPr>
  </w:style>
  <w:style w:type="paragraph" w:customStyle="1" w:styleId="60368734A67C4262826FFCC797E3C90D8">
    <w:name w:val="60368734A67C4262826FFCC797E3C90D8"/>
    <w:rsid w:val="00470077"/>
    <w:pPr>
      <w:spacing w:after="0" w:line="240" w:lineRule="auto"/>
    </w:pPr>
    <w:rPr>
      <w:rFonts w:ascii="Times New Roman" w:eastAsia="Times New Roman" w:hAnsi="Times New Roman" w:cs="Times New Roman"/>
      <w:sz w:val="24"/>
      <w:szCs w:val="24"/>
    </w:rPr>
  </w:style>
  <w:style w:type="paragraph" w:customStyle="1" w:styleId="281CA434EE7A434D9EA8202A062C4E2118">
    <w:name w:val="281CA434EE7A434D9EA8202A062C4E2118"/>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17">
    <w:name w:val="FFCCE59B8C124C86A7ABCA47B103ABE017"/>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17">
    <w:name w:val="305D9776E09349C3A3456E0289CE684517"/>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16">
    <w:name w:val="CD0E49B696514B0B8E7E4570CA52E67C16"/>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2">
    <w:name w:val="35B287ABFA7448AC84F1EAA5BDCCE1E212"/>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2">
    <w:name w:val="B6D0855F1A7C437EA3644EEE9DB31ABD12"/>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2">
    <w:name w:val="2E4AA6B205664A6480C4A091195CA2A312"/>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2">
    <w:name w:val="F22472B66E064268884585BBA593DB1112"/>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1">
    <w:name w:val="6F537CCF758A459298E89F9B710AAEB011"/>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2">
    <w:name w:val="87CF2042D59743D4B2732B7F2BB8FB1112"/>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2">
    <w:name w:val="72326355F66748AE9AC3EC1948912B0412"/>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2">
    <w:name w:val="73948D01C4864F42BFE0997095E5042A12"/>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1">
    <w:name w:val="8BC593B1C55446D1935EAFC1C5AC60C111"/>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1">
    <w:name w:val="9D4B8D6DA3F94E42BB304B69DDC703B611"/>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1">
    <w:name w:val="B3A04D68327D45399B212FC1F599AA1E11"/>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1">
    <w:name w:val="A9FC5E341E674906AEFC2EB55F5C015B11"/>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1">
    <w:name w:val="B6FC71A0E0EC48E5927AD742B08BFEAD11"/>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1">
    <w:name w:val="262CACC0669B45FDB8086AD6CA55106011"/>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9">
    <w:name w:val="60368734A67C4262826FFCC797E3C90D9"/>
    <w:rsid w:val="001433FB"/>
    <w:pPr>
      <w:spacing w:after="0" w:line="240" w:lineRule="auto"/>
    </w:pPr>
    <w:rPr>
      <w:rFonts w:ascii="Times New Roman" w:eastAsia="Times New Roman" w:hAnsi="Times New Roman" w:cs="Times New Roman"/>
      <w:sz w:val="24"/>
      <w:szCs w:val="24"/>
    </w:rPr>
  </w:style>
  <w:style w:type="paragraph" w:customStyle="1" w:styleId="281CA434EE7A434D9EA8202A062C4E2119">
    <w:name w:val="281CA434EE7A434D9EA8202A062C4E2119"/>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18">
    <w:name w:val="FFCCE59B8C124C86A7ABCA47B103ABE018"/>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18">
    <w:name w:val="305D9776E09349C3A3456E0289CE684518"/>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17">
    <w:name w:val="CD0E49B696514B0B8E7E4570CA52E67C17"/>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3">
    <w:name w:val="35B287ABFA7448AC84F1EAA5BDCCE1E213"/>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3">
    <w:name w:val="B6D0855F1A7C437EA3644EEE9DB31ABD13"/>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3">
    <w:name w:val="2E4AA6B205664A6480C4A091195CA2A313"/>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3">
    <w:name w:val="F22472B66E064268884585BBA593DB1113"/>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2">
    <w:name w:val="6F537CCF758A459298E89F9B710AAEB012"/>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3">
    <w:name w:val="87CF2042D59743D4B2732B7F2BB8FB1113"/>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3">
    <w:name w:val="72326355F66748AE9AC3EC1948912B0413"/>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3">
    <w:name w:val="73948D01C4864F42BFE0997095E5042A13"/>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2">
    <w:name w:val="8BC593B1C55446D1935EAFC1C5AC60C112"/>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2">
    <w:name w:val="9D4B8D6DA3F94E42BB304B69DDC703B612"/>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2">
    <w:name w:val="B3A04D68327D45399B212FC1F599AA1E12"/>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2">
    <w:name w:val="A9FC5E341E674906AEFC2EB55F5C015B12"/>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2">
    <w:name w:val="B6FC71A0E0EC48E5927AD742B08BFEAD12"/>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2">
    <w:name w:val="262CACC0669B45FDB8086AD6CA55106012"/>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10">
    <w:name w:val="60368734A67C4262826FFCC797E3C90D10"/>
    <w:rsid w:val="001433FB"/>
    <w:pPr>
      <w:spacing w:after="0" w:line="240" w:lineRule="auto"/>
    </w:pPr>
    <w:rPr>
      <w:rFonts w:ascii="Times New Roman" w:eastAsia="Times New Roman" w:hAnsi="Times New Roman" w:cs="Times New Roman"/>
      <w:sz w:val="24"/>
      <w:szCs w:val="24"/>
    </w:rPr>
  </w:style>
  <w:style w:type="paragraph" w:customStyle="1" w:styleId="281CA434EE7A434D9EA8202A062C4E2120">
    <w:name w:val="281CA434EE7A434D9EA8202A062C4E2120"/>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19">
    <w:name w:val="FFCCE59B8C124C86A7ABCA47B103ABE019"/>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19">
    <w:name w:val="305D9776E09349C3A3456E0289CE684519"/>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18">
    <w:name w:val="CD0E49B696514B0B8E7E4570CA52E67C18"/>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4">
    <w:name w:val="35B287ABFA7448AC84F1EAA5BDCCE1E214"/>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4">
    <w:name w:val="B6D0855F1A7C437EA3644EEE9DB31ABD14"/>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4">
    <w:name w:val="2E4AA6B205664A6480C4A091195CA2A314"/>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4">
    <w:name w:val="F22472B66E064268884585BBA593DB1114"/>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3">
    <w:name w:val="6F537CCF758A459298E89F9B710AAEB013"/>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4">
    <w:name w:val="87CF2042D59743D4B2732B7F2BB8FB1114"/>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4">
    <w:name w:val="72326355F66748AE9AC3EC1948912B0414"/>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4">
    <w:name w:val="73948D01C4864F42BFE0997095E5042A14"/>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3">
    <w:name w:val="8BC593B1C55446D1935EAFC1C5AC60C113"/>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3">
    <w:name w:val="9D4B8D6DA3F94E42BB304B69DDC703B613"/>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3">
    <w:name w:val="B3A04D68327D45399B212FC1F599AA1E13"/>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3">
    <w:name w:val="A9FC5E341E674906AEFC2EB55F5C015B13"/>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3">
    <w:name w:val="B6FC71A0E0EC48E5927AD742B08BFEAD13"/>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3">
    <w:name w:val="262CACC0669B45FDB8086AD6CA55106013"/>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11">
    <w:name w:val="60368734A67C4262826FFCC797E3C90D11"/>
    <w:rsid w:val="001433FB"/>
    <w:pPr>
      <w:spacing w:after="0" w:line="240" w:lineRule="auto"/>
    </w:pPr>
    <w:rPr>
      <w:rFonts w:ascii="Times New Roman" w:eastAsia="Times New Roman" w:hAnsi="Times New Roman" w:cs="Times New Roman"/>
      <w:sz w:val="24"/>
      <w:szCs w:val="24"/>
    </w:rPr>
  </w:style>
  <w:style w:type="paragraph" w:customStyle="1" w:styleId="281CA434EE7A434D9EA8202A062C4E2121">
    <w:name w:val="281CA434EE7A434D9EA8202A062C4E2121"/>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20">
    <w:name w:val="FFCCE59B8C124C86A7ABCA47B103ABE020"/>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20">
    <w:name w:val="305D9776E09349C3A3456E0289CE684520"/>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19">
    <w:name w:val="CD0E49B696514B0B8E7E4570CA52E67C19"/>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5">
    <w:name w:val="35B287ABFA7448AC84F1EAA5BDCCE1E215"/>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5">
    <w:name w:val="B6D0855F1A7C437EA3644EEE9DB31ABD15"/>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5">
    <w:name w:val="2E4AA6B205664A6480C4A091195CA2A315"/>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5">
    <w:name w:val="F22472B66E064268884585BBA593DB1115"/>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4">
    <w:name w:val="6F537CCF758A459298E89F9B710AAEB014"/>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5">
    <w:name w:val="87CF2042D59743D4B2732B7F2BB8FB1115"/>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5">
    <w:name w:val="72326355F66748AE9AC3EC1948912B0415"/>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5">
    <w:name w:val="73948D01C4864F42BFE0997095E5042A15"/>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4">
    <w:name w:val="8BC593B1C55446D1935EAFC1C5AC60C114"/>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4">
    <w:name w:val="9D4B8D6DA3F94E42BB304B69DDC703B614"/>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4">
    <w:name w:val="B3A04D68327D45399B212FC1F599AA1E14"/>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4">
    <w:name w:val="A9FC5E341E674906AEFC2EB55F5C015B14"/>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4">
    <w:name w:val="B6FC71A0E0EC48E5927AD742B08BFEAD14"/>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4">
    <w:name w:val="262CACC0669B45FDB8086AD6CA55106014"/>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12">
    <w:name w:val="60368734A67C4262826FFCC797E3C90D12"/>
    <w:rsid w:val="001433FB"/>
    <w:pPr>
      <w:spacing w:after="0" w:line="240" w:lineRule="auto"/>
    </w:pPr>
    <w:rPr>
      <w:rFonts w:ascii="Times New Roman" w:eastAsia="Times New Roman" w:hAnsi="Times New Roman" w:cs="Times New Roman"/>
      <w:sz w:val="24"/>
      <w:szCs w:val="24"/>
    </w:rPr>
  </w:style>
  <w:style w:type="paragraph" w:customStyle="1" w:styleId="281CA434EE7A434D9EA8202A062C4E2122">
    <w:name w:val="281CA434EE7A434D9EA8202A062C4E2122"/>
    <w:rsid w:val="001433FB"/>
    <w:pPr>
      <w:spacing w:after="0" w:line="240" w:lineRule="auto"/>
    </w:pPr>
    <w:rPr>
      <w:rFonts w:ascii="Times New Roman" w:eastAsia="Times New Roman" w:hAnsi="Times New Roman" w:cs="Times New Roman"/>
      <w:sz w:val="24"/>
      <w:szCs w:val="24"/>
    </w:rPr>
  </w:style>
  <w:style w:type="paragraph" w:customStyle="1" w:styleId="FFCCE59B8C124C86A7ABCA47B103ABE021">
    <w:name w:val="FFCCE59B8C124C86A7ABCA47B103ABE021"/>
    <w:rsid w:val="001433FB"/>
    <w:pPr>
      <w:spacing w:after="0" w:line="240" w:lineRule="auto"/>
    </w:pPr>
    <w:rPr>
      <w:rFonts w:ascii="Times New Roman" w:eastAsia="Times New Roman" w:hAnsi="Times New Roman" w:cs="Times New Roman"/>
      <w:sz w:val="24"/>
      <w:szCs w:val="24"/>
    </w:rPr>
  </w:style>
  <w:style w:type="paragraph" w:customStyle="1" w:styleId="305D9776E09349C3A3456E0289CE684521">
    <w:name w:val="305D9776E09349C3A3456E0289CE684521"/>
    <w:rsid w:val="001433FB"/>
    <w:pPr>
      <w:spacing w:after="0" w:line="240" w:lineRule="auto"/>
    </w:pPr>
    <w:rPr>
      <w:rFonts w:ascii="Times New Roman" w:eastAsia="Times New Roman" w:hAnsi="Times New Roman" w:cs="Times New Roman"/>
      <w:sz w:val="24"/>
      <w:szCs w:val="24"/>
    </w:rPr>
  </w:style>
  <w:style w:type="paragraph" w:customStyle="1" w:styleId="CD0E49B696514B0B8E7E4570CA52E67C20">
    <w:name w:val="CD0E49B696514B0B8E7E4570CA52E67C20"/>
    <w:rsid w:val="001433FB"/>
    <w:pPr>
      <w:spacing w:after="0" w:line="240" w:lineRule="auto"/>
    </w:pPr>
    <w:rPr>
      <w:rFonts w:ascii="Times New Roman" w:eastAsia="Times New Roman" w:hAnsi="Times New Roman" w:cs="Times New Roman"/>
      <w:sz w:val="24"/>
      <w:szCs w:val="24"/>
    </w:rPr>
  </w:style>
  <w:style w:type="paragraph" w:customStyle="1" w:styleId="35B287ABFA7448AC84F1EAA5BDCCE1E216">
    <w:name w:val="35B287ABFA7448AC84F1EAA5BDCCE1E216"/>
    <w:rsid w:val="001433FB"/>
    <w:pPr>
      <w:spacing w:after="0" w:line="240" w:lineRule="auto"/>
    </w:pPr>
    <w:rPr>
      <w:rFonts w:ascii="Times New Roman" w:eastAsia="Times New Roman" w:hAnsi="Times New Roman" w:cs="Times New Roman"/>
      <w:sz w:val="24"/>
      <w:szCs w:val="24"/>
    </w:rPr>
  </w:style>
  <w:style w:type="paragraph" w:customStyle="1" w:styleId="B6D0855F1A7C437EA3644EEE9DB31ABD16">
    <w:name w:val="B6D0855F1A7C437EA3644EEE9DB31ABD16"/>
    <w:rsid w:val="001433FB"/>
    <w:pPr>
      <w:spacing w:after="0" w:line="240" w:lineRule="auto"/>
    </w:pPr>
    <w:rPr>
      <w:rFonts w:ascii="Times New Roman" w:eastAsia="Times New Roman" w:hAnsi="Times New Roman" w:cs="Times New Roman"/>
      <w:sz w:val="24"/>
      <w:szCs w:val="24"/>
    </w:rPr>
  </w:style>
  <w:style w:type="paragraph" w:customStyle="1" w:styleId="2E4AA6B205664A6480C4A091195CA2A316">
    <w:name w:val="2E4AA6B205664A6480C4A091195CA2A316"/>
    <w:rsid w:val="001433FB"/>
    <w:pPr>
      <w:spacing w:after="0" w:line="240" w:lineRule="auto"/>
    </w:pPr>
    <w:rPr>
      <w:rFonts w:ascii="Times New Roman" w:eastAsia="Times New Roman" w:hAnsi="Times New Roman" w:cs="Times New Roman"/>
      <w:sz w:val="24"/>
      <w:szCs w:val="24"/>
    </w:rPr>
  </w:style>
  <w:style w:type="paragraph" w:customStyle="1" w:styleId="F22472B66E064268884585BBA593DB1116">
    <w:name w:val="F22472B66E064268884585BBA593DB1116"/>
    <w:rsid w:val="001433FB"/>
    <w:pPr>
      <w:spacing w:after="0" w:line="240" w:lineRule="auto"/>
    </w:pPr>
    <w:rPr>
      <w:rFonts w:ascii="Times New Roman" w:eastAsia="Times New Roman" w:hAnsi="Times New Roman" w:cs="Times New Roman"/>
      <w:sz w:val="24"/>
      <w:szCs w:val="24"/>
    </w:rPr>
  </w:style>
  <w:style w:type="paragraph" w:customStyle="1" w:styleId="6F537CCF758A459298E89F9B710AAEB015">
    <w:name w:val="6F537CCF758A459298E89F9B710AAEB015"/>
    <w:rsid w:val="001433FB"/>
    <w:pPr>
      <w:spacing w:after="0" w:line="240" w:lineRule="auto"/>
    </w:pPr>
    <w:rPr>
      <w:rFonts w:ascii="Times New Roman" w:eastAsia="Times New Roman" w:hAnsi="Times New Roman" w:cs="Times New Roman"/>
      <w:sz w:val="24"/>
      <w:szCs w:val="24"/>
    </w:rPr>
  </w:style>
  <w:style w:type="paragraph" w:customStyle="1" w:styleId="87CF2042D59743D4B2732B7F2BB8FB1116">
    <w:name w:val="87CF2042D59743D4B2732B7F2BB8FB1116"/>
    <w:rsid w:val="001433FB"/>
    <w:pPr>
      <w:spacing w:after="0" w:line="240" w:lineRule="auto"/>
    </w:pPr>
    <w:rPr>
      <w:rFonts w:ascii="Times New Roman" w:eastAsia="Times New Roman" w:hAnsi="Times New Roman" w:cs="Times New Roman"/>
      <w:sz w:val="24"/>
      <w:szCs w:val="24"/>
    </w:rPr>
  </w:style>
  <w:style w:type="paragraph" w:customStyle="1" w:styleId="72326355F66748AE9AC3EC1948912B0416">
    <w:name w:val="72326355F66748AE9AC3EC1948912B0416"/>
    <w:rsid w:val="001433FB"/>
    <w:pPr>
      <w:spacing w:after="0" w:line="240" w:lineRule="auto"/>
    </w:pPr>
    <w:rPr>
      <w:rFonts w:ascii="Times New Roman" w:eastAsia="Times New Roman" w:hAnsi="Times New Roman" w:cs="Times New Roman"/>
      <w:sz w:val="24"/>
      <w:szCs w:val="24"/>
    </w:rPr>
  </w:style>
  <w:style w:type="paragraph" w:customStyle="1" w:styleId="73948D01C4864F42BFE0997095E5042A16">
    <w:name w:val="73948D01C4864F42BFE0997095E5042A16"/>
    <w:rsid w:val="001433FB"/>
    <w:pPr>
      <w:spacing w:after="0" w:line="240" w:lineRule="auto"/>
    </w:pPr>
    <w:rPr>
      <w:rFonts w:ascii="Times New Roman" w:eastAsia="Times New Roman" w:hAnsi="Times New Roman" w:cs="Times New Roman"/>
      <w:sz w:val="24"/>
      <w:szCs w:val="24"/>
    </w:rPr>
  </w:style>
  <w:style w:type="paragraph" w:customStyle="1" w:styleId="8BC593B1C55446D1935EAFC1C5AC60C115">
    <w:name w:val="8BC593B1C55446D1935EAFC1C5AC60C115"/>
    <w:rsid w:val="001433FB"/>
    <w:pPr>
      <w:spacing w:after="0" w:line="240" w:lineRule="auto"/>
    </w:pPr>
    <w:rPr>
      <w:rFonts w:ascii="Times New Roman" w:eastAsia="Times New Roman" w:hAnsi="Times New Roman" w:cs="Times New Roman"/>
      <w:sz w:val="24"/>
      <w:szCs w:val="24"/>
    </w:rPr>
  </w:style>
  <w:style w:type="paragraph" w:customStyle="1" w:styleId="9D4B8D6DA3F94E42BB304B69DDC703B615">
    <w:name w:val="9D4B8D6DA3F94E42BB304B69DDC703B615"/>
    <w:rsid w:val="001433FB"/>
    <w:pPr>
      <w:spacing w:after="0" w:line="240" w:lineRule="auto"/>
    </w:pPr>
    <w:rPr>
      <w:rFonts w:ascii="Times New Roman" w:eastAsia="Times New Roman" w:hAnsi="Times New Roman" w:cs="Times New Roman"/>
      <w:sz w:val="24"/>
      <w:szCs w:val="24"/>
    </w:rPr>
  </w:style>
  <w:style w:type="paragraph" w:customStyle="1" w:styleId="B3A04D68327D45399B212FC1F599AA1E15">
    <w:name w:val="B3A04D68327D45399B212FC1F599AA1E15"/>
    <w:rsid w:val="001433FB"/>
    <w:pPr>
      <w:spacing w:after="0" w:line="240" w:lineRule="auto"/>
    </w:pPr>
    <w:rPr>
      <w:rFonts w:ascii="Times New Roman" w:eastAsia="Times New Roman" w:hAnsi="Times New Roman" w:cs="Times New Roman"/>
      <w:sz w:val="24"/>
      <w:szCs w:val="24"/>
    </w:rPr>
  </w:style>
  <w:style w:type="paragraph" w:customStyle="1" w:styleId="A9FC5E341E674906AEFC2EB55F5C015B15">
    <w:name w:val="A9FC5E341E674906AEFC2EB55F5C015B15"/>
    <w:rsid w:val="001433FB"/>
    <w:pPr>
      <w:spacing w:after="0" w:line="240" w:lineRule="auto"/>
    </w:pPr>
    <w:rPr>
      <w:rFonts w:ascii="Times New Roman" w:eastAsia="Times New Roman" w:hAnsi="Times New Roman" w:cs="Times New Roman"/>
      <w:sz w:val="24"/>
      <w:szCs w:val="24"/>
    </w:rPr>
  </w:style>
  <w:style w:type="paragraph" w:customStyle="1" w:styleId="B6FC71A0E0EC48E5927AD742B08BFEAD15">
    <w:name w:val="B6FC71A0E0EC48E5927AD742B08BFEAD15"/>
    <w:rsid w:val="001433FB"/>
    <w:pPr>
      <w:spacing w:after="0" w:line="240" w:lineRule="auto"/>
    </w:pPr>
    <w:rPr>
      <w:rFonts w:ascii="Times New Roman" w:eastAsia="Times New Roman" w:hAnsi="Times New Roman" w:cs="Times New Roman"/>
      <w:sz w:val="24"/>
      <w:szCs w:val="24"/>
    </w:rPr>
  </w:style>
  <w:style w:type="paragraph" w:customStyle="1" w:styleId="262CACC0669B45FDB8086AD6CA55106015">
    <w:name w:val="262CACC0669B45FDB8086AD6CA55106015"/>
    <w:rsid w:val="001433FB"/>
    <w:pPr>
      <w:spacing w:after="0" w:line="240" w:lineRule="auto"/>
    </w:pPr>
    <w:rPr>
      <w:rFonts w:ascii="Times New Roman" w:eastAsia="Times New Roman" w:hAnsi="Times New Roman" w:cs="Times New Roman"/>
      <w:sz w:val="24"/>
      <w:szCs w:val="24"/>
    </w:rPr>
  </w:style>
  <w:style w:type="paragraph" w:customStyle="1" w:styleId="60368734A67C4262826FFCC797E3C90D13">
    <w:name w:val="60368734A67C4262826FFCC797E3C90D13"/>
    <w:rsid w:val="001433FB"/>
    <w:pPr>
      <w:spacing w:after="0" w:line="240" w:lineRule="auto"/>
    </w:pPr>
    <w:rPr>
      <w:rFonts w:ascii="Times New Roman" w:eastAsia="Times New Roman" w:hAnsi="Times New Roman" w:cs="Times New Roman"/>
      <w:sz w:val="24"/>
      <w:szCs w:val="24"/>
    </w:rPr>
  </w:style>
  <w:style w:type="paragraph" w:customStyle="1" w:styleId="98275EC3A1F843E49D13101E1A0571B2">
    <w:name w:val="98275EC3A1F843E49D13101E1A0571B2"/>
    <w:rsid w:val="001433FB"/>
  </w:style>
  <w:style w:type="paragraph" w:customStyle="1" w:styleId="FFCCE59B8C124C86A7ABCA47B103ABE022">
    <w:name w:val="FFCCE59B8C124C86A7ABCA47B103ABE022"/>
    <w:rsid w:val="00240A10"/>
    <w:pPr>
      <w:spacing w:after="0" w:line="240" w:lineRule="auto"/>
    </w:pPr>
    <w:rPr>
      <w:rFonts w:ascii="Times New Roman" w:eastAsia="Times New Roman" w:hAnsi="Times New Roman" w:cs="Times New Roman"/>
      <w:sz w:val="24"/>
      <w:szCs w:val="24"/>
    </w:rPr>
  </w:style>
  <w:style w:type="paragraph" w:customStyle="1" w:styleId="305D9776E09349C3A3456E0289CE684522">
    <w:name w:val="305D9776E09349C3A3456E0289CE684522"/>
    <w:rsid w:val="00240A10"/>
    <w:pPr>
      <w:spacing w:after="0" w:line="240" w:lineRule="auto"/>
    </w:pPr>
    <w:rPr>
      <w:rFonts w:ascii="Times New Roman" w:eastAsia="Times New Roman" w:hAnsi="Times New Roman" w:cs="Times New Roman"/>
      <w:sz w:val="24"/>
      <w:szCs w:val="24"/>
    </w:rPr>
  </w:style>
  <w:style w:type="paragraph" w:customStyle="1" w:styleId="CD0E49B696514B0B8E7E4570CA52E67C21">
    <w:name w:val="CD0E49B696514B0B8E7E4570CA52E67C21"/>
    <w:rsid w:val="00240A10"/>
    <w:pPr>
      <w:spacing w:after="0" w:line="240" w:lineRule="auto"/>
    </w:pPr>
    <w:rPr>
      <w:rFonts w:ascii="Times New Roman" w:eastAsia="Times New Roman" w:hAnsi="Times New Roman" w:cs="Times New Roman"/>
      <w:sz w:val="24"/>
      <w:szCs w:val="24"/>
    </w:rPr>
  </w:style>
  <w:style w:type="paragraph" w:customStyle="1" w:styleId="35B287ABFA7448AC84F1EAA5BDCCE1E217">
    <w:name w:val="35B287ABFA7448AC84F1EAA5BDCCE1E217"/>
    <w:rsid w:val="00240A10"/>
    <w:pPr>
      <w:spacing w:after="0" w:line="240" w:lineRule="auto"/>
    </w:pPr>
    <w:rPr>
      <w:rFonts w:ascii="Times New Roman" w:eastAsia="Times New Roman" w:hAnsi="Times New Roman" w:cs="Times New Roman"/>
      <w:sz w:val="24"/>
      <w:szCs w:val="24"/>
    </w:rPr>
  </w:style>
  <w:style w:type="paragraph" w:customStyle="1" w:styleId="B6D0855F1A7C437EA3644EEE9DB31ABD17">
    <w:name w:val="B6D0855F1A7C437EA3644EEE9DB31ABD17"/>
    <w:rsid w:val="00240A10"/>
    <w:pPr>
      <w:spacing w:after="0" w:line="240" w:lineRule="auto"/>
    </w:pPr>
    <w:rPr>
      <w:rFonts w:ascii="Times New Roman" w:eastAsia="Times New Roman" w:hAnsi="Times New Roman" w:cs="Times New Roman"/>
      <w:sz w:val="24"/>
      <w:szCs w:val="24"/>
    </w:rPr>
  </w:style>
  <w:style w:type="paragraph" w:customStyle="1" w:styleId="2E4AA6B205664A6480C4A091195CA2A317">
    <w:name w:val="2E4AA6B205664A6480C4A091195CA2A317"/>
    <w:rsid w:val="00240A10"/>
    <w:pPr>
      <w:spacing w:after="0" w:line="240" w:lineRule="auto"/>
    </w:pPr>
    <w:rPr>
      <w:rFonts w:ascii="Times New Roman" w:eastAsia="Times New Roman" w:hAnsi="Times New Roman" w:cs="Times New Roman"/>
      <w:sz w:val="24"/>
      <w:szCs w:val="24"/>
    </w:rPr>
  </w:style>
  <w:style w:type="paragraph" w:customStyle="1" w:styleId="F22472B66E064268884585BBA593DB1117">
    <w:name w:val="F22472B66E064268884585BBA593DB1117"/>
    <w:rsid w:val="00240A10"/>
    <w:pPr>
      <w:spacing w:after="0" w:line="240" w:lineRule="auto"/>
    </w:pPr>
    <w:rPr>
      <w:rFonts w:ascii="Times New Roman" w:eastAsia="Times New Roman" w:hAnsi="Times New Roman" w:cs="Times New Roman"/>
      <w:sz w:val="24"/>
      <w:szCs w:val="24"/>
    </w:rPr>
  </w:style>
  <w:style w:type="paragraph" w:customStyle="1" w:styleId="6F537CCF758A459298E89F9B710AAEB016">
    <w:name w:val="6F537CCF758A459298E89F9B710AAEB016"/>
    <w:rsid w:val="00240A10"/>
    <w:pPr>
      <w:spacing w:after="0" w:line="240" w:lineRule="auto"/>
    </w:pPr>
    <w:rPr>
      <w:rFonts w:ascii="Times New Roman" w:eastAsia="Times New Roman" w:hAnsi="Times New Roman" w:cs="Times New Roman"/>
      <w:sz w:val="24"/>
      <w:szCs w:val="24"/>
    </w:rPr>
  </w:style>
  <w:style w:type="paragraph" w:customStyle="1" w:styleId="87CF2042D59743D4B2732B7F2BB8FB1117">
    <w:name w:val="87CF2042D59743D4B2732B7F2BB8FB1117"/>
    <w:rsid w:val="00240A10"/>
    <w:pPr>
      <w:spacing w:after="0" w:line="240" w:lineRule="auto"/>
    </w:pPr>
    <w:rPr>
      <w:rFonts w:ascii="Times New Roman" w:eastAsia="Times New Roman" w:hAnsi="Times New Roman" w:cs="Times New Roman"/>
      <w:sz w:val="24"/>
      <w:szCs w:val="24"/>
    </w:rPr>
  </w:style>
  <w:style w:type="paragraph" w:customStyle="1" w:styleId="72326355F66748AE9AC3EC1948912B0417">
    <w:name w:val="72326355F66748AE9AC3EC1948912B0417"/>
    <w:rsid w:val="00240A10"/>
    <w:pPr>
      <w:spacing w:after="0" w:line="240" w:lineRule="auto"/>
    </w:pPr>
    <w:rPr>
      <w:rFonts w:ascii="Times New Roman" w:eastAsia="Times New Roman" w:hAnsi="Times New Roman" w:cs="Times New Roman"/>
      <w:sz w:val="24"/>
      <w:szCs w:val="24"/>
    </w:rPr>
  </w:style>
  <w:style w:type="paragraph" w:customStyle="1" w:styleId="73948D01C4864F42BFE0997095E5042A17">
    <w:name w:val="73948D01C4864F42BFE0997095E5042A17"/>
    <w:rsid w:val="00240A10"/>
    <w:pPr>
      <w:spacing w:after="0" w:line="240" w:lineRule="auto"/>
    </w:pPr>
    <w:rPr>
      <w:rFonts w:ascii="Times New Roman" w:eastAsia="Times New Roman" w:hAnsi="Times New Roman" w:cs="Times New Roman"/>
      <w:sz w:val="24"/>
      <w:szCs w:val="24"/>
    </w:rPr>
  </w:style>
  <w:style w:type="paragraph" w:customStyle="1" w:styleId="8BC593B1C55446D1935EAFC1C5AC60C116">
    <w:name w:val="8BC593B1C55446D1935EAFC1C5AC60C116"/>
    <w:rsid w:val="00240A10"/>
    <w:pPr>
      <w:spacing w:after="0" w:line="240" w:lineRule="auto"/>
    </w:pPr>
    <w:rPr>
      <w:rFonts w:ascii="Times New Roman" w:eastAsia="Times New Roman" w:hAnsi="Times New Roman" w:cs="Times New Roman"/>
      <w:sz w:val="24"/>
      <w:szCs w:val="24"/>
    </w:rPr>
  </w:style>
  <w:style w:type="paragraph" w:customStyle="1" w:styleId="9D4B8D6DA3F94E42BB304B69DDC703B616">
    <w:name w:val="9D4B8D6DA3F94E42BB304B69DDC703B616"/>
    <w:rsid w:val="00240A10"/>
    <w:pPr>
      <w:spacing w:after="0" w:line="240" w:lineRule="auto"/>
    </w:pPr>
    <w:rPr>
      <w:rFonts w:ascii="Times New Roman" w:eastAsia="Times New Roman" w:hAnsi="Times New Roman" w:cs="Times New Roman"/>
      <w:sz w:val="24"/>
      <w:szCs w:val="24"/>
    </w:rPr>
  </w:style>
  <w:style w:type="paragraph" w:customStyle="1" w:styleId="B3A04D68327D45399B212FC1F599AA1E16">
    <w:name w:val="B3A04D68327D45399B212FC1F599AA1E16"/>
    <w:rsid w:val="00240A10"/>
    <w:pPr>
      <w:spacing w:after="0" w:line="240" w:lineRule="auto"/>
    </w:pPr>
    <w:rPr>
      <w:rFonts w:ascii="Times New Roman" w:eastAsia="Times New Roman" w:hAnsi="Times New Roman" w:cs="Times New Roman"/>
      <w:sz w:val="24"/>
      <w:szCs w:val="24"/>
    </w:rPr>
  </w:style>
  <w:style w:type="paragraph" w:customStyle="1" w:styleId="A9FC5E341E674906AEFC2EB55F5C015B16">
    <w:name w:val="A9FC5E341E674906AEFC2EB55F5C015B16"/>
    <w:rsid w:val="00240A10"/>
    <w:pPr>
      <w:spacing w:after="0" w:line="240" w:lineRule="auto"/>
    </w:pPr>
    <w:rPr>
      <w:rFonts w:ascii="Times New Roman" w:eastAsia="Times New Roman" w:hAnsi="Times New Roman" w:cs="Times New Roman"/>
      <w:sz w:val="24"/>
      <w:szCs w:val="24"/>
    </w:rPr>
  </w:style>
  <w:style w:type="paragraph" w:customStyle="1" w:styleId="B6FC71A0E0EC48E5927AD742B08BFEAD16">
    <w:name w:val="B6FC71A0E0EC48E5927AD742B08BFEAD16"/>
    <w:rsid w:val="00240A10"/>
    <w:pPr>
      <w:spacing w:after="0" w:line="240" w:lineRule="auto"/>
    </w:pPr>
    <w:rPr>
      <w:rFonts w:ascii="Times New Roman" w:eastAsia="Times New Roman" w:hAnsi="Times New Roman" w:cs="Times New Roman"/>
      <w:sz w:val="24"/>
      <w:szCs w:val="24"/>
    </w:rPr>
  </w:style>
  <w:style w:type="paragraph" w:customStyle="1" w:styleId="262CACC0669B45FDB8086AD6CA55106016">
    <w:name w:val="262CACC0669B45FDB8086AD6CA55106016"/>
    <w:rsid w:val="00240A10"/>
    <w:pPr>
      <w:spacing w:after="0" w:line="240" w:lineRule="auto"/>
    </w:pPr>
    <w:rPr>
      <w:rFonts w:ascii="Times New Roman" w:eastAsia="Times New Roman" w:hAnsi="Times New Roman" w:cs="Times New Roman"/>
      <w:sz w:val="24"/>
      <w:szCs w:val="24"/>
    </w:rPr>
  </w:style>
  <w:style w:type="paragraph" w:customStyle="1" w:styleId="60368734A67C4262826FFCC797E3C90D14">
    <w:name w:val="60368734A67C4262826FFCC797E3C90D14"/>
    <w:rsid w:val="00240A10"/>
    <w:pPr>
      <w:spacing w:after="0" w:line="240" w:lineRule="auto"/>
    </w:pPr>
    <w:rPr>
      <w:rFonts w:ascii="Times New Roman" w:eastAsia="Times New Roman" w:hAnsi="Times New Roman" w:cs="Times New Roman"/>
      <w:sz w:val="24"/>
      <w:szCs w:val="24"/>
    </w:rPr>
  </w:style>
  <w:style w:type="paragraph" w:customStyle="1" w:styleId="66E506D98183454393526612857F6DA3">
    <w:name w:val="66E506D98183454393526612857F6DA3"/>
    <w:rsid w:val="005867B4"/>
  </w:style>
  <w:style w:type="paragraph" w:customStyle="1" w:styleId="FFCCE59B8C124C86A7ABCA47B103ABE023">
    <w:name w:val="FFCCE59B8C124C86A7ABCA47B103ABE023"/>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3">
    <w:name w:val="305D9776E09349C3A3456E0289CE684523"/>
    <w:rsid w:val="005867B4"/>
    <w:pPr>
      <w:spacing w:after="0" w:line="240" w:lineRule="auto"/>
    </w:pPr>
    <w:rPr>
      <w:rFonts w:ascii="Times New Roman" w:eastAsia="Times New Roman" w:hAnsi="Times New Roman" w:cs="Times New Roman"/>
      <w:sz w:val="24"/>
      <w:szCs w:val="24"/>
    </w:rPr>
  </w:style>
  <w:style w:type="paragraph" w:customStyle="1" w:styleId="CD0E49B696514B0B8E7E4570CA52E67C22">
    <w:name w:val="CD0E49B696514B0B8E7E4570CA52E67C22"/>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18">
    <w:name w:val="35B287ABFA7448AC84F1EAA5BDCCE1E218"/>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18">
    <w:name w:val="B6D0855F1A7C437EA3644EEE9DB31ABD18"/>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18">
    <w:name w:val="2E4AA6B205664A6480C4A091195CA2A318"/>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18">
    <w:name w:val="F22472B66E064268884585BBA593DB1118"/>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17">
    <w:name w:val="6F537CCF758A459298E89F9B710AAEB017"/>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18">
    <w:name w:val="87CF2042D59743D4B2732B7F2BB8FB1118"/>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18">
    <w:name w:val="72326355F66748AE9AC3EC1948912B0418"/>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18">
    <w:name w:val="73948D01C4864F42BFE0997095E5042A18"/>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17">
    <w:name w:val="8BC593B1C55446D1935EAFC1C5AC60C117"/>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17">
    <w:name w:val="9D4B8D6DA3F94E42BB304B69DDC703B617"/>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17">
    <w:name w:val="B3A04D68327D45399B212FC1F599AA1E17"/>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17">
    <w:name w:val="A9FC5E341E674906AEFC2EB55F5C015B17"/>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17">
    <w:name w:val="B6FC71A0E0EC48E5927AD742B08BFEAD17"/>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17">
    <w:name w:val="262CACC0669B45FDB8086AD6CA55106017"/>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5">
    <w:name w:val="60368734A67C4262826FFCC797E3C90D15"/>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4">
    <w:name w:val="FFCCE59B8C124C86A7ABCA47B103ABE024"/>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4">
    <w:name w:val="305D9776E09349C3A3456E0289CE684524"/>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19">
    <w:name w:val="35B287ABFA7448AC84F1EAA5BDCCE1E219"/>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19">
    <w:name w:val="B6D0855F1A7C437EA3644EEE9DB31ABD19"/>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19">
    <w:name w:val="2E4AA6B205664A6480C4A091195CA2A319"/>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19">
    <w:name w:val="F22472B66E064268884585BBA593DB1119"/>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18">
    <w:name w:val="6F537CCF758A459298E89F9B710AAEB018"/>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19">
    <w:name w:val="87CF2042D59743D4B2732B7F2BB8FB1119"/>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19">
    <w:name w:val="72326355F66748AE9AC3EC1948912B0419"/>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19">
    <w:name w:val="73948D01C4864F42BFE0997095E5042A19"/>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18">
    <w:name w:val="8BC593B1C55446D1935EAFC1C5AC60C118"/>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18">
    <w:name w:val="9D4B8D6DA3F94E42BB304B69DDC703B618"/>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18">
    <w:name w:val="B3A04D68327D45399B212FC1F599AA1E18"/>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18">
    <w:name w:val="A9FC5E341E674906AEFC2EB55F5C015B18"/>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18">
    <w:name w:val="B6FC71A0E0EC48E5927AD742B08BFEAD18"/>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18">
    <w:name w:val="262CACC0669B45FDB8086AD6CA55106018"/>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6">
    <w:name w:val="60368734A67C4262826FFCC797E3C90D16"/>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5">
    <w:name w:val="FFCCE59B8C124C86A7ABCA47B103ABE025"/>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5">
    <w:name w:val="305D9776E09349C3A3456E0289CE684525"/>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0">
    <w:name w:val="35B287ABFA7448AC84F1EAA5BDCCE1E220"/>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0">
    <w:name w:val="B6D0855F1A7C437EA3644EEE9DB31ABD20"/>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0">
    <w:name w:val="2E4AA6B205664A6480C4A091195CA2A320"/>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0">
    <w:name w:val="F22472B66E064268884585BBA593DB1120"/>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19">
    <w:name w:val="6F537CCF758A459298E89F9B710AAEB019"/>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0">
    <w:name w:val="87CF2042D59743D4B2732B7F2BB8FB1120"/>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0">
    <w:name w:val="72326355F66748AE9AC3EC1948912B0420"/>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0">
    <w:name w:val="73948D01C4864F42BFE0997095E5042A20"/>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19">
    <w:name w:val="8BC593B1C55446D1935EAFC1C5AC60C119"/>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19">
    <w:name w:val="9D4B8D6DA3F94E42BB304B69DDC703B619"/>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19">
    <w:name w:val="B3A04D68327D45399B212FC1F599AA1E19"/>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19">
    <w:name w:val="A9FC5E341E674906AEFC2EB55F5C015B19"/>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19">
    <w:name w:val="B6FC71A0E0EC48E5927AD742B08BFEAD19"/>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19">
    <w:name w:val="262CACC0669B45FDB8086AD6CA55106019"/>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7">
    <w:name w:val="60368734A67C4262826FFCC797E3C90D17"/>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6">
    <w:name w:val="FFCCE59B8C124C86A7ABCA47B103ABE026"/>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6">
    <w:name w:val="305D9776E09349C3A3456E0289CE684526"/>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1">
    <w:name w:val="35B287ABFA7448AC84F1EAA5BDCCE1E221"/>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1">
    <w:name w:val="B6D0855F1A7C437EA3644EEE9DB31ABD21"/>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1">
    <w:name w:val="2E4AA6B205664A6480C4A091195CA2A321"/>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1">
    <w:name w:val="F22472B66E064268884585BBA593DB1121"/>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0">
    <w:name w:val="6F537CCF758A459298E89F9B710AAEB020"/>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1">
    <w:name w:val="87CF2042D59743D4B2732B7F2BB8FB1121"/>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1">
    <w:name w:val="72326355F66748AE9AC3EC1948912B0421"/>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1">
    <w:name w:val="73948D01C4864F42BFE0997095E5042A21"/>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0">
    <w:name w:val="8BC593B1C55446D1935EAFC1C5AC60C120"/>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0">
    <w:name w:val="9D4B8D6DA3F94E42BB304B69DDC703B620"/>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0">
    <w:name w:val="B3A04D68327D45399B212FC1F599AA1E20"/>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0">
    <w:name w:val="A9FC5E341E674906AEFC2EB55F5C015B20"/>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0">
    <w:name w:val="B6FC71A0E0EC48E5927AD742B08BFEAD20"/>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0">
    <w:name w:val="262CACC0669B45FDB8086AD6CA55106020"/>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8">
    <w:name w:val="60368734A67C4262826FFCC797E3C90D18"/>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7">
    <w:name w:val="FFCCE59B8C124C86A7ABCA47B103ABE027"/>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7">
    <w:name w:val="305D9776E09349C3A3456E0289CE684527"/>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2">
    <w:name w:val="35B287ABFA7448AC84F1EAA5BDCCE1E222"/>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2">
    <w:name w:val="B6D0855F1A7C437EA3644EEE9DB31ABD22"/>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2">
    <w:name w:val="2E4AA6B205664A6480C4A091195CA2A322"/>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2">
    <w:name w:val="F22472B66E064268884585BBA593DB1122"/>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1">
    <w:name w:val="6F537CCF758A459298E89F9B710AAEB021"/>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2">
    <w:name w:val="87CF2042D59743D4B2732B7F2BB8FB1122"/>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2">
    <w:name w:val="72326355F66748AE9AC3EC1948912B0422"/>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2">
    <w:name w:val="73948D01C4864F42BFE0997095E5042A22"/>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1">
    <w:name w:val="8BC593B1C55446D1935EAFC1C5AC60C121"/>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1">
    <w:name w:val="9D4B8D6DA3F94E42BB304B69DDC703B621"/>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1">
    <w:name w:val="B3A04D68327D45399B212FC1F599AA1E21"/>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1">
    <w:name w:val="A9FC5E341E674906AEFC2EB55F5C015B21"/>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1">
    <w:name w:val="B6FC71A0E0EC48E5927AD742B08BFEAD21"/>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1">
    <w:name w:val="262CACC0669B45FDB8086AD6CA55106021"/>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19">
    <w:name w:val="60368734A67C4262826FFCC797E3C90D19"/>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8">
    <w:name w:val="FFCCE59B8C124C86A7ABCA47B103ABE028"/>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8">
    <w:name w:val="305D9776E09349C3A3456E0289CE684528"/>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3">
    <w:name w:val="35B287ABFA7448AC84F1EAA5BDCCE1E223"/>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3">
    <w:name w:val="B6D0855F1A7C437EA3644EEE9DB31ABD23"/>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3">
    <w:name w:val="2E4AA6B205664A6480C4A091195CA2A323"/>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3">
    <w:name w:val="F22472B66E064268884585BBA593DB1123"/>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2">
    <w:name w:val="6F537CCF758A459298E89F9B710AAEB022"/>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3">
    <w:name w:val="87CF2042D59743D4B2732B7F2BB8FB1123"/>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3">
    <w:name w:val="72326355F66748AE9AC3EC1948912B0423"/>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3">
    <w:name w:val="73948D01C4864F42BFE0997095E5042A23"/>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2">
    <w:name w:val="8BC593B1C55446D1935EAFC1C5AC60C122"/>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2">
    <w:name w:val="9D4B8D6DA3F94E42BB304B69DDC703B622"/>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2">
    <w:name w:val="B3A04D68327D45399B212FC1F599AA1E22"/>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2">
    <w:name w:val="A9FC5E341E674906AEFC2EB55F5C015B22"/>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2">
    <w:name w:val="B6FC71A0E0EC48E5927AD742B08BFEAD22"/>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2">
    <w:name w:val="262CACC0669B45FDB8086AD6CA55106022"/>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0">
    <w:name w:val="60368734A67C4262826FFCC797E3C90D20"/>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29">
    <w:name w:val="FFCCE59B8C124C86A7ABCA47B103ABE029"/>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29">
    <w:name w:val="305D9776E09349C3A3456E0289CE684529"/>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4">
    <w:name w:val="35B287ABFA7448AC84F1EAA5BDCCE1E224"/>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4">
    <w:name w:val="B6D0855F1A7C437EA3644EEE9DB31ABD24"/>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4">
    <w:name w:val="2E4AA6B205664A6480C4A091195CA2A324"/>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4">
    <w:name w:val="F22472B66E064268884585BBA593DB1124"/>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3">
    <w:name w:val="6F537CCF758A459298E89F9B710AAEB023"/>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4">
    <w:name w:val="87CF2042D59743D4B2732B7F2BB8FB1124"/>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4">
    <w:name w:val="72326355F66748AE9AC3EC1948912B0424"/>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4">
    <w:name w:val="73948D01C4864F42BFE0997095E5042A24"/>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3">
    <w:name w:val="8BC593B1C55446D1935EAFC1C5AC60C123"/>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3">
    <w:name w:val="9D4B8D6DA3F94E42BB304B69DDC703B623"/>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3">
    <w:name w:val="B3A04D68327D45399B212FC1F599AA1E23"/>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3">
    <w:name w:val="A9FC5E341E674906AEFC2EB55F5C015B23"/>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3">
    <w:name w:val="B6FC71A0E0EC48E5927AD742B08BFEAD23"/>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3">
    <w:name w:val="262CACC0669B45FDB8086AD6CA55106023"/>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1">
    <w:name w:val="60368734A67C4262826FFCC797E3C90D21"/>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0">
    <w:name w:val="FFCCE59B8C124C86A7ABCA47B103ABE030"/>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0">
    <w:name w:val="305D9776E09349C3A3456E0289CE684530"/>
    <w:rsid w:val="005867B4"/>
    <w:pPr>
      <w:spacing w:after="0" w:line="240" w:lineRule="auto"/>
    </w:pPr>
    <w:rPr>
      <w:rFonts w:ascii="Times New Roman" w:eastAsia="Times New Roman" w:hAnsi="Times New Roman" w:cs="Times New Roman"/>
      <w:sz w:val="24"/>
      <w:szCs w:val="24"/>
    </w:rPr>
  </w:style>
  <w:style w:type="paragraph" w:customStyle="1" w:styleId="35B287ABFA7448AC84F1EAA5BDCCE1E225">
    <w:name w:val="35B287ABFA7448AC84F1EAA5BDCCE1E225"/>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5">
    <w:name w:val="B6D0855F1A7C437EA3644EEE9DB31ABD25"/>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5">
    <w:name w:val="2E4AA6B205664A6480C4A091195CA2A325"/>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5">
    <w:name w:val="F22472B66E064268884585BBA593DB1125"/>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4">
    <w:name w:val="6F537CCF758A459298E89F9B710AAEB024"/>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5">
    <w:name w:val="87CF2042D59743D4B2732B7F2BB8FB1125"/>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5">
    <w:name w:val="72326355F66748AE9AC3EC1948912B0425"/>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5">
    <w:name w:val="73948D01C4864F42BFE0997095E5042A25"/>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4">
    <w:name w:val="8BC593B1C55446D1935EAFC1C5AC60C124"/>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4">
    <w:name w:val="9D4B8D6DA3F94E42BB304B69DDC703B624"/>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4">
    <w:name w:val="B3A04D68327D45399B212FC1F599AA1E24"/>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4">
    <w:name w:val="A9FC5E341E674906AEFC2EB55F5C015B24"/>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4">
    <w:name w:val="B6FC71A0E0EC48E5927AD742B08BFEAD24"/>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4">
    <w:name w:val="262CACC0669B45FDB8086AD6CA55106024"/>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2">
    <w:name w:val="60368734A67C4262826FFCC797E3C90D22"/>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1">
    <w:name w:val="FFCCE59B8C124C86A7ABCA47B103ABE031"/>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1">
    <w:name w:val="305D9776E09349C3A3456E0289CE684531"/>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6">
    <w:name w:val="B6D0855F1A7C437EA3644EEE9DB31ABD26"/>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6">
    <w:name w:val="2E4AA6B205664A6480C4A091195CA2A326"/>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6">
    <w:name w:val="F22472B66E064268884585BBA593DB1126"/>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5">
    <w:name w:val="6F537CCF758A459298E89F9B710AAEB025"/>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6">
    <w:name w:val="87CF2042D59743D4B2732B7F2BB8FB1126"/>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6">
    <w:name w:val="72326355F66748AE9AC3EC1948912B0426"/>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6">
    <w:name w:val="73948D01C4864F42BFE0997095E5042A26"/>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5">
    <w:name w:val="8BC593B1C55446D1935EAFC1C5AC60C125"/>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5">
    <w:name w:val="9D4B8D6DA3F94E42BB304B69DDC703B625"/>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5">
    <w:name w:val="B3A04D68327D45399B212FC1F599AA1E25"/>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5">
    <w:name w:val="A9FC5E341E674906AEFC2EB55F5C015B25"/>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5">
    <w:name w:val="B6FC71A0E0EC48E5927AD742B08BFEAD25"/>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5">
    <w:name w:val="262CACC0669B45FDB8086AD6CA55106025"/>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3">
    <w:name w:val="60368734A67C4262826FFCC797E3C90D23"/>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2">
    <w:name w:val="FFCCE59B8C124C86A7ABCA47B103ABE032"/>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2">
    <w:name w:val="305D9776E09349C3A3456E0289CE684532"/>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7">
    <w:name w:val="B6D0855F1A7C437EA3644EEE9DB31ABD27"/>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7">
    <w:name w:val="2E4AA6B205664A6480C4A091195CA2A327"/>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7">
    <w:name w:val="F22472B66E064268884585BBA593DB1127"/>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6">
    <w:name w:val="6F537CCF758A459298E89F9B710AAEB026"/>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7">
    <w:name w:val="87CF2042D59743D4B2732B7F2BB8FB1127"/>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7">
    <w:name w:val="72326355F66748AE9AC3EC1948912B0427"/>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7">
    <w:name w:val="73948D01C4864F42BFE0997095E5042A27"/>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6">
    <w:name w:val="8BC593B1C55446D1935EAFC1C5AC60C126"/>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6">
    <w:name w:val="9D4B8D6DA3F94E42BB304B69DDC703B626"/>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6">
    <w:name w:val="B3A04D68327D45399B212FC1F599AA1E26"/>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6">
    <w:name w:val="A9FC5E341E674906AEFC2EB55F5C015B26"/>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6">
    <w:name w:val="B6FC71A0E0EC48E5927AD742B08BFEAD26"/>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6">
    <w:name w:val="262CACC0669B45FDB8086AD6CA55106026"/>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4">
    <w:name w:val="60368734A67C4262826FFCC797E3C90D24"/>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3">
    <w:name w:val="FFCCE59B8C124C86A7ABCA47B103ABE033"/>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3">
    <w:name w:val="305D9776E09349C3A3456E0289CE684533"/>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8">
    <w:name w:val="B6D0855F1A7C437EA3644EEE9DB31ABD28"/>
    <w:rsid w:val="005867B4"/>
    <w:pPr>
      <w:spacing w:after="0" w:line="240" w:lineRule="auto"/>
    </w:pPr>
    <w:rPr>
      <w:rFonts w:ascii="Times New Roman" w:eastAsia="Times New Roman" w:hAnsi="Times New Roman" w:cs="Times New Roman"/>
      <w:sz w:val="24"/>
      <w:szCs w:val="24"/>
    </w:rPr>
  </w:style>
  <w:style w:type="paragraph" w:customStyle="1" w:styleId="2E4AA6B205664A6480C4A091195CA2A328">
    <w:name w:val="2E4AA6B205664A6480C4A091195CA2A328"/>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8">
    <w:name w:val="F22472B66E064268884585BBA593DB1128"/>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7">
    <w:name w:val="6F537CCF758A459298E89F9B710AAEB027"/>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8">
    <w:name w:val="87CF2042D59743D4B2732B7F2BB8FB1128"/>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8">
    <w:name w:val="72326355F66748AE9AC3EC1948912B0428"/>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8">
    <w:name w:val="73948D01C4864F42BFE0997095E5042A28"/>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7">
    <w:name w:val="8BC593B1C55446D1935EAFC1C5AC60C127"/>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7">
    <w:name w:val="9D4B8D6DA3F94E42BB304B69DDC703B627"/>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7">
    <w:name w:val="B3A04D68327D45399B212FC1F599AA1E27"/>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7">
    <w:name w:val="A9FC5E341E674906AEFC2EB55F5C015B27"/>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7">
    <w:name w:val="B6FC71A0E0EC48E5927AD742B08BFEAD27"/>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7">
    <w:name w:val="262CACC0669B45FDB8086AD6CA55106027"/>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5">
    <w:name w:val="60368734A67C4262826FFCC797E3C90D25"/>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4">
    <w:name w:val="FFCCE59B8C124C86A7ABCA47B103ABE034"/>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4">
    <w:name w:val="305D9776E09349C3A3456E0289CE684534"/>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29">
    <w:name w:val="B6D0855F1A7C437EA3644EEE9DB31ABD29"/>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29">
    <w:name w:val="F22472B66E064268884585BBA593DB1129"/>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8">
    <w:name w:val="6F537CCF758A459298E89F9B710AAEB028"/>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29">
    <w:name w:val="87CF2042D59743D4B2732B7F2BB8FB1129"/>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29">
    <w:name w:val="72326355F66748AE9AC3EC1948912B0429"/>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29">
    <w:name w:val="73948D01C4864F42BFE0997095E5042A29"/>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8">
    <w:name w:val="8BC593B1C55446D1935EAFC1C5AC60C128"/>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8">
    <w:name w:val="9D4B8D6DA3F94E42BB304B69DDC703B628"/>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8">
    <w:name w:val="B3A04D68327D45399B212FC1F599AA1E28"/>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8">
    <w:name w:val="A9FC5E341E674906AEFC2EB55F5C015B28"/>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8">
    <w:name w:val="B6FC71A0E0EC48E5927AD742B08BFEAD28"/>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8">
    <w:name w:val="262CACC0669B45FDB8086AD6CA55106028"/>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6">
    <w:name w:val="60368734A67C4262826FFCC797E3C90D26"/>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5">
    <w:name w:val="FFCCE59B8C124C86A7ABCA47B103ABE035"/>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5">
    <w:name w:val="305D9776E09349C3A3456E0289CE684535"/>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0">
    <w:name w:val="B6D0855F1A7C437EA3644EEE9DB31ABD30"/>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0">
    <w:name w:val="F22472B66E064268884585BBA593DB1130"/>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29">
    <w:name w:val="6F537CCF758A459298E89F9B710AAEB029"/>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0">
    <w:name w:val="87CF2042D59743D4B2732B7F2BB8FB1130"/>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0">
    <w:name w:val="72326355F66748AE9AC3EC1948912B0430"/>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0">
    <w:name w:val="73948D01C4864F42BFE0997095E5042A30"/>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29">
    <w:name w:val="8BC593B1C55446D1935EAFC1C5AC60C129"/>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29">
    <w:name w:val="9D4B8D6DA3F94E42BB304B69DDC703B629"/>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29">
    <w:name w:val="B3A04D68327D45399B212FC1F599AA1E29"/>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29">
    <w:name w:val="A9FC5E341E674906AEFC2EB55F5C015B29"/>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29">
    <w:name w:val="B6FC71A0E0EC48E5927AD742B08BFEAD29"/>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29">
    <w:name w:val="262CACC0669B45FDB8086AD6CA55106029"/>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7">
    <w:name w:val="60368734A67C4262826FFCC797E3C90D27"/>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6">
    <w:name w:val="FFCCE59B8C124C86A7ABCA47B103ABE036"/>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6">
    <w:name w:val="305D9776E09349C3A3456E0289CE684536"/>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1">
    <w:name w:val="B6D0855F1A7C437EA3644EEE9DB31ABD31"/>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1">
    <w:name w:val="F22472B66E064268884585BBA593DB1131"/>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0">
    <w:name w:val="6F537CCF758A459298E89F9B710AAEB030"/>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1">
    <w:name w:val="87CF2042D59743D4B2732B7F2BB8FB1131"/>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1">
    <w:name w:val="72326355F66748AE9AC3EC1948912B0431"/>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1">
    <w:name w:val="73948D01C4864F42BFE0997095E5042A31"/>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0">
    <w:name w:val="8BC593B1C55446D1935EAFC1C5AC60C130"/>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0">
    <w:name w:val="9D4B8D6DA3F94E42BB304B69DDC703B630"/>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0">
    <w:name w:val="B3A04D68327D45399B212FC1F599AA1E30"/>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0">
    <w:name w:val="A9FC5E341E674906AEFC2EB55F5C015B30"/>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0">
    <w:name w:val="B6FC71A0E0EC48E5927AD742B08BFEAD30"/>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0">
    <w:name w:val="262CACC0669B45FDB8086AD6CA55106030"/>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8">
    <w:name w:val="60368734A67C4262826FFCC797E3C90D28"/>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7">
    <w:name w:val="FFCCE59B8C124C86A7ABCA47B103ABE037"/>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7">
    <w:name w:val="305D9776E09349C3A3456E0289CE684537"/>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2">
    <w:name w:val="B6D0855F1A7C437EA3644EEE9DB31ABD32"/>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2">
    <w:name w:val="F22472B66E064268884585BBA593DB1132"/>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1">
    <w:name w:val="6F537CCF758A459298E89F9B710AAEB031"/>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2">
    <w:name w:val="87CF2042D59743D4B2732B7F2BB8FB1132"/>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2">
    <w:name w:val="72326355F66748AE9AC3EC1948912B0432"/>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2">
    <w:name w:val="73948D01C4864F42BFE0997095E5042A32"/>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1">
    <w:name w:val="8BC593B1C55446D1935EAFC1C5AC60C131"/>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1">
    <w:name w:val="9D4B8D6DA3F94E42BB304B69DDC703B631"/>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1">
    <w:name w:val="B3A04D68327D45399B212FC1F599AA1E31"/>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1">
    <w:name w:val="A9FC5E341E674906AEFC2EB55F5C015B31"/>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1">
    <w:name w:val="B6FC71A0E0EC48E5927AD742B08BFEAD31"/>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1">
    <w:name w:val="262CACC0669B45FDB8086AD6CA55106031"/>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29">
    <w:name w:val="60368734A67C4262826FFCC797E3C90D29"/>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8">
    <w:name w:val="FFCCE59B8C124C86A7ABCA47B103ABE038"/>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8">
    <w:name w:val="305D9776E09349C3A3456E0289CE684538"/>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3">
    <w:name w:val="B6D0855F1A7C437EA3644EEE9DB31ABD33"/>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3">
    <w:name w:val="F22472B66E064268884585BBA593DB1133"/>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2">
    <w:name w:val="6F537CCF758A459298E89F9B710AAEB032"/>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3">
    <w:name w:val="87CF2042D59743D4B2732B7F2BB8FB1133"/>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3">
    <w:name w:val="72326355F66748AE9AC3EC1948912B0433"/>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3">
    <w:name w:val="73948D01C4864F42BFE0997095E5042A33"/>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2">
    <w:name w:val="8BC593B1C55446D1935EAFC1C5AC60C132"/>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2">
    <w:name w:val="9D4B8D6DA3F94E42BB304B69DDC703B632"/>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2">
    <w:name w:val="B3A04D68327D45399B212FC1F599AA1E32"/>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2">
    <w:name w:val="A9FC5E341E674906AEFC2EB55F5C015B32"/>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2">
    <w:name w:val="B6FC71A0E0EC48E5927AD742B08BFEAD32"/>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2">
    <w:name w:val="262CACC0669B45FDB8086AD6CA55106032"/>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0">
    <w:name w:val="60368734A67C4262826FFCC797E3C90D30"/>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39">
    <w:name w:val="FFCCE59B8C124C86A7ABCA47B103ABE039"/>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39">
    <w:name w:val="305D9776E09349C3A3456E0289CE684539"/>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4">
    <w:name w:val="B6D0855F1A7C437EA3644EEE9DB31ABD34"/>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4">
    <w:name w:val="F22472B66E064268884585BBA593DB1134"/>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3">
    <w:name w:val="6F537CCF758A459298E89F9B710AAEB033"/>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4">
    <w:name w:val="87CF2042D59743D4B2732B7F2BB8FB1134"/>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4">
    <w:name w:val="72326355F66748AE9AC3EC1948912B0434"/>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4">
    <w:name w:val="73948D01C4864F42BFE0997095E5042A34"/>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3">
    <w:name w:val="8BC593B1C55446D1935EAFC1C5AC60C133"/>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3">
    <w:name w:val="9D4B8D6DA3F94E42BB304B69DDC703B633"/>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3">
    <w:name w:val="B3A04D68327D45399B212FC1F599AA1E33"/>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3">
    <w:name w:val="A9FC5E341E674906AEFC2EB55F5C015B33"/>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3">
    <w:name w:val="B6FC71A0E0EC48E5927AD742B08BFEAD33"/>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3">
    <w:name w:val="262CACC0669B45FDB8086AD6CA55106033"/>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1">
    <w:name w:val="60368734A67C4262826FFCC797E3C90D31"/>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0">
    <w:name w:val="FFCCE59B8C124C86A7ABCA47B103ABE040"/>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0">
    <w:name w:val="305D9776E09349C3A3456E0289CE684540"/>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5">
    <w:name w:val="B6D0855F1A7C437EA3644EEE9DB31ABD35"/>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5">
    <w:name w:val="F22472B66E064268884585BBA593DB1135"/>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4">
    <w:name w:val="6F537CCF758A459298E89F9B710AAEB034"/>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5">
    <w:name w:val="87CF2042D59743D4B2732B7F2BB8FB1135"/>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5">
    <w:name w:val="72326355F66748AE9AC3EC1948912B0435"/>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5">
    <w:name w:val="73948D01C4864F42BFE0997095E5042A35"/>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4">
    <w:name w:val="8BC593B1C55446D1935EAFC1C5AC60C134"/>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4">
    <w:name w:val="9D4B8D6DA3F94E42BB304B69DDC703B634"/>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4">
    <w:name w:val="B3A04D68327D45399B212FC1F599AA1E34"/>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4">
    <w:name w:val="A9FC5E341E674906AEFC2EB55F5C015B34"/>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4">
    <w:name w:val="B6FC71A0E0EC48E5927AD742B08BFEAD34"/>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4">
    <w:name w:val="262CACC0669B45FDB8086AD6CA55106034"/>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2">
    <w:name w:val="60368734A67C4262826FFCC797E3C90D32"/>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1">
    <w:name w:val="FFCCE59B8C124C86A7ABCA47B103ABE041"/>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1">
    <w:name w:val="305D9776E09349C3A3456E0289CE684541"/>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6">
    <w:name w:val="B6D0855F1A7C437EA3644EEE9DB31ABD36"/>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6">
    <w:name w:val="F22472B66E064268884585BBA593DB1136"/>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5">
    <w:name w:val="6F537CCF758A459298E89F9B710AAEB035"/>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6">
    <w:name w:val="87CF2042D59743D4B2732B7F2BB8FB1136"/>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6">
    <w:name w:val="72326355F66748AE9AC3EC1948912B0436"/>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6">
    <w:name w:val="73948D01C4864F42BFE0997095E5042A36"/>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5">
    <w:name w:val="8BC593B1C55446D1935EAFC1C5AC60C135"/>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5">
    <w:name w:val="9D4B8D6DA3F94E42BB304B69DDC703B635"/>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5">
    <w:name w:val="B3A04D68327D45399B212FC1F599AA1E35"/>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5">
    <w:name w:val="A9FC5E341E674906AEFC2EB55F5C015B35"/>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5">
    <w:name w:val="B6FC71A0E0EC48E5927AD742B08BFEAD35"/>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5">
    <w:name w:val="262CACC0669B45FDB8086AD6CA55106035"/>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3">
    <w:name w:val="60368734A67C4262826FFCC797E3C90D33"/>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2">
    <w:name w:val="FFCCE59B8C124C86A7ABCA47B103ABE042"/>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2">
    <w:name w:val="305D9776E09349C3A3456E0289CE684542"/>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7">
    <w:name w:val="B6D0855F1A7C437EA3644EEE9DB31ABD37"/>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7">
    <w:name w:val="F22472B66E064268884585BBA593DB1137"/>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6">
    <w:name w:val="6F537CCF758A459298E89F9B710AAEB036"/>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7">
    <w:name w:val="87CF2042D59743D4B2732B7F2BB8FB1137"/>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7">
    <w:name w:val="72326355F66748AE9AC3EC1948912B0437"/>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7">
    <w:name w:val="73948D01C4864F42BFE0997095E5042A37"/>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6">
    <w:name w:val="8BC593B1C55446D1935EAFC1C5AC60C136"/>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6">
    <w:name w:val="9D4B8D6DA3F94E42BB304B69DDC703B636"/>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6">
    <w:name w:val="B3A04D68327D45399B212FC1F599AA1E36"/>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6">
    <w:name w:val="A9FC5E341E674906AEFC2EB55F5C015B36"/>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6">
    <w:name w:val="B6FC71A0E0EC48E5927AD742B08BFEAD36"/>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6">
    <w:name w:val="262CACC0669B45FDB8086AD6CA55106036"/>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4">
    <w:name w:val="60368734A67C4262826FFCC797E3C90D34"/>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3">
    <w:name w:val="FFCCE59B8C124C86A7ABCA47B103ABE043"/>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3">
    <w:name w:val="305D9776E09349C3A3456E0289CE684543"/>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8">
    <w:name w:val="B6D0855F1A7C437EA3644EEE9DB31ABD38"/>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8">
    <w:name w:val="F22472B66E064268884585BBA593DB1138"/>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7">
    <w:name w:val="6F537CCF758A459298E89F9B710AAEB037"/>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8">
    <w:name w:val="87CF2042D59743D4B2732B7F2BB8FB1138"/>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8">
    <w:name w:val="72326355F66748AE9AC3EC1948912B0438"/>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8">
    <w:name w:val="73948D01C4864F42BFE0997095E5042A38"/>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7">
    <w:name w:val="8BC593B1C55446D1935EAFC1C5AC60C137"/>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7">
    <w:name w:val="9D4B8D6DA3F94E42BB304B69DDC703B637"/>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7">
    <w:name w:val="B3A04D68327D45399B212FC1F599AA1E37"/>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7">
    <w:name w:val="A9FC5E341E674906AEFC2EB55F5C015B37"/>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7">
    <w:name w:val="B6FC71A0E0EC48E5927AD742B08BFEAD37"/>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7">
    <w:name w:val="262CACC0669B45FDB8086AD6CA55106037"/>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5">
    <w:name w:val="60368734A67C4262826FFCC797E3C90D35"/>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4">
    <w:name w:val="FFCCE59B8C124C86A7ABCA47B103ABE044"/>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4">
    <w:name w:val="305D9776E09349C3A3456E0289CE684544"/>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39">
    <w:name w:val="B6D0855F1A7C437EA3644EEE9DB31ABD39"/>
    <w:rsid w:val="005867B4"/>
    <w:pPr>
      <w:spacing w:after="0" w:line="240" w:lineRule="auto"/>
    </w:pPr>
    <w:rPr>
      <w:rFonts w:ascii="Times New Roman" w:eastAsia="Times New Roman" w:hAnsi="Times New Roman" w:cs="Times New Roman"/>
      <w:sz w:val="24"/>
      <w:szCs w:val="24"/>
    </w:rPr>
  </w:style>
  <w:style w:type="paragraph" w:customStyle="1" w:styleId="F22472B66E064268884585BBA593DB1139">
    <w:name w:val="F22472B66E064268884585BBA593DB1139"/>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8">
    <w:name w:val="6F537CCF758A459298E89F9B710AAEB038"/>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39">
    <w:name w:val="87CF2042D59743D4B2732B7F2BB8FB1139"/>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39">
    <w:name w:val="72326355F66748AE9AC3EC1948912B0439"/>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39">
    <w:name w:val="73948D01C4864F42BFE0997095E5042A39"/>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8">
    <w:name w:val="8BC593B1C55446D1935EAFC1C5AC60C138"/>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8">
    <w:name w:val="9D4B8D6DA3F94E42BB304B69DDC703B638"/>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8">
    <w:name w:val="B3A04D68327D45399B212FC1F599AA1E38"/>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8">
    <w:name w:val="A9FC5E341E674906AEFC2EB55F5C015B38"/>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8">
    <w:name w:val="B6FC71A0E0EC48E5927AD742B08BFEAD38"/>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8">
    <w:name w:val="262CACC0669B45FDB8086AD6CA55106038"/>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6">
    <w:name w:val="60368734A67C4262826FFCC797E3C90D36"/>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5">
    <w:name w:val="FFCCE59B8C124C86A7ABCA47B103ABE045"/>
    <w:rsid w:val="005867B4"/>
    <w:pPr>
      <w:spacing w:after="0" w:line="240" w:lineRule="auto"/>
    </w:pPr>
    <w:rPr>
      <w:rFonts w:ascii="Times New Roman" w:eastAsia="Times New Roman" w:hAnsi="Times New Roman" w:cs="Times New Roman"/>
      <w:sz w:val="24"/>
      <w:szCs w:val="24"/>
    </w:rPr>
  </w:style>
  <w:style w:type="paragraph" w:customStyle="1" w:styleId="305D9776E09349C3A3456E0289CE684545">
    <w:name w:val="305D9776E09349C3A3456E0289CE684545"/>
    <w:rsid w:val="005867B4"/>
    <w:pPr>
      <w:spacing w:after="0" w:line="240" w:lineRule="auto"/>
    </w:pPr>
    <w:rPr>
      <w:rFonts w:ascii="Times New Roman" w:eastAsia="Times New Roman" w:hAnsi="Times New Roman" w:cs="Times New Roman"/>
      <w:sz w:val="24"/>
      <w:szCs w:val="24"/>
    </w:rPr>
  </w:style>
  <w:style w:type="paragraph" w:customStyle="1" w:styleId="B6D0855F1A7C437EA3644EEE9DB31ABD40">
    <w:name w:val="B6D0855F1A7C437EA3644EEE9DB31ABD40"/>
    <w:rsid w:val="005867B4"/>
    <w:pPr>
      <w:spacing w:after="0" w:line="240" w:lineRule="auto"/>
    </w:pPr>
    <w:rPr>
      <w:rFonts w:ascii="Times New Roman" w:eastAsia="Times New Roman" w:hAnsi="Times New Roman" w:cs="Times New Roman"/>
      <w:sz w:val="24"/>
      <w:szCs w:val="24"/>
    </w:rPr>
  </w:style>
  <w:style w:type="paragraph" w:customStyle="1" w:styleId="6F537CCF758A459298E89F9B710AAEB039">
    <w:name w:val="6F537CCF758A459298E89F9B710AAEB039"/>
    <w:rsid w:val="005867B4"/>
    <w:pPr>
      <w:spacing w:after="0" w:line="240" w:lineRule="auto"/>
    </w:pPr>
    <w:rPr>
      <w:rFonts w:ascii="Times New Roman" w:eastAsia="Times New Roman" w:hAnsi="Times New Roman" w:cs="Times New Roman"/>
      <w:sz w:val="24"/>
      <w:szCs w:val="24"/>
    </w:rPr>
  </w:style>
  <w:style w:type="paragraph" w:customStyle="1" w:styleId="87CF2042D59743D4B2732B7F2BB8FB1140">
    <w:name w:val="87CF2042D59743D4B2732B7F2BB8FB1140"/>
    <w:rsid w:val="005867B4"/>
    <w:pPr>
      <w:spacing w:after="0" w:line="240" w:lineRule="auto"/>
    </w:pPr>
    <w:rPr>
      <w:rFonts w:ascii="Times New Roman" w:eastAsia="Times New Roman" w:hAnsi="Times New Roman" w:cs="Times New Roman"/>
      <w:sz w:val="24"/>
      <w:szCs w:val="24"/>
    </w:rPr>
  </w:style>
  <w:style w:type="paragraph" w:customStyle="1" w:styleId="72326355F66748AE9AC3EC1948912B0440">
    <w:name w:val="72326355F66748AE9AC3EC1948912B0440"/>
    <w:rsid w:val="005867B4"/>
    <w:pPr>
      <w:spacing w:after="0" w:line="240" w:lineRule="auto"/>
    </w:pPr>
    <w:rPr>
      <w:rFonts w:ascii="Times New Roman" w:eastAsia="Times New Roman" w:hAnsi="Times New Roman" w:cs="Times New Roman"/>
      <w:sz w:val="24"/>
      <w:szCs w:val="24"/>
    </w:rPr>
  </w:style>
  <w:style w:type="paragraph" w:customStyle="1" w:styleId="73948D01C4864F42BFE0997095E5042A40">
    <w:name w:val="73948D01C4864F42BFE0997095E5042A40"/>
    <w:rsid w:val="005867B4"/>
    <w:pPr>
      <w:spacing w:after="0" w:line="240" w:lineRule="auto"/>
    </w:pPr>
    <w:rPr>
      <w:rFonts w:ascii="Times New Roman" w:eastAsia="Times New Roman" w:hAnsi="Times New Roman" w:cs="Times New Roman"/>
      <w:sz w:val="24"/>
      <w:szCs w:val="24"/>
    </w:rPr>
  </w:style>
  <w:style w:type="paragraph" w:customStyle="1" w:styleId="8BC593B1C55446D1935EAFC1C5AC60C139">
    <w:name w:val="8BC593B1C55446D1935EAFC1C5AC60C139"/>
    <w:rsid w:val="005867B4"/>
    <w:pPr>
      <w:spacing w:after="0" w:line="240" w:lineRule="auto"/>
    </w:pPr>
    <w:rPr>
      <w:rFonts w:ascii="Times New Roman" w:eastAsia="Times New Roman" w:hAnsi="Times New Roman" w:cs="Times New Roman"/>
      <w:sz w:val="24"/>
      <w:szCs w:val="24"/>
    </w:rPr>
  </w:style>
  <w:style w:type="paragraph" w:customStyle="1" w:styleId="9D4B8D6DA3F94E42BB304B69DDC703B639">
    <w:name w:val="9D4B8D6DA3F94E42BB304B69DDC703B639"/>
    <w:rsid w:val="005867B4"/>
    <w:pPr>
      <w:spacing w:after="0" w:line="240" w:lineRule="auto"/>
    </w:pPr>
    <w:rPr>
      <w:rFonts w:ascii="Times New Roman" w:eastAsia="Times New Roman" w:hAnsi="Times New Roman" w:cs="Times New Roman"/>
      <w:sz w:val="24"/>
      <w:szCs w:val="24"/>
    </w:rPr>
  </w:style>
  <w:style w:type="paragraph" w:customStyle="1" w:styleId="B3A04D68327D45399B212FC1F599AA1E39">
    <w:name w:val="B3A04D68327D45399B212FC1F599AA1E39"/>
    <w:rsid w:val="005867B4"/>
    <w:pPr>
      <w:spacing w:after="0" w:line="240" w:lineRule="auto"/>
    </w:pPr>
    <w:rPr>
      <w:rFonts w:ascii="Times New Roman" w:eastAsia="Times New Roman" w:hAnsi="Times New Roman" w:cs="Times New Roman"/>
      <w:sz w:val="24"/>
      <w:szCs w:val="24"/>
    </w:rPr>
  </w:style>
  <w:style w:type="paragraph" w:customStyle="1" w:styleId="A9FC5E341E674906AEFC2EB55F5C015B39">
    <w:name w:val="A9FC5E341E674906AEFC2EB55F5C015B39"/>
    <w:rsid w:val="005867B4"/>
    <w:pPr>
      <w:spacing w:after="0" w:line="240" w:lineRule="auto"/>
    </w:pPr>
    <w:rPr>
      <w:rFonts w:ascii="Times New Roman" w:eastAsia="Times New Roman" w:hAnsi="Times New Roman" w:cs="Times New Roman"/>
      <w:sz w:val="24"/>
      <w:szCs w:val="24"/>
    </w:rPr>
  </w:style>
  <w:style w:type="paragraph" w:customStyle="1" w:styleId="B6FC71A0E0EC48E5927AD742B08BFEAD39">
    <w:name w:val="B6FC71A0E0EC48E5927AD742B08BFEAD39"/>
    <w:rsid w:val="005867B4"/>
    <w:pPr>
      <w:spacing w:after="0" w:line="240" w:lineRule="auto"/>
    </w:pPr>
    <w:rPr>
      <w:rFonts w:ascii="Times New Roman" w:eastAsia="Times New Roman" w:hAnsi="Times New Roman" w:cs="Times New Roman"/>
      <w:sz w:val="24"/>
      <w:szCs w:val="24"/>
    </w:rPr>
  </w:style>
  <w:style w:type="paragraph" w:customStyle="1" w:styleId="262CACC0669B45FDB8086AD6CA55106039">
    <w:name w:val="262CACC0669B45FDB8086AD6CA55106039"/>
    <w:rsid w:val="005867B4"/>
    <w:pPr>
      <w:spacing w:after="0" w:line="240" w:lineRule="auto"/>
    </w:pPr>
    <w:rPr>
      <w:rFonts w:ascii="Times New Roman" w:eastAsia="Times New Roman" w:hAnsi="Times New Roman" w:cs="Times New Roman"/>
      <w:sz w:val="24"/>
      <w:szCs w:val="24"/>
    </w:rPr>
  </w:style>
  <w:style w:type="paragraph" w:customStyle="1" w:styleId="60368734A67C4262826FFCC797E3C90D37">
    <w:name w:val="60368734A67C4262826FFCC797E3C90D37"/>
    <w:rsid w:val="005867B4"/>
    <w:pPr>
      <w:spacing w:after="0" w:line="240" w:lineRule="auto"/>
    </w:pPr>
    <w:rPr>
      <w:rFonts w:ascii="Times New Roman" w:eastAsia="Times New Roman" w:hAnsi="Times New Roman" w:cs="Times New Roman"/>
      <w:sz w:val="24"/>
      <w:szCs w:val="24"/>
    </w:rPr>
  </w:style>
  <w:style w:type="paragraph" w:customStyle="1" w:styleId="FFCCE59B8C124C86A7ABCA47B103ABE046">
    <w:name w:val="FFCCE59B8C124C86A7ABCA47B103ABE046"/>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46">
    <w:name w:val="305D9776E09349C3A3456E0289CE684546"/>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1">
    <w:name w:val="B6D0855F1A7C437EA3644EEE9DB31ABD41"/>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0">
    <w:name w:val="6F537CCF758A459298E89F9B710AAEB040"/>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1">
    <w:name w:val="87CF2042D59743D4B2732B7F2BB8FB1141"/>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1">
    <w:name w:val="72326355F66748AE9AC3EC1948912B0441"/>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1">
    <w:name w:val="73948D01C4864F42BFE0997095E5042A41"/>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0">
    <w:name w:val="8BC593B1C55446D1935EAFC1C5AC60C140"/>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0">
    <w:name w:val="9D4B8D6DA3F94E42BB304B69DDC703B640"/>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0">
    <w:name w:val="B3A04D68327D45399B212FC1F599AA1E40"/>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0">
    <w:name w:val="A9FC5E341E674906AEFC2EB55F5C015B40"/>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0">
    <w:name w:val="B6FC71A0E0EC48E5927AD742B08BFEAD40"/>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0">
    <w:name w:val="262CACC0669B45FDB8086AD6CA55106040"/>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38">
    <w:name w:val="60368734A67C4262826FFCC797E3C90D38"/>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47">
    <w:name w:val="FFCCE59B8C124C86A7ABCA47B103ABE047"/>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47">
    <w:name w:val="305D9776E09349C3A3456E0289CE684547"/>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2">
    <w:name w:val="B6D0855F1A7C437EA3644EEE9DB31ABD42"/>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1">
    <w:name w:val="6F537CCF758A459298E89F9B710AAEB041"/>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2">
    <w:name w:val="87CF2042D59743D4B2732B7F2BB8FB1142"/>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2">
    <w:name w:val="72326355F66748AE9AC3EC1948912B0442"/>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2">
    <w:name w:val="73948D01C4864F42BFE0997095E5042A42"/>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1">
    <w:name w:val="8BC593B1C55446D1935EAFC1C5AC60C141"/>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1">
    <w:name w:val="9D4B8D6DA3F94E42BB304B69DDC703B641"/>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1">
    <w:name w:val="B3A04D68327D45399B212FC1F599AA1E41"/>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1">
    <w:name w:val="A9FC5E341E674906AEFC2EB55F5C015B41"/>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1">
    <w:name w:val="B6FC71A0E0EC48E5927AD742B08BFEAD41"/>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1">
    <w:name w:val="262CACC0669B45FDB8086AD6CA55106041"/>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39">
    <w:name w:val="60368734A67C4262826FFCC797E3C90D39"/>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48">
    <w:name w:val="FFCCE59B8C124C86A7ABCA47B103ABE048"/>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48">
    <w:name w:val="305D9776E09349C3A3456E0289CE684548"/>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3">
    <w:name w:val="B6D0855F1A7C437EA3644EEE9DB31ABD43"/>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2">
    <w:name w:val="6F537CCF758A459298E89F9B710AAEB042"/>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3">
    <w:name w:val="87CF2042D59743D4B2732B7F2BB8FB1143"/>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3">
    <w:name w:val="72326355F66748AE9AC3EC1948912B0443"/>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3">
    <w:name w:val="73948D01C4864F42BFE0997095E5042A43"/>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2">
    <w:name w:val="8BC593B1C55446D1935EAFC1C5AC60C142"/>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2">
    <w:name w:val="9D4B8D6DA3F94E42BB304B69DDC703B642"/>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2">
    <w:name w:val="B3A04D68327D45399B212FC1F599AA1E42"/>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2">
    <w:name w:val="A9FC5E341E674906AEFC2EB55F5C015B42"/>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2">
    <w:name w:val="B6FC71A0E0EC48E5927AD742B08BFEAD42"/>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2">
    <w:name w:val="262CACC0669B45FDB8086AD6CA55106042"/>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0">
    <w:name w:val="60368734A67C4262826FFCC797E3C90D40"/>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49">
    <w:name w:val="FFCCE59B8C124C86A7ABCA47B103ABE049"/>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49">
    <w:name w:val="305D9776E09349C3A3456E0289CE684549"/>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4">
    <w:name w:val="B6D0855F1A7C437EA3644EEE9DB31ABD44"/>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3">
    <w:name w:val="6F537CCF758A459298E89F9B710AAEB043"/>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4">
    <w:name w:val="87CF2042D59743D4B2732B7F2BB8FB1144"/>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4">
    <w:name w:val="72326355F66748AE9AC3EC1948912B0444"/>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4">
    <w:name w:val="73948D01C4864F42BFE0997095E5042A44"/>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3">
    <w:name w:val="8BC593B1C55446D1935EAFC1C5AC60C143"/>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3">
    <w:name w:val="9D4B8D6DA3F94E42BB304B69DDC703B643"/>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3">
    <w:name w:val="B3A04D68327D45399B212FC1F599AA1E43"/>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3">
    <w:name w:val="A9FC5E341E674906AEFC2EB55F5C015B43"/>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3">
    <w:name w:val="B6FC71A0E0EC48E5927AD742B08BFEAD43"/>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3">
    <w:name w:val="262CACC0669B45FDB8086AD6CA55106043"/>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1">
    <w:name w:val="60368734A67C4262826FFCC797E3C90D41"/>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0">
    <w:name w:val="FFCCE59B8C124C86A7ABCA47B103ABE050"/>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50">
    <w:name w:val="305D9776E09349C3A3456E0289CE684550"/>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5">
    <w:name w:val="B6D0855F1A7C437EA3644EEE9DB31ABD45"/>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4">
    <w:name w:val="6F537CCF758A459298E89F9B710AAEB044"/>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5">
    <w:name w:val="87CF2042D59743D4B2732B7F2BB8FB1145"/>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5">
    <w:name w:val="72326355F66748AE9AC3EC1948912B0445"/>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5">
    <w:name w:val="73948D01C4864F42BFE0997095E5042A45"/>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4">
    <w:name w:val="8BC593B1C55446D1935EAFC1C5AC60C144"/>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4">
    <w:name w:val="9D4B8D6DA3F94E42BB304B69DDC703B644"/>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4">
    <w:name w:val="B3A04D68327D45399B212FC1F599AA1E44"/>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4">
    <w:name w:val="A9FC5E341E674906AEFC2EB55F5C015B44"/>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4">
    <w:name w:val="B6FC71A0E0EC48E5927AD742B08BFEAD44"/>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4">
    <w:name w:val="262CACC0669B45FDB8086AD6CA55106044"/>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2">
    <w:name w:val="60368734A67C4262826FFCC797E3C90D42"/>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1">
    <w:name w:val="FFCCE59B8C124C86A7ABCA47B103ABE051"/>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51">
    <w:name w:val="305D9776E09349C3A3456E0289CE684551"/>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6">
    <w:name w:val="B6D0855F1A7C437EA3644EEE9DB31ABD46"/>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5">
    <w:name w:val="6F537CCF758A459298E89F9B710AAEB045"/>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6">
    <w:name w:val="87CF2042D59743D4B2732B7F2BB8FB1146"/>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6">
    <w:name w:val="72326355F66748AE9AC3EC1948912B0446"/>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6">
    <w:name w:val="73948D01C4864F42BFE0997095E5042A46"/>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5">
    <w:name w:val="8BC593B1C55446D1935EAFC1C5AC60C145"/>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5">
    <w:name w:val="9D4B8D6DA3F94E42BB304B69DDC703B645"/>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5">
    <w:name w:val="B3A04D68327D45399B212FC1F599AA1E45"/>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5">
    <w:name w:val="A9FC5E341E674906AEFC2EB55F5C015B45"/>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5">
    <w:name w:val="B6FC71A0E0EC48E5927AD742B08BFEAD45"/>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5">
    <w:name w:val="262CACC0669B45FDB8086AD6CA55106045"/>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3">
    <w:name w:val="60368734A67C4262826FFCC797E3C90D43"/>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2">
    <w:name w:val="FFCCE59B8C124C86A7ABCA47B103ABE052"/>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52">
    <w:name w:val="305D9776E09349C3A3456E0289CE684552"/>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7">
    <w:name w:val="B6D0855F1A7C437EA3644EEE9DB31ABD47"/>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6">
    <w:name w:val="6F537CCF758A459298E89F9B710AAEB046"/>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7">
    <w:name w:val="87CF2042D59743D4B2732B7F2BB8FB1147"/>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7">
    <w:name w:val="72326355F66748AE9AC3EC1948912B0447"/>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7">
    <w:name w:val="73948D01C4864F42BFE0997095E5042A47"/>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6">
    <w:name w:val="8BC593B1C55446D1935EAFC1C5AC60C146"/>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6">
    <w:name w:val="9D4B8D6DA3F94E42BB304B69DDC703B646"/>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6">
    <w:name w:val="B3A04D68327D45399B212FC1F599AA1E46"/>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6">
    <w:name w:val="A9FC5E341E674906AEFC2EB55F5C015B46"/>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6">
    <w:name w:val="B6FC71A0E0EC48E5927AD742B08BFEAD46"/>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6">
    <w:name w:val="262CACC0669B45FDB8086AD6CA55106046"/>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4">
    <w:name w:val="60368734A67C4262826FFCC797E3C90D44"/>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3">
    <w:name w:val="FFCCE59B8C124C86A7ABCA47B103ABE053"/>
    <w:rsid w:val="00C127B7"/>
    <w:pPr>
      <w:spacing w:after="0" w:line="240" w:lineRule="auto"/>
    </w:pPr>
    <w:rPr>
      <w:rFonts w:ascii="Times New Roman" w:eastAsia="Times New Roman" w:hAnsi="Times New Roman" w:cs="Times New Roman"/>
      <w:sz w:val="24"/>
      <w:szCs w:val="24"/>
    </w:rPr>
  </w:style>
  <w:style w:type="paragraph" w:customStyle="1" w:styleId="305D9776E09349C3A3456E0289CE684553">
    <w:name w:val="305D9776E09349C3A3456E0289CE684553"/>
    <w:rsid w:val="00C127B7"/>
    <w:pPr>
      <w:spacing w:after="0" w:line="240" w:lineRule="auto"/>
    </w:pPr>
    <w:rPr>
      <w:rFonts w:ascii="Times New Roman" w:eastAsia="Times New Roman" w:hAnsi="Times New Roman" w:cs="Times New Roman"/>
      <w:sz w:val="24"/>
      <w:szCs w:val="24"/>
    </w:rPr>
  </w:style>
  <w:style w:type="paragraph" w:customStyle="1" w:styleId="B6D0855F1A7C437EA3644EEE9DB31ABD48">
    <w:name w:val="B6D0855F1A7C437EA3644EEE9DB31ABD48"/>
    <w:rsid w:val="00C127B7"/>
    <w:pPr>
      <w:spacing w:after="0" w:line="240" w:lineRule="auto"/>
    </w:pPr>
    <w:rPr>
      <w:rFonts w:ascii="Times New Roman" w:eastAsia="Times New Roman" w:hAnsi="Times New Roman" w:cs="Times New Roman"/>
      <w:sz w:val="24"/>
      <w:szCs w:val="24"/>
    </w:rPr>
  </w:style>
  <w:style w:type="paragraph" w:customStyle="1" w:styleId="6F537CCF758A459298E89F9B710AAEB047">
    <w:name w:val="6F537CCF758A459298E89F9B710AAEB047"/>
    <w:rsid w:val="00C127B7"/>
    <w:pPr>
      <w:spacing w:after="0" w:line="240" w:lineRule="auto"/>
    </w:pPr>
    <w:rPr>
      <w:rFonts w:ascii="Times New Roman" w:eastAsia="Times New Roman" w:hAnsi="Times New Roman" w:cs="Times New Roman"/>
      <w:sz w:val="24"/>
      <w:szCs w:val="24"/>
    </w:rPr>
  </w:style>
  <w:style w:type="paragraph" w:customStyle="1" w:styleId="87CF2042D59743D4B2732B7F2BB8FB1148">
    <w:name w:val="87CF2042D59743D4B2732B7F2BB8FB1148"/>
    <w:rsid w:val="00C127B7"/>
    <w:pPr>
      <w:spacing w:after="0" w:line="240" w:lineRule="auto"/>
    </w:pPr>
    <w:rPr>
      <w:rFonts w:ascii="Times New Roman" w:eastAsia="Times New Roman" w:hAnsi="Times New Roman" w:cs="Times New Roman"/>
      <w:sz w:val="24"/>
      <w:szCs w:val="24"/>
    </w:rPr>
  </w:style>
  <w:style w:type="paragraph" w:customStyle="1" w:styleId="72326355F66748AE9AC3EC1948912B0448">
    <w:name w:val="72326355F66748AE9AC3EC1948912B0448"/>
    <w:rsid w:val="00C127B7"/>
    <w:pPr>
      <w:spacing w:after="0" w:line="240" w:lineRule="auto"/>
    </w:pPr>
    <w:rPr>
      <w:rFonts w:ascii="Times New Roman" w:eastAsia="Times New Roman" w:hAnsi="Times New Roman" w:cs="Times New Roman"/>
      <w:sz w:val="24"/>
      <w:szCs w:val="24"/>
    </w:rPr>
  </w:style>
  <w:style w:type="paragraph" w:customStyle="1" w:styleId="73948D01C4864F42BFE0997095E5042A48">
    <w:name w:val="73948D01C4864F42BFE0997095E5042A48"/>
    <w:rsid w:val="00C127B7"/>
    <w:pPr>
      <w:spacing w:after="0" w:line="240" w:lineRule="auto"/>
    </w:pPr>
    <w:rPr>
      <w:rFonts w:ascii="Times New Roman" w:eastAsia="Times New Roman" w:hAnsi="Times New Roman" w:cs="Times New Roman"/>
      <w:sz w:val="24"/>
      <w:szCs w:val="24"/>
    </w:rPr>
  </w:style>
  <w:style w:type="paragraph" w:customStyle="1" w:styleId="8BC593B1C55446D1935EAFC1C5AC60C147">
    <w:name w:val="8BC593B1C55446D1935EAFC1C5AC60C147"/>
    <w:rsid w:val="00C127B7"/>
    <w:pPr>
      <w:spacing w:after="0" w:line="240" w:lineRule="auto"/>
    </w:pPr>
    <w:rPr>
      <w:rFonts w:ascii="Times New Roman" w:eastAsia="Times New Roman" w:hAnsi="Times New Roman" w:cs="Times New Roman"/>
      <w:sz w:val="24"/>
      <w:szCs w:val="24"/>
    </w:rPr>
  </w:style>
  <w:style w:type="paragraph" w:customStyle="1" w:styleId="9D4B8D6DA3F94E42BB304B69DDC703B647">
    <w:name w:val="9D4B8D6DA3F94E42BB304B69DDC703B647"/>
    <w:rsid w:val="00C127B7"/>
    <w:pPr>
      <w:spacing w:after="0" w:line="240" w:lineRule="auto"/>
    </w:pPr>
    <w:rPr>
      <w:rFonts w:ascii="Times New Roman" w:eastAsia="Times New Roman" w:hAnsi="Times New Roman" w:cs="Times New Roman"/>
      <w:sz w:val="24"/>
      <w:szCs w:val="24"/>
    </w:rPr>
  </w:style>
  <w:style w:type="paragraph" w:customStyle="1" w:styleId="B3A04D68327D45399B212FC1F599AA1E47">
    <w:name w:val="B3A04D68327D45399B212FC1F599AA1E47"/>
    <w:rsid w:val="00C127B7"/>
    <w:pPr>
      <w:spacing w:after="0" w:line="240" w:lineRule="auto"/>
    </w:pPr>
    <w:rPr>
      <w:rFonts w:ascii="Times New Roman" w:eastAsia="Times New Roman" w:hAnsi="Times New Roman" w:cs="Times New Roman"/>
      <w:sz w:val="24"/>
      <w:szCs w:val="24"/>
    </w:rPr>
  </w:style>
  <w:style w:type="paragraph" w:customStyle="1" w:styleId="A9FC5E341E674906AEFC2EB55F5C015B47">
    <w:name w:val="A9FC5E341E674906AEFC2EB55F5C015B47"/>
    <w:rsid w:val="00C127B7"/>
    <w:pPr>
      <w:spacing w:after="0" w:line="240" w:lineRule="auto"/>
    </w:pPr>
    <w:rPr>
      <w:rFonts w:ascii="Times New Roman" w:eastAsia="Times New Roman" w:hAnsi="Times New Roman" w:cs="Times New Roman"/>
      <w:sz w:val="24"/>
      <w:szCs w:val="24"/>
    </w:rPr>
  </w:style>
  <w:style w:type="paragraph" w:customStyle="1" w:styleId="B6FC71A0E0EC48E5927AD742B08BFEAD47">
    <w:name w:val="B6FC71A0E0EC48E5927AD742B08BFEAD47"/>
    <w:rsid w:val="00C127B7"/>
    <w:pPr>
      <w:spacing w:after="0" w:line="240" w:lineRule="auto"/>
    </w:pPr>
    <w:rPr>
      <w:rFonts w:ascii="Times New Roman" w:eastAsia="Times New Roman" w:hAnsi="Times New Roman" w:cs="Times New Roman"/>
      <w:sz w:val="24"/>
      <w:szCs w:val="24"/>
    </w:rPr>
  </w:style>
  <w:style w:type="paragraph" w:customStyle="1" w:styleId="262CACC0669B45FDB8086AD6CA55106047">
    <w:name w:val="262CACC0669B45FDB8086AD6CA55106047"/>
    <w:rsid w:val="00C127B7"/>
    <w:pPr>
      <w:spacing w:after="0" w:line="240" w:lineRule="auto"/>
    </w:pPr>
    <w:rPr>
      <w:rFonts w:ascii="Times New Roman" w:eastAsia="Times New Roman" w:hAnsi="Times New Roman" w:cs="Times New Roman"/>
      <w:sz w:val="24"/>
      <w:szCs w:val="24"/>
    </w:rPr>
  </w:style>
  <w:style w:type="paragraph" w:customStyle="1" w:styleId="60368734A67C4262826FFCC797E3C90D45">
    <w:name w:val="60368734A67C4262826FFCC797E3C90D45"/>
    <w:rsid w:val="00C127B7"/>
    <w:pPr>
      <w:spacing w:after="0" w:line="240" w:lineRule="auto"/>
    </w:pPr>
    <w:rPr>
      <w:rFonts w:ascii="Times New Roman" w:eastAsia="Times New Roman" w:hAnsi="Times New Roman" w:cs="Times New Roman"/>
      <w:sz w:val="24"/>
      <w:szCs w:val="24"/>
    </w:rPr>
  </w:style>
  <w:style w:type="paragraph" w:customStyle="1" w:styleId="FFCCE59B8C124C86A7ABCA47B103ABE054">
    <w:name w:val="FFCCE59B8C124C86A7ABCA47B103ABE054"/>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4">
    <w:name w:val="305D9776E09349C3A3456E0289CE684554"/>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49">
    <w:name w:val="B6D0855F1A7C437EA3644EEE9DB31ABD49"/>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48">
    <w:name w:val="6F537CCF758A459298E89F9B710AAEB048"/>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49">
    <w:name w:val="87CF2042D59743D4B2732B7F2BB8FB1149"/>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49">
    <w:name w:val="72326355F66748AE9AC3EC1948912B0449"/>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49">
    <w:name w:val="73948D01C4864F42BFE0997095E5042A49"/>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48">
    <w:name w:val="8BC593B1C55446D1935EAFC1C5AC60C148"/>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48">
    <w:name w:val="9D4B8D6DA3F94E42BB304B69DDC703B648"/>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48">
    <w:name w:val="B3A04D68327D45399B212FC1F599AA1E48"/>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48">
    <w:name w:val="A9FC5E341E674906AEFC2EB55F5C015B48"/>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48">
    <w:name w:val="B6FC71A0E0EC48E5927AD742B08BFEAD48"/>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48">
    <w:name w:val="262CACC0669B45FDB8086AD6CA55106048"/>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46">
    <w:name w:val="60368734A67C4262826FFCC797E3C90D46"/>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5">
    <w:name w:val="FFCCE59B8C124C86A7ABCA47B103ABE055"/>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5">
    <w:name w:val="305D9776E09349C3A3456E0289CE684555"/>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0">
    <w:name w:val="B6D0855F1A7C437EA3644EEE9DB31ABD50"/>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49">
    <w:name w:val="6F537CCF758A459298E89F9B710AAEB049"/>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0">
    <w:name w:val="87CF2042D59743D4B2732B7F2BB8FB1150"/>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0">
    <w:name w:val="72326355F66748AE9AC3EC1948912B0450"/>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0">
    <w:name w:val="73948D01C4864F42BFE0997095E5042A50"/>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49">
    <w:name w:val="8BC593B1C55446D1935EAFC1C5AC60C149"/>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49">
    <w:name w:val="9D4B8D6DA3F94E42BB304B69DDC703B649"/>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49">
    <w:name w:val="B3A04D68327D45399B212FC1F599AA1E49"/>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49">
    <w:name w:val="A9FC5E341E674906AEFC2EB55F5C015B49"/>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49">
    <w:name w:val="B6FC71A0E0EC48E5927AD742B08BFEAD49"/>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49">
    <w:name w:val="262CACC0669B45FDB8086AD6CA55106049"/>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47">
    <w:name w:val="60368734A67C4262826FFCC797E3C90D47"/>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6">
    <w:name w:val="FFCCE59B8C124C86A7ABCA47B103ABE056"/>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6">
    <w:name w:val="305D9776E09349C3A3456E0289CE684556"/>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1">
    <w:name w:val="B6D0855F1A7C437EA3644EEE9DB31ABD51"/>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0">
    <w:name w:val="6F537CCF758A459298E89F9B710AAEB050"/>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1">
    <w:name w:val="87CF2042D59743D4B2732B7F2BB8FB1151"/>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1">
    <w:name w:val="72326355F66748AE9AC3EC1948912B0451"/>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1">
    <w:name w:val="73948D01C4864F42BFE0997095E5042A51"/>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0">
    <w:name w:val="8BC593B1C55446D1935EAFC1C5AC60C150"/>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0">
    <w:name w:val="9D4B8D6DA3F94E42BB304B69DDC703B650"/>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0">
    <w:name w:val="B3A04D68327D45399B212FC1F599AA1E50"/>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0">
    <w:name w:val="A9FC5E341E674906AEFC2EB55F5C015B50"/>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0">
    <w:name w:val="B6FC71A0E0EC48E5927AD742B08BFEAD50"/>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0">
    <w:name w:val="262CACC0669B45FDB8086AD6CA55106050"/>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48">
    <w:name w:val="60368734A67C4262826FFCC797E3C90D48"/>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7">
    <w:name w:val="FFCCE59B8C124C86A7ABCA47B103ABE057"/>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7">
    <w:name w:val="305D9776E09349C3A3456E0289CE684557"/>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2">
    <w:name w:val="B6D0855F1A7C437EA3644EEE9DB31ABD52"/>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1">
    <w:name w:val="6F537CCF758A459298E89F9B710AAEB051"/>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2">
    <w:name w:val="87CF2042D59743D4B2732B7F2BB8FB1152"/>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2">
    <w:name w:val="72326355F66748AE9AC3EC1948912B0452"/>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2">
    <w:name w:val="73948D01C4864F42BFE0997095E5042A52"/>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1">
    <w:name w:val="8BC593B1C55446D1935EAFC1C5AC60C151"/>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1">
    <w:name w:val="9D4B8D6DA3F94E42BB304B69DDC703B651"/>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1">
    <w:name w:val="B3A04D68327D45399B212FC1F599AA1E51"/>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1">
    <w:name w:val="A9FC5E341E674906AEFC2EB55F5C015B51"/>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1">
    <w:name w:val="B6FC71A0E0EC48E5927AD742B08BFEAD51"/>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1">
    <w:name w:val="262CACC0669B45FDB8086AD6CA55106051"/>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49">
    <w:name w:val="60368734A67C4262826FFCC797E3C90D49"/>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8">
    <w:name w:val="FFCCE59B8C124C86A7ABCA47B103ABE058"/>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8">
    <w:name w:val="305D9776E09349C3A3456E0289CE684558"/>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3">
    <w:name w:val="B6D0855F1A7C437EA3644EEE9DB31ABD53"/>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2">
    <w:name w:val="6F537CCF758A459298E89F9B710AAEB052"/>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3">
    <w:name w:val="87CF2042D59743D4B2732B7F2BB8FB1153"/>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3">
    <w:name w:val="72326355F66748AE9AC3EC1948912B0453"/>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3">
    <w:name w:val="73948D01C4864F42BFE0997095E5042A53"/>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2">
    <w:name w:val="8BC593B1C55446D1935EAFC1C5AC60C152"/>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2">
    <w:name w:val="9D4B8D6DA3F94E42BB304B69DDC703B652"/>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2">
    <w:name w:val="B3A04D68327D45399B212FC1F599AA1E52"/>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2">
    <w:name w:val="A9FC5E341E674906AEFC2EB55F5C015B52"/>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2">
    <w:name w:val="B6FC71A0E0EC48E5927AD742B08BFEAD52"/>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2">
    <w:name w:val="262CACC0669B45FDB8086AD6CA55106052"/>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50">
    <w:name w:val="60368734A67C4262826FFCC797E3C90D50"/>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59">
    <w:name w:val="FFCCE59B8C124C86A7ABCA47B103ABE059"/>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59">
    <w:name w:val="305D9776E09349C3A3456E0289CE684559"/>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4">
    <w:name w:val="B6D0855F1A7C437EA3644EEE9DB31ABD54"/>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3">
    <w:name w:val="6F537CCF758A459298E89F9B710AAEB053"/>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4">
    <w:name w:val="87CF2042D59743D4B2732B7F2BB8FB1154"/>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4">
    <w:name w:val="72326355F66748AE9AC3EC1948912B0454"/>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4">
    <w:name w:val="73948D01C4864F42BFE0997095E5042A54"/>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3">
    <w:name w:val="8BC593B1C55446D1935EAFC1C5AC60C153"/>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3">
    <w:name w:val="9D4B8D6DA3F94E42BB304B69DDC703B653"/>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3">
    <w:name w:val="B3A04D68327D45399B212FC1F599AA1E53"/>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3">
    <w:name w:val="A9FC5E341E674906AEFC2EB55F5C015B53"/>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3">
    <w:name w:val="B6FC71A0E0EC48E5927AD742B08BFEAD53"/>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3">
    <w:name w:val="262CACC0669B45FDB8086AD6CA55106053"/>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51">
    <w:name w:val="60368734A67C4262826FFCC797E3C90D51"/>
    <w:rsid w:val="00900918"/>
    <w:pPr>
      <w:spacing w:after="0" w:line="240" w:lineRule="auto"/>
    </w:pPr>
    <w:rPr>
      <w:rFonts w:ascii="Times New Roman" w:eastAsia="Times New Roman" w:hAnsi="Times New Roman" w:cs="Times New Roman"/>
      <w:sz w:val="24"/>
      <w:szCs w:val="24"/>
    </w:rPr>
  </w:style>
  <w:style w:type="paragraph" w:customStyle="1" w:styleId="FFCCE59B8C124C86A7ABCA47B103ABE060">
    <w:name w:val="FFCCE59B8C124C86A7ABCA47B103ABE060"/>
    <w:rsid w:val="00900918"/>
    <w:pPr>
      <w:spacing w:after="0" w:line="240" w:lineRule="auto"/>
    </w:pPr>
    <w:rPr>
      <w:rFonts w:ascii="Times New Roman" w:eastAsia="Times New Roman" w:hAnsi="Times New Roman" w:cs="Times New Roman"/>
      <w:sz w:val="24"/>
      <w:szCs w:val="24"/>
    </w:rPr>
  </w:style>
  <w:style w:type="paragraph" w:customStyle="1" w:styleId="305D9776E09349C3A3456E0289CE684560">
    <w:name w:val="305D9776E09349C3A3456E0289CE684560"/>
    <w:rsid w:val="00900918"/>
    <w:pPr>
      <w:spacing w:after="0" w:line="240" w:lineRule="auto"/>
    </w:pPr>
    <w:rPr>
      <w:rFonts w:ascii="Times New Roman" w:eastAsia="Times New Roman" w:hAnsi="Times New Roman" w:cs="Times New Roman"/>
      <w:sz w:val="24"/>
      <w:szCs w:val="24"/>
    </w:rPr>
  </w:style>
  <w:style w:type="paragraph" w:customStyle="1" w:styleId="B6D0855F1A7C437EA3644EEE9DB31ABD55">
    <w:name w:val="B6D0855F1A7C437EA3644EEE9DB31ABD55"/>
    <w:rsid w:val="00900918"/>
    <w:pPr>
      <w:spacing w:after="0" w:line="240" w:lineRule="auto"/>
    </w:pPr>
    <w:rPr>
      <w:rFonts w:ascii="Times New Roman" w:eastAsia="Times New Roman" w:hAnsi="Times New Roman" w:cs="Times New Roman"/>
      <w:sz w:val="24"/>
      <w:szCs w:val="24"/>
    </w:rPr>
  </w:style>
  <w:style w:type="paragraph" w:customStyle="1" w:styleId="6F537CCF758A459298E89F9B710AAEB054">
    <w:name w:val="6F537CCF758A459298E89F9B710AAEB054"/>
    <w:rsid w:val="00900918"/>
    <w:pPr>
      <w:spacing w:after="0" w:line="240" w:lineRule="auto"/>
    </w:pPr>
    <w:rPr>
      <w:rFonts w:ascii="Times New Roman" w:eastAsia="Times New Roman" w:hAnsi="Times New Roman" w:cs="Times New Roman"/>
      <w:sz w:val="24"/>
      <w:szCs w:val="24"/>
    </w:rPr>
  </w:style>
  <w:style w:type="paragraph" w:customStyle="1" w:styleId="87CF2042D59743D4B2732B7F2BB8FB1155">
    <w:name w:val="87CF2042D59743D4B2732B7F2BB8FB1155"/>
    <w:rsid w:val="00900918"/>
    <w:pPr>
      <w:spacing w:after="0" w:line="240" w:lineRule="auto"/>
    </w:pPr>
    <w:rPr>
      <w:rFonts w:ascii="Times New Roman" w:eastAsia="Times New Roman" w:hAnsi="Times New Roman" w:cs="Times New Roman"/>
      <w:sz w:val="24"/>
      <w:szCs w:val="24"/>
    </w:rPr>
  </w:style>
  <w:style w:type="paragraph" w:customStyle="1" w:styleId="72326355F66748AE9AC3EC1948912B0455">
    <w:name w:val="72326355F66748AE9AC3EC1948912B0455"/>
    <w:rsid w:val="00900918"/>
    <w:pPr>
      <w:spacing w:after="0" w:line="240" w:lineRule="auto"/>
    </w:pPr>
    <w:rPr>
      <w:rFonts w:ascii="Times New Roman" w:eastAsia="Times New Roman" w:hAnsi="Times New Roman" w:cs="Times New Roman"/>
      <w:sz w:val="24"/>
      <w:szCs w:val="24"/>
    </w:rPr>
  </w:style>
  <w:style w:type="paragraph" w:customStyle="1" w:styleId="73948D01C4864F42BFE0997095E5042A55">
    <w:name w:val="73948D01C4864F42BFE0997095E5042A55"/>
    <w:rsid w:val="00900918"/>
    <w:pPr>
      <w:spacing w:after="0" w:line="240" w:lineRule="auto"/>
    </w:pPr>
    <w:rPr>
      <w:rFonts w:ascii="Times New Roman" w:eastAsia="Times New Roman" w:hAnsi="Times New Roman" w:cs="Times New Roman"/>
      <w:sz w:val="24"/>
      <w:szCs w:val="24"/>
    </w:rPr>
  </w:style>
  <w:style w:type="paragraph" w:customStyle="1" w:styleId="8BC593B1C55446D1935EAFC1C5AC60C154">
    <w:name w:val="8BC593B1C55446D1935EAFC1C5AC60C154"/>
    <w:rsid w:val="00900918"/>
    <w:pPr>
      <w:spacing w:after="0" w:line="240" w:lineRule="auto"/>
    </w:pPr>
    <w:rPr>
      <w:rFonts w:ascii="Times New Roman" w:eastAsia="Times New Roman" w:hAnsi="Times New Roman" w:cs="Times New Roman"/>
      <w:sz w:val="24"/>
      <w:szCs w:val="24"/>
    </w:rPr>
  </w:style>
  <w:style w:type="paragraph" w:customStyle="1" w:styleId="9D4B8D6DA3F94E42BB304B69DDC703B654">
    <w:name w:val="9D4B8D6DA3F94E42BB304B69DDC703B654"/>
    <w:rsid w:val="00900918"/>
    <w:pPr>
      <w:spacing w:after="0" w:line="240" w:lineRule="auto"/>
    </w:pPr>
    <w:rPr>
      <w:rFonts w:ascii="Times New Roman" w:eastAsia="Times New Roman" w:hAnsi="Times New Roman" w:cs="Times New Roman"/>
      <w:sz w:val="24"/>
      <w:szCs w:val="24"/>
    </w:rPr>
  </w:style>
  <w:style w:type="paragraph" w:customStyle="1" w:styleId="B3A04D68327D45399B212FC1F599AA1E54">
    <w:name w:val="B3A04D68327D45399B212FC1F599AA1E54"/>
    <w:rsid w:val="00900918"/>
    <w:pPr>
      <w:spacing w:after="0" w:line="240" w:lineRule="auto"/>
    </w:pPr>
    <w:rPr>
      <w:rFonts w:ascii="Times New Roman" w:eastAsia="Times New Roman" w:hAnsi="Times New Roman" w:cs="Times New Roman"/>
      <w:sz w:val="24"/>
      <w:szCs w:val="24"/>
    </w:rPr>
  </w:style>
  <w:style w:type="paragraph" w:customStyle="1" w:styleId="A9FC5E341E674906AEFC2EB55F5C015B54">
    <w:name w:val="A9FC5E341E674906AEFC2EB55F5C015B54"/>
    <w:rsid w:val="00900918"/>
    <w:pPr>
      <w:spacing w:after="0" w:line="240" w:lineRule="auto"/>
    </w:pPr>
    <w:rPr>
      <w:rFonts w:ascii="Times New Roman" w:eastAsia="Times New Roman" w:hAnsi="Times New Roman" w:cs="Times New Roman"/>
      <w:sz w:val="24"/>
      <w:szCs w:val="24"/>
    </w:rPr>
  </w:style>
  <w:style w:type="paragraph" w:customStyle="1" w:styleId="B6FC71A0E0EC48E5927AD742B08BFEAD54">
    <w:name w:val="B6FC71A0E0EC48E5927AD742B08BFEAD54"/>
    <w:rsid w:val="00900918"/>
    <w:pPr>
      <w:spacing w:after="0" w:line="240" w:lineRule="auto"/>
    </w:pPr>
    <w:rPr>
      <w:rFonts w:ascii="Times New Roman" w:eastAsia="Times New Roman" w:hAnsi="Times New Roman" w:cs="Times New Roman"/>
      <w:sz w:val="24"/>
      <w:szCs w:val="24"/>
    </w:rPr>
  </w:style>
  <w:style w:type="paragraph" w:customStyle="1" w:styleId="262CACC0669B45FDB8086AD6CA55106054">
    <w:name w:val="262CACC0669B45FDB8086AD6CA55106054"/>
    <w:rsid w:val="00900918"/>
    <w:pPr>
      <w:spacing w:after="0" w:line="240" w:lineRule="auto"/>
    </w:pPr>
    <w:rPr>
      <w:rFonts w:ascii="Times New Roman" w:eastAsia="Times New Roman" w:hAnsi="Times New Roman" w:cs="Times New Roman"/>
      <w:sz w:val="24"/>
      <w:szCs w:val="24"/>
    </w:rPr>
  </w:style>
  <w:style w:type="paragraph" w:customStyle="1" w:styleId="60368734A67C4262826FFCC797E3C90D52">
    <w:name w:val="60368734A67C4262826FFCC797E3C90D52"/>
    <w:rsid w:val="00900918"/>
    <w:pPr>
      <w:spacing w:after="0" w:line="240" w:lineRule="auto"/>
    </w:pPr>
    <w:rPr>
      <w:rFonts w:ascii="Times New Roman" w:eastAsia="Times New Roman" w:hAnsi="Times New Roman" w:cs="Times New Roman"/>
      <w:sz w:val="24"/>
      <w:szCs w:val="24"/>
    </w:rPr>
  </w:style>
  <w:style w:type="paragraph" w:customStyle="1" w:styleId="EF0E5E03EA0949BDAB6ECF599C01C4D5">
    <w:name w:val="EF0E5E03EA0949BDAB6ECF599C01C4D5"/>
    <w:rsid w:val="006A3B5A"/>
  </w:style>
  <w:style w:type="paragraph" w:customStyle="1" w:styleId="0D219A20875B4896A9D06CEC0CCE928D">
    <w:name w:val="0D219A20875B4896A9D06CEC0CCE928D"/>
    <w:rsid w:val="006A3B5A"/>
  </w:style>
  <w:style w:type="paragraph" w:customStyle="1" w:styleId="FFCCE59B8C124C86A7ABCA47B103ABE061">
    <w:name w:val="FFCCE59B8C124C86A7ABCA47B103ABE061"/>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1">
    <w:name w:val="305D9776E09349C3A3456E0289CE684561"/>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56">
    <w:name w:val="B6D0855F1A7C437EA3644EEE9DB31ABD56"/>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5">
    <w:name w:val="6F537CCF758A459298E89F9B710AAEB055"/>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56">
    <w:name w:val="87CF2042D59743D4B2732B7F2BB8FB1156"/>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56">
    <w:name w:val="72326355F66748AE9AC3EC1948912B0456"/>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56">
    <w:name w:val="73948D01C4864F42BFE0997095E5042A56"/>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5">
    <w:name w:val="8BC593B1C55446D1935EAFC1C5AC60C155"/>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5">
    <w:name w:val="9D4B8D6DA3F94E42BB304B69DDC703B655"/>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5">
    <w:name w:val="B3A04D68327D45399B212FC1F599AA1E55"/>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5">
    <w:name w:val="A9FC5E341E674906AEFC2EB55F5C015B55"/>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5">
    <w:name w:val="B6FC71A0E0EC48E5927AD742B08BFEAD55"/>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5">
    <w:name w:val="262CACC0669B45FDB8086AD6CA55106055"/>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3">
    <w:name w:val="60368734A67C4262826FFCC797E3C90D53"/>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2">
    <w:name w:val="FFCCE59B8C124C86A7ABCA47B103ABE062"/>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2">
    <w:name w:val="305D9776E09349C3A3456E0289CE684562"/>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57">
    <w:name w:val="B6D0855F1A7C437EA3644EEE9DB31ABD57"/>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6">
    <w:name w:val="6F537CCF758A459298E89F9B710AAEB056"/>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57">
    <w:name w:val="87CF2042D59743D4B2732B7F2BB8FB1157"/>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57">
    <w:name w:val="72326355F66748AE9AC3EC1948912B0457"/>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57">
    <w:name w:val="73948D01C4864F42BFE0997095E5042A57"/>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6">
    <w:name w:val="8BC593B1C55446D1935EAFC1C5AC60C156"/>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6">
    <w:name w:val="9D4B8D6DA3F94E42BB304B69DDC703B656"/>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6">
    <w:name w:val="B3A04D68327D45399B212FC1F599AA1E56"/>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6">
    <w:name w:val="A9FC5E341E674906AEFC2EB55F5C015B56"/>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6">
    <w:name w:val="B6FC71A0E0EC48E5927AD742B08BFEAD56"/>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6">
    <w:name w:val="262CACC0669B45FDB8086AD6CA55106056"/>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4">
    <w:name w:val="60368734A67C4262826FFCC797E3C90D54"/>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3">
    <w:name w:val="FFCCE59B8C124C86A7ABCA47B103ABE063"/>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3">
    <w:name w:val="305D9776E09349C3A3456E0289CE684563"/>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58">
    <w:name w:val="B6D0855F1A7C437EA3644EEE9DB31ABD58"/>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7">
    <w:name w:val="6F537CCF758A459298E89F9B710AAEB057"/>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58">
    <w:name w:val="87CF2042D59743D4B2732B7F2BB8FB1158"/>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58">
    <w:name w:val="72326355F66748AE9AC3EC1948912B0458"/>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58">
    <w:name w:val="73948D01C4864F42BFE0997095E5042A58"/>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7">
    <w:name w:val="8BC593B1C55446D1935EAFC1C5AC60C157"/>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7">
    <w:name w:val="9D4B8D6DA3F94E42BB304B69DDC703B657"/>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7">
    <w:name w:val="B3A04D68327D45399B212FC1F599AA1E57"/>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7">
    <w:name w:val="A9FC5E341E674906AEFC2EB55F5C015B57"/>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7">
    <w:name w:val="B6FC71A0E0EC48E5927AD742B08BFEAD57"/>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7">
    <w:name w:val="262CACC0669B45FDB8086AD6CA55106057"/>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5">
    <w:name w:val="60368734A67C4262826FFCC797E3C90D55"/>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4">
    <w:name w:val="FFCCE59B8C124C86A7ABCA47B103ABE064"/>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4">
    <w:name w:val="305D9776E09349C3A3456E0289CE684564"/>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59">
    <w:name w:val="B6D0855F1A7C437EA3644EEE9DB31ABD59"/>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8">
    <w:name w:val="6F537CCF758A459298E89F9B710AAEB058"/>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59">
    <w:name w:val="87CF2042D59743D4B2732B7F2BB8FB1159"/>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59">
    <w:name w:val="72326355F66748AE9AC3EC1948912B0459"/>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59">
    <w:name w:val="73948D01C4864F42BFE0997095E5042A59"/>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8">
    <w:name w:val="8BC593B1C55446D1935EAFC1C5AC60C158"/>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8">
    <w:name w:val="9D4B8D6DA3F94E42BB304B69DDC703B658"/>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8">
    <w:name w:val="B3A04D68327D45399B212FC1F599AA1E58"/>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8">
    <w:name w:val="A9FC5E341E674906AEFC2EB55F5C015B58"/>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8">
    <w:name w:val="B6FC71A0E0EC48E5927AD742B08BFEAD58"/>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8">
    <w:name w:val="262CACC0669B45FDB8086AD6CA55106058"/>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6">
    <w:name w:val="60368734A67C4262826FFCC797E3C90D56"/>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5">
    <w:name w:val="FFCCE59B8C124C86A7ABCA47B103ABE065"/>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5">
    <w:name w:val="305D9776E09349C3A3456E0289CE684565"/>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60">
    <w:name w:val="B6D0855F1A7C437EA3644EEE9DB31ABD60"/>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59">
    <w:name w:val="6F537CCF758A459298E89F9B710AAEB059"/>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60">
    <w:name w:val="87CF2042D59743D4B2732B7F2BB8FB1160"/>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60">
    <w:name w:val="72326355F66748AE9AC3EC1948912B0460"/>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60">
    <w:name w:val="73948D01C4864F42BFE0997095E5042A60"/>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59">
    <w:name w:val="8BC593B1C55446D1935EAFC1C5AC60C159"/>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59">
    <w:name w:val="9D4B8D6DA3F94E42BB304B69DDC703B659"/>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59">
    <w:name w:val="B3A04D68327D45399B212FC1F599AA1E59"/>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59">
    <w:name w:val="A9FC5E341E674906AEFC2EB55F5C015B59"/>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59">
    <w:name w:val="B6FC71A0E0EC48E5927AD742B08BFEAD59"/>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59">
    <w:name w:val="262CACC0669B45FDB8086AD6CA55106059"/>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7">
    <w:name w:val="60368734A67C4262826FFCC797E3C90D57"/>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6">
    <w:name w:val="FFCCE59B8C124C86A7ABCA47B103ABE066"/>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6">
    <w:name w:val="305D9776E09349C3A3456E0289CE684566"/>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61">
    <w:name w:val="B6D0855F1A7C437EA3644EEE9DB31ABD61"/>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60">
    <w:name w:val="6F537CCF758A459298E89F9B710AAEB060"/>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61">
    <w:name w:val="87CF2042D59743D4B2732B7F2BB8FB1161"/>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61">
    <w:name w:val="72326355F66748AE9AC3EC1948912B0461"/>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61">
    <w:name w:val="73948D01C4864F42BFE0997095E5042A61"/>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60">
    <w:name w:val="8BC593B1C55446D1935EAFC1C5AC60C160"/>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60">
    <w:name w:val="9D4B8D6DA3F94E42BB304B69DDC703B660"/>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60">
    <w:name w:val="B3A04D68327D45399B212FC1F599AA1E60"/>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60">
    <w:name w:val="A9FC5E341E674906AEFC2EB55F5C015B60"/>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60">
    <w:name w:val="B6FC71A0E0EC48E5927AD742B08BFEAD60"/>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60">
    <w:name w:val="262CACC0669B45FDB8086AD6CA55106060"/>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8">
    <w:name w:val="60368734A67C4262826FFCC797E3C90D58"/>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7">
    <w:name w:val="FFCCE59B8C124C86A7ABCA47B103ABE067"/>
    <w:rsid w:val="006A3B5A"/>
    <w:pPr>
      <w:spacing w:after="0" w:line="240" w:lineRule="auto"/>
    </w:pPr>
    <w:rPr>
      <w:rFonts w:ascii="Times New Roman" w:eastAsia="Times New Roman" w:hAnsi="Times New Roman" w:cs="Times New Roman"/>
      <w:sz w:val="24"/>
      <w:szCs w:val="24"/>
    </w:rPr>
  </w:style>
  <w:style w:type="paragraph" w:customStyle="1" w:styleId="305D9776E09349C3A3456E0289CE684567">
    <w:name w:val="305D9776E09349C3A3456E0289CE684567"/>
    <w:rsid w:val="006A3B5A"/>
    <w:pPr>
      <w:spacing w:after="0" w:line="240" w:lineRule="auto"/>
    </w:pPr>
    <w:rPr>
      <w:rFonts w:ascii="Times New Roman" w:eastAsia="Times New Roman" w:hAnsi="Times New Roman" w:cs="Times New Roman"/>
      <w:sz w:val="24"/>
      <w:szCs w:val="24"/>
    </w:rPr>
  </w:style>
  <w:style w:type="paragraph" w:customStyle="1" w:styleId="B6D0855F1A7C437EA3644EEE9DB31ABD62">
    <w:name w:val="B6D0855F1A7C437EA3644EEE9DB31ABD62"/>
    <w:rsid w:val="006A3B5A"/>
    <w:pPr>
      <w:spacing w:after="0" w:line="240" w:lineRule="auto"/>
    </w:pPr>
    <w:rPr>
      <w:rFonts w:ascii="Times New Roman" w:eastAsia="Times New Roman" w:hAnsi="Times New Roman" w:cs="Times New Roman"/>
      <w:sz w:val="24"/>
      <w:szCs w:val="24"/>
    </w:rPr>
  </w:style>
  <w:style w:type="paragraph" w:customStyle="1" w:styleId="6F537CCF758A459298E89F9B710AAEB061">
    <w:name w:val="6F537CCF758A459298E89F9B710AAEB061"/>
    <w:rsid w:val="006A3B5A"/>
    <w:pPr>
      <w:spacing w:after="0" w:line="240" w:lineRule="auto"/>
    </w:pPr>
    <w:rPr>
      <w:rFonts w:ascii="Times New Roman" w:eastAsia="Times New Roman" w:hAnsi="Times New Roman" w:cs="Times New Roman"/>
      <w:sz w:val="24"/>
      <w:szCs w:val="24"/>
    </w:rPr>
  </w:style>
  <w:style w:type="paragraph" w:customStyle="1" w:styleId="87CF2042D59743D4B2732B7F2BB8FB1162">
    <w:name w:val="87CF2042D59743D4B2732B7F2BB8FB1162"/>
    <w:rsid w:val="006A3B5A"/>
    <w:pPr>
      <w:spacing w:after="0" w:line="240" w:lineRule="auto"/>
    </w:pPr>
    <w:rPr>
      <w:rFonts w:ascii="Times New Roman" w:eastAsia="Times New Roman" w:hAnsi="Times New Roman" w:cs="Times New Roman"/>
      <w:sz w:val="24"/>
      <w:szCs w:val="24"/>
    </w:rPr>
  </w:style>
  <w:style w:type="paragraph" w:customStyle="1" w:styleId="72326355F66748AE9AC3EC1948912B0462">
    <w:name w:val="72326355F66748AE9AC3EC1948912B0462"/>
    <w:rsid w:val="006A3B5A"/>
    <w:pPr>
      <w:spacing w:after="0" w:line="240" w:lineRule="auto"/>
    </w:pPr>
    <w:rPr>
      <w:rFonts w:ascii="Times New Roman" w:eastAsia="Times New Roman" w:hAnsi="Times New Roman" w:cs="Times New Roman"/>
      <w:sz w:val="24"/>
      <w:szCs w:val="24"/>
    </w:rPr>
  </w:style>
  <w:style w:type="paragraph" w:customStyle="1" w:styleId="73948D01C4864F42BFE0997095E5042A62">
    <w:name w:val="73948D01C4864F42BFE0997095E5042A62"/>
    <w:rsid w:val="006A3B5A"/>
    <w:pPr>
      <w:spacing w:after="0" w:line="240" w:lineRule="auto"/>
    </w:pPr>
    <w:rPr>
      <w:rFonts w:ascii="Times New Roman" w:eastAsia="Times New Roman" w:hAnsi="Times New Roman" w:cs="Times New Roman"/>
      <w:sz w:val="24"/>
      <w:szCs w:val="24"/>
    </w:rPr>
  </w:style>
  <w:style w:type="paragraph" w:customStyle="1" w:styleId="8BC593B1C55446D1935EAFC1C5AC60C161">
    <w:name w:val="8BC593B1C55446D1935EAFC1C5AC60C161"/>
    <w:rsid w:val="006A3B5A"/>
    <w:pPr>
      <w:spacing w:after="0" w:line="240" w:lineRule="auto"/>
    </w:pPr>
    <w:rPr>
      <w:rFonts w:ascii="Times New Roman" w:eastAsia="Times New Roman" w:hAnsi="Times New Roman" w:cs="Times New Roman"/>
      <w:sz w:val="24"/>
      <w:szCs w:val="24"/>
    </w:rPr>
  </w:style>
  <w:style w:type="paragraph" w:customStyle="1" w:styleId="9D4B8D6DA3F94E42BB304B69DDC703B661">
    <w:name w:val="9D4B8D6DA3F94E42BB304B69DDC703B661"/>
    <w:rsid w:val="006A3B5A"/>
    <w:pPr>
      <w:spacing w:after="0" w:line="240" w:lineRule="auto"/>
    </w:pPr>
    <w:rPr>
      <w:rFonts w:ascii="Times New Roman" w:eastAsia="Times New Roman" w:hAnsi="Times New Roman" w:cs="Times New Roman"/>
      <w:sz w:val="24"/>
      <w:szCs w:val="24"/>
    </w:rPr>
  </w:style>
  <w:style w:type="paragraph" w:customStyle="1" w:styleId="B3A04D68327D45399B212FC1F599AA1E61">
    <w:name w:val="B3A04D68327D45399B212FC1F599AA1E61"/>
    <w:rsid w:val="006A3B5A"/>
    <w:pPr>
      <w:spacing w:after="0" w:line="240" w:lineRule="auto"/>
    </w:pPr>
    <w:rPr>
      <w:rFonts w:ascii="Times New Roman" w:eastAsia="Times New Roman" w:hAnsi="Times New Roman" w:cs="Times New Roman"/>
      <w:sz w:val="24"/>
      <w:szCs w:val="24"/>
    </w:rPr>
  </w:style>
  <w:style w:type="paragraph" w:customStyle="1" w:styleId="A9FC5E341E674906AEFC2EB55F5C015B61">
    <w:name w:val="A9FC5E341E674906AEFC2EB55F5C015B61"/>
    <w:rsid w:val="006A3B5A"/>
    <w:pPr>
      <w:spacing w:after="0" w:line="240" w:lineRule="auto"/>
    </w:pPr>
    <w:rPr>
      <w:rFonts w:ascii="Times New Roman" w:eastAsia="Times New Roman" w:hAnsi="Times New Roman" w:cs="Times New Roman"/>
      <w:sz w:val="24"/>
      <w:szCs w:val="24"/>
    </w:rPr>
  </w:style>
  <w:style w:type="paragraph" w:customStyle="1" w:styleId="B6FC71A0E0EC48E5927AD742B08BFEAD61">
    <w:name w:val="B6FC71A0E0EC48E5927AD742B08BFEAD61"/>
    <w:rsid w:val="006A3B5A"/>
    <w:pPr>
      <w:spacing w:after="0" w:line="240" w:lineRule="auto"/>
    </w:pPr>
    <w:rPr>
      <w:rFonts w:ascii="Times New Roman" w:eastAsia="Times New Roman" w:hAnsi="Times New Roman" w:cs="Times New Roman"/>
      <w:sz w:val="24"/>
      <w:szCs w:val="24"/>
    </w:rPr>
  </w:style>
  <w:style w:type="paragraph" w:customStyle="1" w:styleId="262CACC0669B45FDB8086AD6CA55106061">
    <w:name w:val="262CACC0669B45FDB8086AD6CA55106061"/>
    <w:rsid w:val="006A3B5A"/>
    <w:pPr>
      <w:spacing w:after="0" w:line="240" w:lineRule="auto"/>
    </w:pPr>
    <w:rPr>
      <w:rFonts w:ascii="Times New Roman" w:eastAsia="Times New Roman" w:hAnsi="Times New Roman" w:cs="Times New Roman"/>
      <w:sz w:val="24"/>
      <w:szCs w:val="24"/>
    </w:rPr>
  </w:style>
  <w:style w:type="paragraph" w:customStyle="1" w:styleId="60368734A67C4262826FFCC797E3C90D59">
    <w:name w:val="60368734A67C4262826FFCC797E3C90D59"/>
    <w:rsid w:val="006A3B5A"/>
    <w:pPr>
      <w:spacing w:after="0" w:line="240" w:lineRule="auto"/>
    </w:pPr>
    <w:rPr>
      <w:rFonts w:ascii="Times New Roman" w:eastAsia="Times New Roman" w:hAnsi="Times New Roman" w:cs="Times New Roman"/>
      <w:sz w:val="24"/>
      <w:szCs w:val="24"/>
    </w:rPr>
  </w:style>
  <w:style w:type="paragraph" w:customStyle="1" w:styleId="FFCCE59B8C124C86A7ABCA47B103ABE068">
    <w:name w:val="FFCCE59B8C124C86A7ABCA47B103ABE068"/>
    <w:rsid w:val="00810E65"/>
    <w:pPr>
      <w:spacing w:after="0" w:line="240" w:lineRule="auto"/>
    </w:pPr>
    <w:rPr>
      <w:rFonts w:ascii="Times New Roman" w:eastAsia="Times New Roman" w:hAnsi="Times New Roman" w:cs="Times New Roman"/>
      <w:sz w:val="24"/>
      <w:szCs w:val="24"/>
    </w:rPr>
  </w:style>
  <w:style w:type="paragraph" w:customStyle="1" w:styleId="305D9776E09349C3A3456E0289CE684568">
    <w:name w:val="305D9776E09349C3A3456E0289CE684568"/>
    <w:rsid w:val="00810E65"/>
    <w:pPr>
      <w:spacing w:after="0" w:line="240" w:lineRule="auto"/>
    </w:pPr>
    <w:rPr>
      <w:rFonts w:ascii="Times New Roman" w:eastAsia="Times New Roman" w:hAnsi="Times New Roman" w:cs="Times New Roman"/>
      <w:sz w:val="24"/>
      <w:szCs w:val="24"/>
    </w:rPr>
  </w:style>
  <w:style w:type="paragraph" w:customStyle="1" w:styleId="B6D0855F1A7C437EA3644EEE9DB31ABD63">
    <w:name w:val="B6D0855F1A7C437EA3644EEE9DB31ABD63"/>
    <w:rsid w:val="00810E65"/>
    <w:pPr>
      <w:spacing w:after="0" w:line="240" w:lineRule="auto"/>
    </w:pPr>
    <w:rPr>
      <w:rFonts w:ascii="Times New Roman" w:eastAsia="Times New Roman" w:hAnsi="Times New Roman" w:cs="Times New Roman"/>
      <w:sz w:val="24"/>
      <w:szCs w:val="24"/>
    </w:rPr>
  </w:style>
  <w:style w:type="paragraph" w:customStyle="1" w:styleId="6F537CCF758A459298E89F9B710AAEB062">
    <w:name w:val="6F537CCF758A459298E89F9B710AAEB062"/>
    <w:rsid w:val="00810E65"/>
    <w:pPr>
      <w:spacing w:after="0" w:line="240" w:lineRule="auto"/>
    </w:pPr>
    <w:rPr>
      <w:rFonts w:ascii="Times New Roman" w:eastAsia="Times New Roman" w:hAnsi="Times New Roman" w:cs="Times New Roman"/>
      <w:sz w:val="24"/>
      <w:szCs w:val="24"/>
    </w:rPr>
  </w:style>
  <w:style w:type="paragraph" w:customStyle="1" w:styleId="87CF2042D59743D4B2732B7F2BB8FB1163">
    <w:name w:val="87CF2042D59743D4B2732B7F2BB8FB1163"/>
    <w:rsid w:val="00810E65"/>
    <w:pPr>
      <w:spacing w:after="0" w:line="240" w:lineRule="auto"/>
    </w:pPr>
    <w:rPr>
      <w:rFonts w:ascii="Times New Roman" w:eastAsia="Times New Roman" w:hAnsi="Times New Roman" w:cs="Times New Roman"/>
      <w:sz w:val="24"/>
      <w:szCs w:val="24"/>
    </w:rPr>
  </w:style>
  <w:style w:type="paragraph" w:customStyle="1" w:styleId="72326355F66748AE9AC3EC1948912B0463">
    <w:name w:val="72326355F66748AE9AC3EC1948912B0463"/>
    <w:rsid w:val="00810E65"/>
    <w:pPr>
      <w:spacing w:after="0" w:line="240" w:lineRule="auto"/>
    </w:pPr>
    <w:rPr>
      <w:rFonts w:ascii="Times New Roman" w:eastAsia="Times New Roman" w:hAnsi="Times New Roman" w:cs="Times New Roman"/>
      <w:sz w:val="24"/>
      <w:szCs w:val="24"/>
    </w:rPr>
  </w:style>
  <w:style w:type="paragraph" w:customStyle="1" w:styleId="73948D01C4864F42BFE0997095E5042A63">
    <w:name w:val="73948D01C4864F42BFE0997095E5042A63"/>
    <w:rsid w:val="00810E65"/>
    <w:pPr>
      <w:spacing w:after="0" w:line="240" w:lineRule="auto"/>
    </w:pPr>
    <w:rPr>
      <w:rFonts w:ascii="Times New Roman" w:eastAsia="Times New Roman" w:hAnsi="Times New Roman" w:cs="Times New Roman"/>
      <w:sz w:val="24"/>
      <w:szCs w:val="24"/>
    </w:rPr>
  </w:style>
  <w:style w:type="paragraph" w:customStyle="1" w:styleId="8BC593B1C55446D1935EAFC1C5AC60C162">
    <w:name w:val="8BC593B1C55446D1935EAFC1C5AC60C162"/>
    <w:rsid w:val="00810E65"/>
    <w:pPr>
      <w:spacing w:after="0" w:line="240" w:lineRule="auto"/>
    </w:pPr>
    <w:rPr>
      <w:rFonts w:ascii="Times New Roman" w:eastAsia="Times New Roman" w:hAnsi="Times New Roman" w:cs="Times New Roman"/>
      <w:sz w:val="24"/>
      <w:szCs w:val="24"/>
    </w:rPr>
  </w:style>
  <w:style w:type="paragraph" w:customStyle="1" w:styleId="9D4B8D6DA3F94E42BB304B69DDC703B662">
    <w:name w:val="9D4B8D6DA3F94E42BB304B69DDC703B662"/>
    <w:rsid w:val="00810E65"/>
    <w:pPr>
      <w:spacing w:after="0" w:line="240" w:lineRule="auto"/>
    </w:pPr>
    <w:rPr>
      <w:rFonts w:ascii="Times New Roman" w:eastAsia="Times New Roman" w:hAnsi="Times New Roman" w:cs="Times New Roman"/>
      <w:sz w:val="24"/>
      <w:szCs w:val="24"/>
    </w:rPr>
  </w:style>
  <w:style w:type="paragraph" w:customStyle="1" w:styleId="B3A04D68327D45399B212FC1F599AA1E62">
    <w:name w:val="B3A04D68327D45399B212FC1F599AA1E62"/>
    <w:rsid w:val="00810E65"/>
    <w:pPr>
      <w:spacing w:after="0" w:line="240" w:lineRule="auto"/>
    </w:pPr>
    <w:rPr>
      <w:rFonts w:ascii="Times New Roman" w:eastAsia="Times New Roman" w:hAnsi="Times New Roman" w:cs="Times New Roman"/>
      <w:sz w:val="24"/>
      <w:szCs w:val="24"/>
    </w:rPr>
  </w:style>
  <w:style w:type="paragraph" w:customStyle="1" w:styleId="A9FC5E341E674906AEFC2EB55F5C015B62">
    <w:name w:val="A9FC5E341E674906AEFC2EB55F5C015B62"/>
    <w:rsid w:val="00810E65"/>
    <w:pPr>
      <w:spacing w:after="0" w:line="240" w:lineRule="auto"/>
    </w:pPr>
    <w:rPr>
      <w:rFonts w:ascii="Times New Roman" w:eastAsia="Times New Roman" w:hAnsi="Times New Roman" w:cs="Times New Roman"/>
      <w:sz w:val="24"/>
      <w:szCs w:val="24"/>
    </w:rPr>
  </w:style>
  <w:style w:type="paragraph" w:customStyle="1" w:styleId="B6FC71A0E0EC48E5927AD742B08BFEAD62">
    <w:name w:val="B6FC71A0E0EC48E5927AD742B08BFEAD62"/>
    <w:rsid w:val="00810E65"/>
    <w:pPr>
      <w:spacing w:after="0" w:line="240" w:lineRule="auto"/>
    </w:pPr>
    <w:rPr>
      <w:rFonts w:ascii="Times New Roman" w:eastAsia="Times New Roman" w:hAnsi="Times New Roman" w:cs="Times New Roman"/>
      <w:sz w:val="24"/>
      <w:szCs w:val="24"/>
    </w:rPr>
  </w:style>
  <w:style w:type="paragraph" w:customStyle="1" w:styleId="262CACC0669B45FDB8086AD6CA55106062">
    <w:name w:val="262CACC0669B45FDB8086AD6CA55106062"/>
    <w:rsid w:val="00810E65"/>
    <w:pPr>
      <w:spacing w:after="0" w:line="240" w:lineRule="auto"/>
    </w:pPr>
    <w:rPr>
      <w:rFonts w:ascii="Times New Roman" w:eastAsia="Times New Roman" w:hAnsi="Times New Roman" w:cs="Times New Roman"/>
      <w:sz w:val="24"/>
      <w:szCs w:val="24"/>
    </w:rPr>
  </w:style>
  <w:style w:type="paragraph" w:customStyle="1" w:styleId="60368734A67C4262826FFCC797E3C90D60">
    <w:name w:val="60368734A67C4262826FFCC797E3C90D60"/>
    <w:rsid w:val="00810E65"/>
    <w:pPr>
      <w:spacing w:after="0" w:line="240" w:lineRule="auto"/>
    </w:pPr>
    <w:rPr>
      <w:rFonts w:ascii="Times New Roman" w:eastAsia="Times New Roman" w:hAnsi="Times New Roman" w:cs="Times New Roman"/>
      <w:sz w:val="24"/>
      <w:szCs w:val="24"/>
    </w:rPr>
  </w:style>
  <w:style w:type="paragraph" w:customStyle="1" w:styleId="FFCCE59B8C124C86A7ABCA47B103ABE069">
    <w:name w:val="FFCCE59B8C124C86A7ABCA47B103ABE069"/>
    <w:rsid w:val="006A60DA"/>
    <w:pPr>
      <w:spacing w:after="0" w:line="240" w:lineRule="auto"/>
    </w:pPr>
    <w:rPr>
      <w:rFonts w:ascii="Times New Roman" w:eastAsia="Times New Roman" w:hAnsi="Times New Roman" w:cs="Times New Roman"/>
      <w:sz w:val="24"/>
      <w:szCs w:val="24"/>
    </w:rPr>
  </w:style>
  <w:style w:type="paragraph" w:customStyle="1" w:styleId="305D9776E09349C3A3456E0289CE684569">
    <w:name w:val="305D9776E09349C3A3456E0289CE684569"/>
    <w:rsid w:val="006A60DA"/>
    <w:pPr>
      <w:spacing w:after="0" w:line="240" w:lineRule="auto"/>
    </w:pPr>
    <w:rPr>
      <w:rFonts w:ascii="Times New Roman" w:eastAsia="Times New Roman" w:hAnsi="Times New Roman" w:cs="Times New Roman"/>
      <w:sz w:val="24"/>
      <w:szCs w:val="24"/>
    </w:rPr>
  </w:style>
  <w:style w:type="paragraph" w:customStyle="1" w:styleId="B6D0855F1A7C437EA3644EEE9DB31ABD64">
    <w:name w:val="B6D0855F1A7C437EA3644EEE9DB31ABD64"/>
    <w:rsid w:val="006A60DA"/>
    <w:pPr>
      <w:spacing w:after="0" w:line="240" w:lineRule="auto"/>
    </w:pPr>
    <w:rPr>
      <w:rFonts w:ascii="Times New Roman" w:eastAsia="Times New Roman" w:hAnsi="Times New Roman" w:cs="Times New Roman"/>
      <w:sz w:val="24"/>
      <w:szCs w:val="24"/>
    </w:rPr>
  </w:style>
  <w:style w:type="paragraph" w:customStyle="1" w:styleId="6F537CCF758A459298E89F9B710AAEB063">
    <w:name w:val="6F537CCF758A459298E89F9B710AAEB063"/>
    <w:rsid w:val="006A60DA"/>
    <w:pPr>
      <w:spacing w:after="0" w:line="240" w:lineRule="auto"/>
    </w:pPr>
    <w:rPr>
      <w:rFonts w:ascii="Times New Roman" w:eastAsia="Times New Roman" w:hAnsi="Times New Roman" w:cs="Times New Roman"/>
      <w:sz w:val="24"/>
      <w:szCs w:val="24"/>
    </w:rPr>
  </w:style>
  <w:style w:type="paragraph" w:customStyle="1" w:styleId="87CF2042D59743D4B2732B7F2BB8FB1164">
    <w:name w:val="87CF2042D59743D4B2732B7F2BB8FB1164"/>
    <w:rsid w:val="006A60DA"/>
    <w:pPr>
      <w:spacing w:after="0" w:line="240" w:lineRule="auto"/>
    </w:pPr>
    <w:rPr>
      <w:rFonts w:ascii="Times New Roman" w:eastAsia="Times New Roman" w:hAnsi="Times New Roman" w:cs="Times New Roman"/>
      <w:sz w:val="24"/>
      <w:szCs w:val="24"/>
    </w:rPr>
  </w:style>
  <w:style w:type="paragraph" w:customStyle="1" w:styleId="72326355F66748AE9AC3EC1948912B0464">
    <w:name w:val="72326355F66748AE9AC3EC1948912B0464"/>
    <w:rsid w:val="006A60DA"/>
    <w:pPr>
      <w:spacing w:after="0" w:line="240" w:lineRule="auto"/>
    </w:pPr>
    <w:rPr>
      <w:rFonts w:ascii="Times New Roman" w:eastAsia="Times New Roman" w:hAnsi="Times New Roman" w:cs="Times New Roman"/>
      <w:sz w:val="24"/>
      <w:szCs w:val="24"/>
    </w:rPr>
  </w:style>
  <w:style w:type="paragraph" w:customStyle="1" w:styleId="73948D01C4864F42BFE0997095E5042A64">
    <w:name w:val="73948D01C4864F42BFE0997095E5042A64"/>
    <w:rsid w:val="006A60DA"/>
    <w:pPr>
      <w:spacing w:after="0" w:line="240" w:lineRule="auto"/>
    </w:pPr>
    <w:rPr>
      <w:rFonts w:ascii="Times New Roman" w:eastAsia="Times New Roman" w:hAnsi="Times New Roman" w:cs="Times New Roman"/>
      <w:sz w:val="24"/>
      <w:szCs w:val="24"/>
    </w:rPr>
  </w:style>
  <w:style w:type="paragraph" w:customStyle="1" w:styleId="8BC593B1C55446D1935EAFC1C5AC60C163">
    <w:name w:val="8BC593B1C55446D1935EAFC1C5AC60C163"/>
    <w:rsid w:val="006A60DA"/>
    <w:pPr>
      <w:spacing w:after="0" w:line="240" w:lineRule="auto"/>
    </w:pPr>
    <w:rPr>
      <w:rFonts w:ascii="Times New Roman" w:eastAsia="Times New Roman" w:hAnsi="Times New Roman" w:cs="Times New Roman"/>
      <w:sz w:val="24"/>
      <w:szCs w:val="24"/>
    </w:rPr>
  </w:style>
  <w:style w:type="paragraph" w:customStyle="1" w:styleId="9D4B8D6DA3F94E42BB304B69DDC703B663">
    <w:name w:val="9D4B8D6DA3F94E42BB304B69DDC703B663"/>
    <w:rsid w:val="006A60DA"/>
    <w:pPr>
      <w:spacing w:after="0" w:line="240" w:lineRule="auto"/>
    </w:pPr>
    <w:rPr>
      <w:rFonts w:ascii="Times New Roman" w:eastAsia="Times New Roman" w:hAnsi="Times New Roman" w:cs="Times New Roman"/>
      <w:sz w:val="24"/>
      <w:szCs w:val="24"/>
    </w:rPr>
  </w:style>
  <w:style w:type="paragraph" w:customStyle="1" w:styleId="B3A04D68327D45399B212FC1F599AA1E63">
    <w:name w:val="B3A04D68327D45399B212FC1F599AA1E63"/>
    <w:rsid w:val="006A60DA"/>
    <w:pPr>
      <w:spacing w:after="0" w:line="240" w:lineRule="auto"/>
    </w:pPr>
    <w:rPr>
      <w:rFonts w:ascii="Times New Roman" w:eastAsia="Times New Roman" w:hAnsi="Times New Roman" w:cs="Times New Roman"/>
      <w:sz w:val="24"/>
      <w:szCs w:val="24"/>
    </w:rPr>
  </w:style>
  <w:style w:type="paragraph" w:customStyle="1" w:styleId="A9FC5E341E674906AEFC2EB55F5C015B63">
    <w:name w:val="A9FC5E341E674906AEFC2EB55F5C015B63"/>
    <w:rsid w:val="006A60DA"/>
    <w:pPr>
      <w:spacing w:after="0" w:line="240" w:lineRule="auto"/>
    </w:pPr>
    <w:rPr>
      <w:rFonts w:ascii="Times New Roman" w:eastAsia="Times New Roman" w:hAnsi="Times New Roman" w:cs="Times New Roman"/>
      <w:sz w:val="24"/>
      <w:szCs w:val="24"/>
    </w:rPr>
  </w:style>
  <w:style w:type="paragraph" w:customStyle="1" w:styleId="B6FC71A0E0EC48E5927AD742B08BFEAD63">
    <w:name w:val="B6FC71A0E0EC48E5927AD742B08BFEAD63"/>
    <w:rsid w:val="006A60DA"/>
    <w:pPr>
      <w:spacing w:after="0" w:line="240" w:lineRule="auto"/>
    </w:pPr>
    <w:rPr>
      <w:rFonts w:ascii="Times New Roman" w:eastAsia="Times New Roman" w:hAnsi="Times New Roman" w:cs="Times New Roman"/>
      <w:sz w:val="24"/>
      <w:szCs w:val="24"/>
    </w:rPr>
  </w:style>
  <w:style w:type="paragraph" w:customStyle="1" w:styleId="262CACC0669B45FDB8086AD6CA55106063">
    <w:name w:val="262CACC0669B45FDB8086AD6CA55106063"/>
    <w:rsid w:val="006A60DA"/>
    <w:pPr>
      <w:spacing w:after="0" w:line="240" w:lineRule="auto"/>
    </w:pPr>
    <w:rPr>
      <w:rFonts w:ascii="Times New Roman" w:eastAsia="Times New Roman" w:hAnsi="Times New Roman" w:cs="Times New Roman"/>
      <w:sz w:val="24"/>
      <w:szCs w:val="24"/>
    </w:rPr>
  </w:style>
  <w:style w:type="paragraph" w:customStyle="1" w:styleId="60368734A67C4262826FFCC797E3C90D61">
    <w:name w:val="60368734A67C4262826FFCC797E3C90D61"/>
    <w:rsid w:val="006A60DA"/>
    <w:pPr>
      <w:spacing w:after="0" w:line="240" w:lineRule="auto"/>
    </w:pPr>
    <w:rPr>
      <w:rFonts w:ascii="Times New Roman" w:eastAsia="Times New Roman" w:hAnsi="Times New Roman" w:cs="Times New Roman"/>
      <w:sz w:val="24"/>
      <w:szCs w:val="24"/>
    </w:rPr>
  </w:style>
  <w:style w:type="paragraph" w:customStyle="1" w:styleId="FFCCE59B8C124C86A7ABCA47B103ABE070">
    <w:name w:val="FFCCE59B8C124C86A7ABCA47B103ABE070"/>
    <w:rsid w:val="006A60DA"/>
    <w:pPr>
      <w:spacing w:after="0" w:line="240" w:lineRule="auto"/>
    </w:pPr>
    <w:rPr>
      <w:rFonts w:ascii="Times New Roman" w:eastAsia="Times New Roman" w:hAnsi="Times New Roman" w:cs="Times New Roman"/>
      <w:sz w:val="24"/>
      <w:szCs w:val="24"/>
    </w:rPr>
  </w:style>
  <w:style w:type="paragraph" w:customStyle="1" w:styleId="305D9776E09349C3A3456E0289CE684570">
    <w:name w:val="305D9776E09349C3A3456E0289CE684570"/>
    <w:rsid w:val="006A60DA"/>
    <w:pPr>
      <w:spacing w:after="0" w:line="240" w:lineRule="auto"/>
    </w:pPr>
    <w:rPr>
      <w:rFonts w:ascii="Times New Roman" w:eastAsia="Times New Roman" w:hAnsi="Times New Roman" w:cs="Times New Roman"/>
      <w:sz w:val="24"/>
      <w:szCs w:val="24"/>
    </w:rPr>
  </w:style>
  <w:style w:type="paragraph" w:customStyle="1" w:styleId="B6D0855F1A7C437EA3644EEE9DB31ABD65">
    <w:name w:val="B6D0855F1A7C437EA3644EEE9DB31ABD65"/>
    <w:rsid w:val="006A60DA"/>
    <w:pPr>
      <w:spacing w:after="0" w:line="240" w:lineRule="auto"/>
    </w:pPr>
    <w:rPr>
      <w:rFonts w:ascii="Times New Roman" w:eastAsia="Times New Roman" w:hAnsi="Times New Roman" w:cs="Times New Roman"/>
      <w:sz w:val="24"/>
      <w:szCs w:val="24"/>
    </w:rPr>
  </w:style>
  <w:style w:type="paragraph" w:customStyle="1" w:styleId="6F537CCF758A459298E89F9B710AAEB064">
    <w:name w:val="6F537CCF758A459298E89F9B710AAEB064"/>
    <w:rsid w:val="006A60DA"/>
    <w:pPr>
      <w:spacing w:after="0" w:line="240" w:lineRule="auto"/>
    </w:pPr>
    <w:rPr>
      <w:rFonts w:ascii="Times New Roman" w:eastAsia="Times New Roman" w:hAnsi="Times New Roman" w:cs="Times New Roman"/>
      <w:sz w:val="24"/>
      <w:szCs w:val="24"/>
    </w:rPr>
  </w:style>
  <w:style w:type="paragraph" w:customStyle="1" w:styleId="87CF2042D59743D4B2732B7F2BB8FB1165">
    <w:name w:val="87CF2042D59743D4B2732B7F2BB8FB1165"/>
    <w:rsid w:val="006A60DA"/>
    <w:pPr>
      <w:spacing w:after="0" w:line="240" w:lineRule="auto"/>
    </w:pPr>
    <w:rPr>
      <w:rFonts w:ascii="Times New Roman" w:eastAsia="Times New Roman" w:hAnsi="Times New Roman" w:cs="Times New Roman"/>
      <w:sz w:val="24"/>
      <w:szCs w:val="24"/>
    </w:rPr>
  </w:style>
  <w:style w:type="paragraph" w:customStyle="1" w:styleId="72326355F66748AE9AC3EC1948912B0465">
    <w:name w:val="72326355F66748AE9AC3EC1948912B0465"/>
    <w:rsid w:val="006A60DA"/>
    <w:pPr>
      <w:spacing w:after="0" w:line="240" w:lineRule="auto"/>
    </w:pPr>
    <w:rPr>
      <w:rFonts w:ascii="Times New Roman" w:eastAsia="Times New Roman" w:hAnsi="Times New Roman" w:cs="Times New Roman"/>
      <w:sz w:val="24"/>
      <w:szCs w:val="24"/>
    </w:rPr>
  </w:style>
  <w:style w:type="paragraph" w:customStyle="1" w:styleId="73948D01C4864F42BFE0997095E5042A65">
    <w:name w:val="73948D01C4864F42BFE0997095E5042A65"/>
    <w:rsid w:val="006A60DA"/>
    <w:pPr>
      <w:spacing w:after="0" w:line="240" w:lineRule="auto"/>
    </w:pPr>
    <w:rPr>
      <w:rFonts w:ascii="Times New Roman" w:eastAsia="Times New Roman" w:hAnsi="Times New Roman" w:cs="Times New Roman"/>
      <w:sz w:val="24"/>
      <w:szCs w:val="24"/>
    </w:rPr>
  </w:style>
  <w:style w:type="paragraph" w:customStyle="1" w:styleId="8BC593B1C55446D1935EAFC1C5AC60C164">
    <w:name w:val="8BC593B1C55446D1935EAFC1C5AC60C164"/>
    <w:rsid w:val="006A60DA"/>
    <w:pPr>
      <w:spacing w:after="0" w:line="240" w:lineRule="auto"/>
    </w:pPr>
    <w:rPr>
      <w:rFonts w:ascii="Times New Roman" w:eastAsia="Times New Roman" w:hAnsi="Times New Roman" w:cs="Times New Roman"/>
      <w:sz w:val="24"/>
      <w:szCs w:val="24"/>
    </w:rPr>
  </w:style>
  <w:style w:type="paragraph" w:customStyle="1" w:styleId="9D4B8D6DA3F94E42BB304B69DDC703B664">
    <w:name w:val="9D4B8D6DA3F94E42BB304B69DDC703B664"/>
    <w:rsid w:val="006A60DA"/>
    <w:pPr>
      <w:spacing w:after="0" w:line="240" w:lineRule="auto"/>
    </w:pPr>
    <w:rPr>
      <w:rFonts w:ascii="Times New Roman" w:eastAsia="Times New Roman" w:hAnsi="Times New Roman" w:cs="Times New Roman"/>
      <w:sz w:val="24"/>
      <w:szCs w:val="24"/>
    </w:rPr>
  </w:style>
  <w:style w:type="paragraph" w:customStyle="1" w:styleId="B3A04D68327D45399B212FC1F599AA1E64">
    <w:name w:val="B3A04D68327D45399B212FC1F599AA1E64"/>
    <w:rsid w:val="006A60DA"/>
    <w:pPr>
      <w:spacing w:after="0" w:line="240" w:lineRule="auto"/>
    </w:pPr>
    <w:rPr>
      <w:rFonts w:ascii="Times New Roman" w:eastAsia="Times New Roman" w:hAnsi="Times New Roman" w:cs="Times New Roman"/>
      <w:sz w:val="24"/>
      <w:szCs w:val="24"/>
    </w:rPr>
  </w:style>
  <w:style w:type="paragraph" w:customStyle="1" w:styleId="A9FC5E341E674906AEFC2EB55F5C015B64">
    <w:name w:val="A9FC5E341E674906AEFC2EB55F5C015B64"/>
    <w:rsid w:val="006A60DA"/>
    <w:pPr>
      <w:spacing w:after="0" w:line="240" w:lineRule="auto"/>
    </w:pPr>
    <w:rPr>
      <w:rFonts w:ascii="Times New Roman" w:eastAsia="Times New Roman" w:hAnsi="Times New Roman" w:cs="Times New Roman"/>
      <w:sz w:val="24"/>
      <w:szCs w:val="24"/>
    </w:rPr>
  </w:style>
  <w:style w:type="paragraph" w:customStyle="1" w:styleId="B6FC71A0E0EC48E5927AD742B08BFEAD64">
    <w:name w:val="B6FC71A0E0EC48E5927AD742B08BFEAD64"/>
    <w:rsid w:val="006A60DA"/>
    <w:pPr>
      <w:spacing w:after="0" w:line="240" w:lineRule="auto"/>
    </w:pPr>
    <w:rPr>
      <w:rFonts w:ascii="Times New Roman" w:eastAsia="Times New Roman" w:hAnsi="Times New Roman" w:cs="Times New Roman"/>
      <w:sz w:val="24"/>
      <w:szCs w:val="24"/>
    </w:rPr>
  </w:style>
  <w:style w:type="paragraph" w:customStyle="1" w:styleId="262CACC0669B45FDB8086AD6CA55106064">
    <w:name w:val="262CACC0669B45FDB8086AD6CA55106064"/>
    <w:rsid w:val="006A60DA"/>
    <w:pPr>
      <w:spacing w:after="0" w:line="240" w:lineRule="auto"/>
    </w:pPr>
    <w:rPr>
      <w:rFonts w:ascii="Times New Roman" w:eastAsia="Times New Roman" w:hAnsi="Times New Roman" w:cs="Times New Roman"/>
      <w:sz w:val="24"/>
      <w:szCs w:val="24"/>
    </w:rPr>
  </w:style>
  <w:style w:type="paragraph" w:customStyle="1" w:styleId="60368734A67C4262826FFCC797E3C90D62">
    <w:name w:val="60368734A67C4262826FFCC797E3C90D62"/>
    <w:rsid w:val="006A60DA"/>
    <w:pPr>
      <w:spacing w:after="0" w:line="240" w:lineRule="auto"/>
    </w:pPr>
    <w:rPr>
      <w:rFonts w:ascii="Times New Roman" w:eastAsia="Times New Roman" w:hAnsi="Times New Roman" w:cs="Times New Roman"/>
      <w:sz w:val="24"/>
      <w:szCs w:val="24"/>
    </w:rPr>
  </w:style>
  <w:style w:type="paragraph" w:customStyle="1" w:styleId="FFCCE59B8C124C86A7ABCA47B103ABE071">
    <w:name w:val="FFCCE59B8C124C86A7ABCA47B103ABE071"/>
    <w:rsid w:val="006A60DA"/>
    <w:pPr>
      <w:spacing w:after="0" w:line="240" w:lineRule="auto"/>
    </w:pPr>
    <w:rPr>
      <w:rFonts w:ascii="Times New Roman" w:eastAsia="Times New Roman" w:hAnsi="Times New Roman" w:cs="Times New Roman"/>
      <w:sz w:val="24"/>
      <w:szCs w:val="24"/>
    </w:rPr>
  </w:style>
  <w:style w:type="paragraph" w:customStyle="1" w:styleId="305D9776E09349C3A3456E0289CE684571">
    <w:name w:val="305D9776E09349C3A3456E0289CE684571"/>
    <w:rsid w:val="006A60DA"/>
    <w:pPr>
      <w:spacing w:after="0" w:line="240" w:lineRule="auto"/>
    </w:pPr>
    <w:rPr>
      <w:rFonts w:ascii="Times New Roman" w:eastAsia="Times New Roman" w:hAnsi="Times New Roman" w:cs="Times New Roman"/>
      <w:sz w:val="24"/>
      <w:szCs w:val="24"/>
    </w:rPr>
  </w:style>
  <w:style w:type="paragraph" w:customStyle="1" w:styleId="B6D0855F1A7C437EA3644EEE9DB31ABD66">
    <w:name w:val="B6D0855F1A7C437EA3644EEE9DB31ABD66"/>
    <w:rsid w:val="006A60DA"/>
    <w:pPr>
      <w:spacing w:after="0" w:line="240" w:lineRule="auto"/>
    </w:pPr>
    <w:rPr>
      <w:rFonts w:ascii="Times New Roman" w:eastAsia="Times New Roman" w:hAnsi="Times New Roman" w:cs="Times New Roman"/>
      <w:sz w:val="24"/>
      <w:szCs w:val="24"/>
    </w:rPr>
  </w:style>
  <w:style w:type="paragraph" w:customStyle="1" w:styleId="6F537CCF758A459298E89F9B710AAEB065">
    <w:name w:val="6F537CCF758A459298E89F9B710AAEB065"/>
    <w:rsid w:val="006A60DA"/>
    <w:pPr>
      <w:spacing w:after="0" w:line="240" w:lineRule="auto"/>
    </w:pPr>
    <w:rPr>
      <w:rFonts w:ascii="Times New Roman" w:eastAsia="Times New Roman" w:hAnsi="Times New Roman" w:cs="Times New Roman"/>
      <w:sz w:val="24"/>
      <w:szCs w:val="24"/>
    </w:rPr>
  </w:style>
  <w:style w:type="paragraph" w:customStyle="1" w:styleId="87CF2042D59743D4B2732B7F2BB8FB1166">
    <w:name w:val="87CF2042D59743D4B2732B7F2BB8FB1166"/>
    <w:rsid w:val="006A60DA"/>
    <w:pPr>
      <w:spacing w:after="0" w:line="240" w:lineRule="auto"/>
    </w:pPr>
    <w:rPr>
      <w:rFonts w:ascii="Times New Roman" w:eastAsia="Times New Roman" w:hAnsi="Times New Roman" w:cs="Times New Roman"/>
      <w:sz w:val="24"/>
      <w:szCs w:val="24"/>
    </w:rPr>
  </w:style>
  <w:style w:type="paragraph" w:customStyle="1" w:styleId="72326355F66748AE9AC3EC1948912B0466">
    <w:name w:val="72326355F66748AE9AC3EC1948912B0466"/>
    <w:rsid w:val="006A60DA"/>
    <w:pPr>
      <w:spacing w:after="0" w:line="240" w:lineRule="auto"/>
    </w:pPr>
    <w:rPr>
      <w:rFonts w:ascii="Times New Roman" w:eastAsia="Times New Roman" w:hAnsi="Times New Roman" w:cs="Times New Roman"/>
      <w:sz w:val="24"/>
      <w:szCs w:val="24"/>
    </w:rPr>
  </w:style>
  <w:style w:type="paragraph" w:customStyle="1" w:styleId="73948D01C4864F42BFE0997095E5042A66">
    <w:name w:val="73948D01C4864F42BFE0997095E5042A66"/>
    <w:rsid w:val="006A60DA"/>
    <w:pPr>
      <w:spacing w:after="0" w:line="240" w:lineRule="auto"/>
    </w:pPr>
    <w:rPr>
      <w:rFonts w:ascii="Times New Roman" w:eastAsia="Times New Roman" w:hAnsi="Times New Roman" w:cs="Times New Roman"/>
      <w:sz w:val="24"/>
      <w:szCs w:val="24"/>
    </w:rPr>
  </w:style>
  <w:style w:type="paragraph" w:customStyle="1" w:styleId="8BC593B1C55446D1935EAFC1C5AC60C165">
    <w:name w:val="8BC593B1C55446D1935EAFC1C5AC60C165"/>
    <w:rsid w:val="006A60DA"/>
    <w:pPr>
      <w:spacing w:after="0" w:line="240" w:lineRule="auto"/>
    </w:pPr>
    <w:rPr>
      <w:rFonts w:ascii="Times New Roman" w:eastAsia="Times New Roman" w:hAnsi="Times New Roman" w:cs="Times New Roman"/>
      <w:sz w:val="24"/>
      <w:szCs w:val="24"/>
    </w:rPr>
  </w:style>
  <w:style w:type="paragraph" w:customStyle="1" w:styleId="9D4B8D6DA3F94E42BB304B69DDC703B665">
    <w:name w:val="9D4B8D6DA3F94E42BB304B69DDC703B665"/>
    <w:rsid w:val="006A60DA"/>
    <w:pPr>
      <w:spacing w:after="0" w:line="240" w:lineRule="auto"/>
    </w:pPr>
    <w:rPr>
      <w:rFonts w:ascii="Times New Roman" w:eastAsia="Times New Roman" w:hAnsi="Times New Roman" w:cs="Times New Roman"/>
      <w:sz w:val="24"/>
      <w:szCs w:val="24"/>
    </w:rPr>
  </w:style>
  <w:style w:type="paragraph" w:customStyle="1" w:styleId="B3A04D68327D45399B212FC1F599AA1E65">
    <w:name w:val="B3A04D68327D45399B212FC1F599AA1E65"/>
    <w:rsid w:val="006A60DA"/>
    <w:pPr>
      <w:spacing w:after="0" w:line="240" w:lineRule="auto"/>
    </w:pPr>
    <w:rPr>
      <w:rFonts w:ascii="Times New Roman" w:eastAsia="Times New Roman" w:hAnsi="Times New Roman" w:cs="Times New Roman"/>
      <w:sz w:val="24"/>
      <w:szCs w:val="24"/>
    </w:rPr>
  </w:style>
  <w:style w:type="paragraph" w:customStyle="1" w:styleId="A9FC5E341E674906AEFC2EB55F5C015B65">
    <w:name w:val="A9FC5E341E674906AEFC2EB55F5C015B65"/>
    <w:rsid w:val="006A60DA"/>
    <w:pPr>
      <w:spacing w:after="0" w:line="240" w:lineRule="auto"/>
    </w:pPr>
    <w:rPr>
      <w:rFonts w:ascii="Times New Roman" w:eastAsia="Times New Roman" w:hAnsi="Times New Roman" w:cs="Times New Roman"/>
      <w:sz w:val="24"/>
      <w:szCs w:val="24"/>
    </w:rPr>
  </w:style>
  <w:style w:type="paragraph" w:customStyle="1" w:styleId="B6FC71A0E0EC48E5927AD742B08BFEAD65">
    <w:name w:val="B6FC71A0E0EC48E5927AD742B08BFEAD65"/>
    <w:rsid w:val="006A60DA"/>
    <w:pPr>
      <w:spacing w:after="0" w:line="240" w:lineRule="auto"/>
    </w:pPr>
    <w:rPr>
      <w:rFonts w:ascii="Times New Roman" w:eastAsia="Times New Roman" w:hAnsi="Times New Roman" w:cs="Times New Roman"/>
      <w:sz w:val="24"/>
      <w:szCs w:val="24"/>
    </w:rPr>
  </w:style>
  <w:style w:type="paragraph" w:customStyle="1" w:styleId="262CACC0669B45FDB8086AD6CA55106065">
    <w:name w:val="262CACC0669B45FDB8086AD6CA55106065"/>
    <w:rsid w:val="006A60DA"/>
    <w:pPr>
      <w:spacing w:after="0" w:line="240" w:lineRule="auto"/>
    </w:pPr>
    <w:rPr>
      <w:rFonts w:ascii="Times New Roman" w:eastAsia="Times New Roman" w:hAnsi="Times New Roman" w:cs="Times New Roman"/>
      <w:sz w:val="24"/>
      <w:szCs w:val="24"/>
    </w:rPr>
  </w:style>
  <w:style w:type="paragraph" w:customStyle="1" w:styleId="60368734A67C4262826FFCC797E3C90D63">
    <w:name w:val="60368734A67C4262826FFCC797E3C90D63"/>
    <w:rsid w:val="006A60DA"/>
    <w:pPr>
      <w:spacing w:after="0" w:line="240" w:lineRule="auto"/>
    </w:pPr>
    <w:rPr>
      <w:rFonts w:ascii="Times New Roman" w:eastAsia="Times New Roman" w:hAnsi="Times New Roman" w:cs="Times New Roman"/>
      <w:sz w:val="24"/>
      <w:szCs w:val="24"/>
    </w:rPr>
  </w:style>
  <w:style w:type="paragraph" w:customStyle="1" w:styleId="FFCCE59B8C124C86A7ABCA47B103ABE072">
    <w:name w:val="FFCCE59B8C124C86A7ABCA47B103ABE072"/>
    <w:rsid w:val="006A60DA"/>
    <w:pPr>
      <w:spacing w:after="0" w:line="240" w:lineRule="auto"/>
    </w:pPr>
    <w:rPr>
      <w:rFonts w:ascii="Times New Roman" w:eastAsia="Times New Roman" w:hAnsi="Times New Roman" w:cs="Times New Roman"/>
      <w:sz w:val="24"/>
      <w:szCs w:val="24"/>
    </w:rPr>
  </w:style>
  <w:style w:type="paragraph" w:customStyle="1" w:styleId="305D9776E09349C3A3456E0289CE684572">
    <w:name w:val="305D9776E09349C3A3456E0289CE684572"/>
    <w:rsid w:val="006A60DA"/>
    <w:pPr>
      <w:spacing w:after="0" w:line="240" w:lineRule="auto"/>
    </w:pPr>
    <w:rPr>
      <w:rFonts w:ascii="Times New Roman" w:eastAsia="Times New Roman" w:hAnsi="Times New Roman" w:cs="Times New Roman"/>
      <w:sz w:val="24"/>
      <w:szCs w:val="24"/>
    </w:rPr>
  </w:style>
  <w:style w:type="paragraph" w:customStyle="1" w:styleId="B6D0855F1A7C437EA3644EEE9DB31ABD67">
    <w:name w:val="B6D0855F1A7C437EA3644EEE9DB31ABD67"/>
    <w:rsid w:val="006A60DA"/>
    <w:pPr>
      <w:spacing w:after="0" w:line="240" w:lineRule="auto"/>
    </w:pPr>
    <w:rPr>
      <w:rFonts w:ascii="Times New Roman" w:eastAsia="Times New Roman" w:hAnsi="Times New Roman" w:cs="Times New Roman"/>
      <w:sz w:val="24"/>
      <w:szCs w:val="24"/>
    </w:rPr>
  </w:style>
  <w:style w:type="paragraph" w:customStyle="1" w:styleId="6F537CCF758A459298E89F9B710AAEB066">
    <w:name w:val="6F537CCF758A459298E89F9B710AAEB066"/>
    <w:rsid w:val="006A60DA"/>
    <w:pPr>
      <w:spacing w:after="0" w:line="240" w:lineRule="auto"/>
    </w:pPr>
    <w:rPr>
      <w:rFonts w:ascii="Times New Roman" w:eastAsia="Times New Roman" w:hAnsi="Times New Roman" w:cs="Times New Roman"/>
      <w:sz w:val="24"/>
      <w:szCs w:val="24"/>
    </w:rPr>
  </w:style>
  <w:style w:type="paragraph" w:customStyle="1" w:styleId="87CF2042D59743D4B2732B7F2BB8FB1167">
    <w:name w:val="87CF2042D59743D4B2732B7F2BB8FB1167"/>
    <w:rsid w:val="006A60DA"/>
    <w:pPr>
      <w:spacing w:after="0" w:line="240" w:lineRule="auto"/>
    </w:pPr>
    <w:rPr>
      <w:rFonts w:ascii="Times New Roman" w:eastAsia="Times New Roman" w:hAnsi="Times New Roman" w:cs="Times New Roman"/>
      <w:sz w:val="24"/>
      <w:szCs w:val="24"/>
    </w:rPr>
  </w:style>
  <w:style w:type="paragraph" w:customStyle="1" w:styleId="72326355F66748AE9AC3EC1948912B0467">
    <w:name w:val="72326355F66748AE9AC3EC1948912B0467"/>
    <w:rsid w:val="006A60DA"/>
    <w:pPr>
      <w:spacing w:after="0" w:line="240" w:lineRule="auto"/>
    </w:pPr>
    <w:rPr>
      <w:rFonts w:ascii="Times New Roman" w:eastAsia="Times New Roman" w:hAnsi="Times New Roman" w:cs="Times New Roman"/>
      <w:sz w:val="24"/>
      <w:szCs w:val="24"/>
    </w:rPr>
  </w:style>
  <w:style w:type="paragraph" w:customStyle="1" w:styleId="73948D01C4864F42BFE0997095E5042A67">
    <w:name w:val="73948D01C4864F42BFE0997095E5042A67"/>
    <w:rsid w:val="006A60DA"/>
    <w:pPr>
      <w:spacing w:after="0" w:line="240" w:lineRule="auto"/>
    </w:pPr>
    <w:rPr>
      <w:rFonts w:ascii="Times New Roman" w:eastAsia="Times New Roman" w:hAnsi="Times New Roman" w:cs="Times New Roman"/>
      <w:sz w:val="24"/>
      <w:szCs w:val="24"/>
    </w:rPr>
  </w:style>
  <w:style w:type="paragraph" w:customStyle="1" w:styleId="8BC593B1C55446D1935EAFC1C5AC60C166">
    <w:name w:val="8BC593B1C55446D1935EAFC1C5AC60C166"/>
    <w:rsid w:val="006A60DA"/>
    <w:pPr>
      <w:spacing w:after="0" w:line="240" w:lineRule="auto"/>
    </w:pPr>
    <w:rPr>
      <w:rFonts w:ascii="Times New Roman" w:eastAsia="Times New Roman" w:hAnsi="Times New Roman" w:cs="Times New Roman"/>
      <w:sz w:val="24"/>
      <w:szCs w:val="24"/>
    </w:rPr>
  </w:style>
  <w:style w:type="paragraph" w:customStyle="1" w:styleId="9D4B8D6DA3F94E42BB304B69DDC703B666">
    <w:name w:val="9D4B8D6DA3F94E42BB304B69DDC703B666"/>
    <w:rsid w:val="006A60DA"/>
    <w:pPr>
      <w:spacing w:after="0" w:line="240" w:lineRule="auto"/>
    </w:pPr>
    <w:rPr>
      <w:rFonts w:ascii="Times New Roman" w:eastAsia="Times New Roman" w:hAnsi="Times New Roman" w:cs="Times New Roman"/>
      <w:sz w:val="24"/>
      <w:szCs w:val="24"/>
    </w:rPr>
  </w:style>
  <w:style w:type="paragraph" w:customStyle="1" w:styleId="B3A04D68327D45399B212FC1F599AA1E66">
    <w:name w:val="B3A04D68327D45399B212FC1F599AA1E66"/>
    <w:rsid w:val="006A60DA"/>
    <w:pPr>
      <w:spacing w:after="0" w:line="240" w:lineRule="auto"/>
    </w:pPr>
    <w:rPr>
      <w:rFonts w:ascii="Times New Roman" w:eastAsia="Times New Roman" w:hAnsi="Times New Roman" w:cs="Times New Roman"/>
      <w:sz w:val="24"/>
      <w:szCs w:val="24"/>
    </w:rPr>
  </w:style>
  <w:style w:type="paragraph" w:customStyle="1" w:styleId="A9FC5E341E674906AEFC2EB55F5C015B66">
    <w:name w:val="A9FC5E341E674906AEFC2EB55F5C015B66"/>
    <w:rsid w:val="006A60DA"/>
    <w:pPr>
      <w:spacing w:after="0" w:line="240" w:lineRule="auto"/>
    </w:pPr>
    <w:rPr>
      <w:rFonts w:ascii="Times New Roman" w:eastAsia="Times New Roman" w:hAnsi="Times New Roman" w:cs="Times New Roman"/>
      <w:sz w:val="24"/>
      <w:szCs w:val="24"/>
    </w:rPr>
  </w:style>
  <w:style w:type="paragraph" w:customStyle="1" w:styleId="B6FC71A0E0EC48E5927AD742B08BFEAD66">
    <w:name w:val="B6FC71A0E0EC48E5927AD742B08BFEAD66"/>
    <w:rsid w:val="006A60DA"/>
    <w:pPr>
      <w:spacing w:after="0" w:line="240" w:lineRule="auto"/>
    </w:pPr>
    <w:rPr>
      <w:rFonts w:ascii="Times New Roman" w:eastAsia="Times New Roman" w:hAnsi="Times New Roman" w:cs="Times New Roman"/>
      <w:sz w:val="24"/>
      <w:szCs w:val="24"/>
    </w:rPr>
  </w:style>
  <w:style w:type="paragraph" w:customStyle="1" w:styleId="262CACC0669B45FDB8086AD6CA55106066">
    <w:name w:val="262CACC0669B45FDB8086AD6CA55106066"/>
    <w:rsid w:val="006A60DA"/>
    <w:pPr>
      <w:spacing w:after="0" w:line="240" w:lineRule="auto"/>
    </w:pPr>
    <w:rPr>
      <w:rFonts w:ascii="Times New Roman" w:eastAsia="Times New Roman" w:hAnsi="Times New Roman" w:cs="Times New Roman"/>
      <w:sz w:val="24"/>
      <w:szCs w:val="24"/>
    </w:rPr>
  </w:style>
  <w:style w:type="paragraph" w:customStyle="1" w:styleId="60368734A67C4262826FFCC797E3C90D64">
    <w:name w:val="60368734A67C4262826FFCC797E3C90D64"/>
    <w:rsid w:val="006A60DA"/>
    <w:pPr>
      <w:spacing w:after="0" w:line="240" w:lineRule="auto"/>
    </w:pPr>
    <w:rPr>
      <w:rFonts w:ascii="Times New Roman" w:eastAsia="Times New Roman" w:hAnsi="Times New Roman" w:cs="Times New Roman"/>
      <w:sz w:val="24"/>
      <w:szCs w:val="24"/>
    </w:rPr>
  </w:style>
  <w:style w:type="paragraph" w:customStyle="1" w:styleId="FFCCE59B8C124C86A7ABCA47B103ABE073">
    <w:name w:val="FFCCE59B8C124C86A7ABCA47B103ABE073"/>
    <w:rsid w:val="00397FB6"/>
    <w:pPr>
      <w:spacing w:after="0" w:line="240" w:lineRule="auto"/>
    </w:pPr>
    <w:rPr>
      <w:rFonts w:ascii="Times New Roman" w:eastAsia="Times New Roman" w:hAnsi="Times New Roman" w:cs="Times New Roman"/>
      <w:sz w:val="24"/>
      <w:szCs w:val="24"/>
    </w:rPr>
  </w:style>
  <w:style w:type="paragraph" w:customStyle="1" w:styleId="305D9776E09349C3A3456E0289CE684573">
    <w:name w:val="305D9776E09349C3A3456E0289CE684573"/>
    <w:rsid w:val="00397FB6"/>
    <w:pPr>
      <w:spacing w:after="0" w:line="240" w:lineRule="auto"/>
    </w:pPr>
    <w:rPr>
      <w:rFonts w:ascii="Times New Roman" w:eastAsia="Times New Roman" w:hAnsi="Times New Roman" w:cs="Times New Roman"/>
      <w:sz w:val="24"/>
      <w:szCs w:val="24"/>
    </w:rPr>
  </w:style>
  <w:style w:type="paragraph" w:customStyle="1" w:styleId="B6D0855F1A7C437EA3644EEE9DB31ABD68">
    <w:name w:val="B6D0855F1A7C437EA3644EEE9DB31ABD68"/>
    <w:rsid w:val="00397FB6"/>
    <w:pPr>
      <w:spacing w:after="0" w:line="240" w:lineRule="auto"/>
    </w:pPr>
    <w:rPr>
      <w:rFonts w:ascii="Times New Roman" w:eastAsia="Times New Roman" w:hAnsi="Times New Roman" w:cs="Times New Roman"/>
      <w:sz w:val="24"/>
      <w:szCs w:val="24"/>
    </w:rPr>
  </w:style>
  <w:style w:type="paragraph" w:customStyle="1" w:styleId="6F537CCF758A459298E89F9B710AAEB067">
    <w:name w:val="6F537CCF758A459298E89F9B710AAEB067"/>
    <w:rsid w:val="00397FB6"/>
    <w:pPr>
      <w:spacing w:after="0" w:line="240" w:lineRule="auto"/>
    </w:pPr>
    <w:rPr>
      <w:rFonts w:ascii="Times New Roman" w:eastAsia="Times New Roman" w:hAnsi="Times New Roman" w:cs="Times New Roman"/>
      <w:sz w:val="24"/>
      <w:szCs w:val="24"/>
    </w:rPr>
  </w:style>
  <w:style w:type="paragraph" w:customStyle="1" w:styleId="87CF2042D59743D4B2732B7F2BB8FB1168">
    <w:name w:val="87CF2042D59743D4B2732B7F2BB8FB1168"/>
    <w:rsid w:val="00397FB6"/>
    <w:pPr>
      <w:spacing w:after="0" w:line="240" w:lineRule="auto"/>
    </w:pPr>
    <w:rPr>
      <w:rFonts w:ascii="Times New Roman" w:eastAsia="Times New Roman" w:hAnsi="Times New Roman" w:cs="Times New Roman"/>
      <w:sz w:val="24"/>
      <w:szCs w:val="24"/>
    </w:rPr>
  </w:style>
  <w:style w:type="paragraph" w:customStyle="1" w:styleId="72326355F66748AE9AC3EC1948912B0468">
    <w:name w:val="72326355F66748AE9AC3EC1948912B0468"/>
    <w:rsid w:val="00397FB6"/>
    <w:pPr>
      <w:spacing w:after="0" w:line="240" w:lineRule="auto"/>
    </w:pPr>
    <w:rPr>
      <w:rFonts w:ascii="Times New Roman" w:eastAsia="Times New Roman" w:hAnsi="Times New Roman" w:cs="Times New Roman"/>
      <w:sz w:val="24"/>
      <w:szCs w:val="24"/>
    </w:rPr>
  </w:style>
  <w:style w:type="paragraph" w:customStyle="1" w:styleId="73948D01C4864F42BFE0997095E5042A68">
    <w:name w:val="73948D01C4864F42BFE0997095E5042A68"/>
    <w:rsid w:val="00397FB6"/>
    <w:pPr>
      <w:spacing w:after="0" w:line="240" w:lineRule="auto"/>
    </w:pPr>
    <w:rPr>
      <w:rFonts w:ascii="Times New Roman" w:eastAsia="Times New Roman" w:hAnsi="Times New Roman" w:cs="Times New Roman"/>
      <w:sz w:val="24"/>
      <w:szCs w:val="24"/>
    </w:rPr>
  </w:style>
  <w:style w:type="paragraph" w:customStyle="1" w:styleId="8BC593B1C55446D1935EAFC1C5AC60C167">
    <w:name w:val="8BC593B1C55446D1935EAFC1C5AC60C167"/>
    <w:rsid w:val="00397FB6"/>
    <w:pPr>
      <w:spacing w:after="0" w:line="240" w:lineRule="auto"/>
    </w:pPr>
    <w:rPr>
      <w:rFonts w:ascii="Times New Roman" w:eastAsia="Times New Roman" w:hAnsi="Times New Roman" w:cs="Times New Roman"/>
      <w:sz w:val="24"/>
      <w:szCs w:val="24"/>
    </w:rPr>
  </w:style>
  <w:style w:type="paragraph" w:customStyle="1" w:styleId="9D4B8D6DA3F94E42BB304B69DDC703B667">
    <w:name w:val="9D4B8D6DA3F94E42BB304B69DDC703B667"/>
    <w:rsid w:val="00397FB6"/>
    <w:pPr>
      <w:spacing w:after="0" w:line="240" w:lineRule="auto"/>
    </w:pPr>
    <w:rPr>
      <w:rFonts w:ascii="Times New Roman" w:eastAsia="Times New Roman" w:hAnsi="Times New Roman" w:cs="Times New Roman"/>
      <w:sz w:val="24"/>
      <w:szCs w:val="24"/>
    </w:rPr>
  </w:style>
  <w:style w:type="paragraph" w:customStyle="1" w:styleId="B3A04D68327D45399B212FC1F599AA1E67">
    <w:name w:val="B3A04D68327D45399B212FC1F599AA1E67"/>
    <w:rsid w:val="00397FB6"/>
    <w:pPr>
      <w:spacing w:after="0" w:line="240" w:lineRule="auto"/>
    </w:pPr>
    <w:rPr>
      <w:rFonts w:ascii="Times New Roman" w:eastAsia="Times New Roman" w:hAnsi="Times New Roman" w:cs="Times New Roman"/>
      <w:sz w:val="24"/>
      <w:szCs w:val="24"/>
    </w:rPr>
  </w:style>
  <w:style w:type="paragraph" w:customStyle="1" w:styleId="A9FC5E341E674906AEFC2EB55F5C015B67">
    <w:name w:val="A9FC5E341E674906AEFC2EB55F5C015B67"/>
    <w:rsid w:val="00397FB6"/>
    <w:pPr>
      <w:spacing w:after="0" w:line="240" w:lineRule="auto"/>
    </w:pPr>
    <w:rPr>
      <w:rFonts w:ascii="Times New Roman" w:eastAsia="Times New Roman" w:hAnsi="Times New Roman" w:cs="Times New Roman"/>
      <w:sz w:val="24"/>
      <w:szCs w:val="24"/>
    </w:rPr>
  </w:style>
  <w:style w:type="paragraph" w:customStyle="1" w:styleId="B6FC71A0E0EC48E5927AD742B08BFEAD67">
    <w:name w:val="B6FC71A0E0EC48E5927AD742B08BFEAD67"/>
    <w:rsid w:val="00397FB6"/>
    <w:pPr>
      <w:spacing w:after="0" w:line="240" w:lineRule="auto"/>
    </w:pPr>
    <w:rPr>
      <w:rFonts w:ascii="Times New Roman" w:eastAsia="Times New Roman" w:hAnsi="Times New Roman" w:cs="Times New Roman"/>
      <w:sz w:val="24"/>
      <w:szCs w:val="24"/>
    </w:rPr>
  </w:style>
  <w:style w:type="paragraph" w:customStyle="1" w:styleId="262CACC0669B45FDB8086AD6CA55106067">
    <w:name w:val="262CACC0669B45FDB8086AD6CA55106067"/>
    <w:rsid w:val="00397FB6"/>
    <w:pPr>
      <w:spacing w:after="0" w:line="240" w:lineRule="auto"/>
    </w:pPr>
    <w:rPr>
      <w:rFonts w:ascii="Times New Roman" w:eastAsia="Times New Roman" w:hAnsi="Times New Roman" w:cs="Times New Roman"/>
      <w:sz w:val="24"/>
      <w:szCs w:val="24"/>
    </w:rPr>
  </w:style>
  <w:style w:type="paragraph" w:customStyle="1" w:styleId="60368734A67C4262826FFCC797E3C90D65">
    <w:name w:val="60368734A67C4262826FFCC797E3C90D65"/>
    <w:rsid w:val="00397FB6"/>
    <w:pPr>
      <w:spacing w:after="0" w:line="240" w:lineRule="auto"/>
    </w:pPr>
    <w:rPr>
      <w:rFonts w:ascii="Times New Roman" w:eastAsia="Times New Roman" w:hAnsi="Times New Roman" w:cs="Times New Roman"/>
      <w:sz w:val="24"/>
      <w:szCs w:val="24"/>
    </w:rPr>
  </w:style>
  <w:style w:type="paragraph" w:customStyle="1" w:styleId="FFCCE59B8C124C86A7ABCA47B103ABE074">
    <w:name w:val="FFCCE59B8C124C86A7ABCA47B103ABE074"/>
    <w:rsid w:val="000E0F11"/>
    <w:pPr>
      <w:spacing w:after="0" w:line="240" w:lineRule="auto"/>
    </w:pPr>
    <w:rPr>
      <w:rFonts w:ascii="Times New Roman" w:eastAsia="Times New Roman" w:hAnsi="Times New Roman" w:cs="Times New Roman"/>
      <w:sz w:val="24"/>
      <w:szCs w:val="24"/>
    </w:rPr>
  </w:style>
  <w:style w:type="paragraph" w:customStyle="1" w:styleId="305D9776E09349C3A3456E0289CE684574">
    <w:name w:val="305D9776E09349C3A3456E0289CE684574"/>
    <w:rsid w:val="000E0F11"/>
    <w:pPr>
      <w:spacing w:after="0" w:line="240" w:lineRule="auto"/>
    </w:pPr>
    <w:rPr>
      <w:rFonts w:ascii="Times New Roman" w:eastAsia="Times New Roman" w:hAnsi="Times New Roman" w:cs="Times New Roman"/>
      <w:sz w:val="24"/>
      <w:szCs w:val="24"/>
    </w:rPr>
  </w:style>
  <w:style w:type="paragraph" w:customStyle="1" w:styleId="B6D0855F1A7C437EA3644EEE9DB31ABD69">
    <w:name w:val="B6D0855F1A7C437EA3644EEE9DB31ABD69"/>
    <w:rsid w:val="000E0F11"/>
    <w:pPr>
      <w:spacing w:after="0" w:line="240" w:lineRule="auto"/>
    </w:pPr>
    <w:rPr>
      <w:rFonts w:ascii="Times New Roman" w:eastAsia="Times New Roman" w:hAnsi="Times New Roman" w:cs="Times New Roman"/>
      <w:sz w:val="24"/>
      <w:szCs w:val="24"/>
    </w:rPr>
  </w:style>
  <w:style w:type="paragraph" w:customStyle="1" w:styleId="6F537CCF758A459298E89F9B710AAEB068">
    <w:name w:val="6F537CCF758A459298E89F9B710AAEB068"/>
    <w:rsid w:val="000E0F11"/>
    <w:pPr>
      <w:spacing w:after="0" w:line="240" w:lineRule="auto"/>
    </w:pPr>
    <w:rPr>
      <w:rFonts w:ascii="Times New Roman" w:eastAsia="Times New Roman" w:hAnsi="Times New Roman" w:cs="Times New Roman"/>
      <w:sz w:val="24"/>
      <w:szCs w:val="24"/>
    </w:rPr>
  </w:style>
  <w:style w:type="paragraph" w:customStyle="1" w:styleId="87CF2042D59743D4B2732B7F2BB8FB1169">
    <w:name w:val="87CF2042D59743D4B2732B7F2BB8FB1169"/>
    <w:rsid w:val="000E0F11"/>
    <w:pPr>
      <w:spacing w:after="0" w:line="240" w:lineRule="auto"/>
    </w:pPr>
    <w:rPr>
      <w:rFonts w:ascii="Times New Roman" w:eastAsia="Times New Roman" w:hAnsi="Times New Roman" w:cs="Times New Roman"/>
      <w:sz w:val="24"/>
      <w:szCs w:val="24"/>
    </w:rPr>
  </w:style>
  <w:style w:type="paragraph" w:customStyle="1" w:styleId="72326355F66748AE9AC3EC1948912B0469">
    <w:name w:val="72326355F66748AE9AC3EC1948912B0469"/>
    <w:rsid w:val="000E0F11"/>
    <w:pPr>
      <w:spacing w:after="0" w:line="240" w:lineRule="auto"/>
    </w:pPr>
    <w:rPr>
      <w:rFonts w:ascii="Times New Roman" w:eastAsia="Times New Roman" w:hAnsi="Times New Roman" w:cs="Times New Roman"/>
      <w:sz w:val="24"/>
      <w:szCs w:val="24"/>
    </w:rPr>
  </w:style>
  <w:style w:type="paragraph" w:customStyle="1" w:styleId="73948D01C4864F42BFE0997095E5042A69">
    <w:name w:val="73948D01C4864F42BFE0997095E5042A69"/>
    <w:rsid w:val="000E0F11"/>
    <w:pPr>
      <w:spacing w:after="0" w:line="240" w:lineRule="auto"/>
    </w:pPr>
    <w:rPr>
      <w:rFonts w:ascii="Times New Roman" w:eastAsia="Times New Roman" w:hAnsi="Times New Roman" w:cs="Times New Roman"/>
      <w:sz w:val="24"/>
      <w:szCs w:val="24"/>
    </w:rPr>
  </w:style>
  <w:style w:type="paragraph" w:customStyle="1" w:styleId="8BC593B1C55446D1935EAFC1C5AC60C168">
    <w:name w:val="8BC593B1C55446D1935EAFC1C5AC60C168"/>
    <w:rsid w:val="000E0F11"/>
    <w:pPr>
      <w:spacing w:after="0" w:line="240" w:lineRule="auto"/>
    </w:pPr>
    <w:rPr>
      <w:rFonts w:ascii="Times New Roman" w:eastAsia="Times New Roman" w:hAnsi="Times New Roman" w:cs="Times New Roman"/>
      <w:sz w:val="24"/>
      <w:szCs w:val="24"/>
    </w:rPr>
  </w:style>
  <w:style w:type="paragraph" w:customStyle="1" w:styleId="9D4B8D6DA3F94E42BB304B69DDC703B668">
    <w:name w:val="9D4B8D6DA3F94E42BB304B69DDC703B668"/>
    <w:rsid w:val="000E0F11"/>
    <w:pPr>
      <w:spacing w:after="0" w:line="240" w:lineRule="auto"/>
    </w:pPr>
    <w:rPr>
      <w:rFonts w:ascii="Times New Roman" w:eastAsia="Times New Roman" w:hAnsi="Times New Roman" w:cs="Times New Roman"/>
      <w:sz w:val="24"/>
      <w:szCs w:val="24"/>
    </w:rPr>
  </w:style>
  <w:style w:type="paragraph" w:customStyle="1" w:styleId="B3A04D68327D45399B212FC1F599AA1E68">
    <w:name w:val="B3A04D68327D45399B212FC1F599AA1E68"/>
    <w:rsid w:val="000E0F11"/>
    <w:pPr>
      <w:spacing w:after="0" w:line="240" w:lineRule="auto"/>
    </w:pPr>
    <w:rPr>
      <w:rFonts w:ascii="Times New Roman" w:eastAsia="Times New Roman" w:hAnsi="Times New Roman" w:cs="Times New Roman"/>
      <w:sz w:val="24"/>
      <w:szCs w:val="24"/>
    </w:rPr>
  </w:style>
  <w:style w:type="paragraph" w:customStyle="1" w:styleId="A9FC5E341E674906AEFC2EB55F5C015B68">
    <w:name w:val="A9FC5E341E674906AEFC2EB55F5C015B68"/>
    <w:rsid w:val="000E0F11"/>
    <w:pPr>
      <w:spacing w:after="0" w:line="240" w:lineRule="auto"/>
    </w:pPr>
    <w:rPr>
      <w:rFonts w:ascii="Times New Roman" w:eastAsia="Times New Roman" w:hAnsi="Times New Roman" w:cs="Times New Roman"/>
      <w:sz w:val="24"/>
      <w:szCs w:val="24"/>
    </w:rPr>
  </w:style>
  <w:style w:type="paragraph" w:customStyle="1" w:styleId="B6FC71A0E0EC48E5927AD742B08BFEAD68">
    <w:name w:val="B6FC71A0E0EC48E5927AD742B08BFEAD68"/>
    <w:rsid w:val="000E0F11"/>
    <w:pPr>
      <w:spacing w:after="0" w:line="240" w:lineRule="auto"/>
    </w:pPr>
    <w:rPr>
      <w:rFonts w:ascii="Times New Roman" w:eastAsia="Times New Roman" w:hAnsi="Times New Roman" w:cs="Times New Roman"/>
      <w:sz w:val="24"/>
      <w:szCs w:val="24"/>
    </w:rPr>
  </w:style>
  <w:style w:type="paragraph" w:customStyle="1" w:styleId="262CACC0669B45FDB8086AD6CA55106068">
    <w:name w:val="262CACC0669B45FDB8086AD6CA55106068"/>
    <w:rsid w:val="000E0F11"/>
    <w:pPr>
      <w:spacing w:after="0" w:line="240" w:lineRule="auto"/>
    </w:pPr>
    <w:rPr>
      <w:rFonts w:ascii="Times New Roman" w:eastAsia="Times New Roman" w:hAnsi="Times New Roman" w:cs="Times New Roman"/>
      <w:sz w:val="24"/>
      <w:szCs w:val="24"/>
    </w:rPr>
  </w:style>
  <w:style w:type="paragraph" w:customStyle="1" w:styleId="60368734A67C4262826FFCC797E3C90D66">
    <w:name w:val="60368734A67C4262826FFCC797E3C90D66"/>
    <w:rsid w:val="000E0F11"/>
    <w:pPr>
      <w:spacing w:after="0" w:line="240" w:lineRule="auto"/>
    </w:pPr>
    <w:rPr>
      <w:rFonts w:ascii="Times New Roman" w:eastAsia="Times New Roman" w:hAnsi="Times New Roman" w:cs="Times New Roman"/>
      <w:sz w:val="24"/>
      <w:szCs w:val="24"/>
    </w:rPr>
  </w:style>
  <w:style w:type="paragraph" w:customStyle="1" w:styleId="FFCCE59B8C124C86A7ABCA47B103ABE075">
    <w:name w:val="FFCCE59B8C124C86A7ABCA47B103ABE075"/>
    <w:rsid w:val="000E0F11"/>
    <w:pPr>
      <w:spacing w:after="0" w:line="240" w:lineRule="auto"/>
    </w:pPr>
    <w:rPr>
      <w:rFonts w:ascii="Times New Roman" w:eastAsia="Times New Roman" w:hAnsi="Times New Roman" w:cs="Times New Roman"/>
      <w:sz w:val="24"/>
      <w:szCs w:val="24"/>
    </w:rPr>
  </w:style>
  <w:style w:type="paragraph" w:customStyle="1" w:styleId="305D9776E09349C3A3456E0289CE684575">
    <w:name w:val="305D9776E09349C3A3456E0289CE684575"/>
    <w:rsid w:val="000E0F11"/>
    <w:pPr>
      <w:spacing w:after="0" w:line="240" w:lineRule="auto"/>
    </w:pPr>
    <w:rPr>
      <w:rFonts w:ascii="Times New Roman" w:eastAsia="Times New Roman" w:hAnsi="Times New Roman" w:cs="Times New Roman"/>
      <w:sz w:val="24"/>
      <w:szCs w:val="24"/>
    </w:rPr>
  </w:style>
  <w:style w:type="paragraph" w:customStyle="1" w:styleId="B6D0855F1A7C437EA3644EEE9DB31ABD70">
    <w:name w:val="B6D0855F1A7C437EA3644EEE9DB31ABD70"/>
    <w:rsid w:val="000E0F11"/>
    <w:pPr>
      <w:spacing w:after="0" w:line="240" w:lineRule="auto"/>
    </w:pPr>
    <w:rPr>
      <w:rFonts w:ascii="Times New Roman" w:eastAsia="Times New Roman" w:hAnsi="Times New Roman" w:cs="Times New Roman"/>
      <w:sz w:val="24"/>
      <w:szCs w:val="24"/>
    </w:rPr>
  </w:style>
  <w:style w:type="paragraph" w:customStyle="1" w:styleId="6F537CCF758A459298E89F9B710AAEB069">
    <w:name w:val="6F537CCF758A459298E89F9B710AAEB069"/>
    <w:rsid w:val="000E0F11"/>
    <w:pPr>
      <w:spacing w:after="0" w:line="240" w:lineRule="auto"/>
    </w:pPr>
    <w:rPr>
      <w:rFonts w:ascii="Times New Roman" w:eastAsia="Times New Roman" w:hAnsi="Times New Roman" w:cs="Times New Roman"/>
      <w:sz w:val="24"/>
      <w:szCs w:val="24"/>
    </w:rPr>
  </w:style>
  <w:style w:type="paragraph" w:customStyle="1" w:styleId="87CF2042D59743D4B2732B7F2BB8FB1170">
    <w:name w:val="87CF2042D59743D4B2732B7F2BB8FB1170"/>
    <w:rsid w:val="000E0F11"/>
    <w:pPr>
      <w:spacing w:after="0" w:line="240" w:lineRule="auto"/>
    </w:pPr>
    <w:rPr>
      <w:rFonts w:ascii="Times New Roman" w:eastAsia="Times New Roman" w:hAnsi="Times New Roman" w:cs="Times New Roman"/>
      <w:sz w:val="24"/>
      <w:szCs w:val="24"/>
    </w:rPr>
  </w:style>
  <w:style w:type="paragraph" w:customStyle="1" w:styleId="72326355F66748AE9AC3EC1948912B0470">
    <w:name w:val="72326355F66748AE9AC3EC1948912B0470"/>
    <w:rsid w:val="000E0F11"/>
    <w:pPr>
      <w:spacing w:after="0" w:line="240" w:lineRule="auto"/>
    </w:pPr>
    <w:rPr>
      <w:rFonts w:ascii="Times New Roman" w:eastAsia="Times New Roman" w:hAnsi="Times New Roman" w:cs="Times New Roman"/>
      <w:sz w:val="24"/>
      <w:szCs w:val="24"/>
    </w:rPr>
  </w:style>
  <w:style w:type="paragraph" w:customStyle="1" w:styleId="73948D01C4864F42BFE0997095E5042A70">
    <w:name w:val="73948D01C4864F42BFE0997095E5042A70"/>
    <w:rsid w:val="000E0F11"/>
    <w:pPr>
      <w:spacing w:after="0" w:line="240" w:lineRule="auto"/>
    </w:pPr>
    <w:rPr>
      <w:rFonts w:ascii="Times New Roman" w:eastAsia="Times New Roman" w:hAnsi="Times New Roman" w:cs="Times New Roman"/>
      <w:sz w:val="24"/>
      <w:szCs w:val="24"/>
    </w:rPr>
  </w:style>
  <w:style w:type="paragraph" w:customStyle="1" w:styleId="8BC593B1C55446D1935EAFC1C5AC60C169">
    <w:name w:val="8BC593B1C55446D1935EAFC1C5AC60C169"/>
    <w:rsid w:val="000E0F11"/>
    <w:pPr>
      <w:spacing w:after="0" w:line="240" w:lineRule="auto"/>
    </w:pPr>
    <w:rPr>
      <w:rFonts w:ascii="Times New Roman" w:eastAsia="Times New Roman" w:hAnsi="Times New Roman" w:cs="Times New Roman"/>
      <w:sz w:val="24"/>
      <w:szCs w:val="24"/>
    </w:rPr>
  </w:style>
  <w:style w:type="paragraph" w:customStyle="1" w:styleId="9D4B8D6DA3F94E42BB304B69DDC703B669">
    <w:name w:val="9D4B8D6DA3F94E42BB304B69DDC703B669"/>
    <w:rsid w:val="000E0F11"/>
    <w:pPr>
      <w:spacing w:after="0" w:line="240" w:lineRule="auto"/>
    </w:pPr>
    <w:rPr>
      <w:rFonts w:ascii="Times New Roman" w:eastAsia="Times New Roman" w:hAnsi="Times New Roman" w:cs="Times New Roman"/>
      <w:sz w:val="24"/>
      <w:szCs w:val="24"/>
    </w:rPr>
  </w:style>
  <w:style w:type="paragraph" w:customStyle="1" w:styleId="B3A04D68327D45399B212FC1F599AA1E69">
    <w:name w:val="B3A04D68327D45399B212FC1F599AA1E69"/>
    <w:rsid w:val="000E0F11"/>
    <w:pPr>
      <w:spacing w:after="0" w:line="240" w:lineRule="auto"/>
    </w:pPr>
    <w:rPr>
      <w:rFonts w:ascii="Times New Roman" w:eastAsia="Times New Roman" w:hAnsi="Times New Roman" w:cs="Times New Roman"/>
      <w:sz w:val="24"/>
      <w:szCs w:val="24"/>
    </w:rPr>
  </w:style>
  <w:style w:type="paragraph" w:customStyle="1" w:styleId="A9FC5E341E674906AEFC2EB55F5C015B69">
    <w:name w:val="A9FC5E341E674906AEFC2EB55F5C015B69"/>
    <w:rsid w:val="000E0F11"/>
    <w:pPr>
      <w:spacing w:after="0" w:line="240" w:lineRule="auto"/>
    </w:pPr>
    <w:rPr>
      <w:rFonts w:ascii="Times New Roman" w:eastAsia="Times New Roman" w:hAnsi="Times New Roman" w:cs="Times New Roman"/>
      <w:sz w:val="24"/>
      <w:szCs w:val="24"/>
    </w:rPr>
  </w:style>
  <w:style w:type="paragraph" w:customStyle="1" w:styleId="B6FC71A0E0EC48E5927AD742B08BFEAD69">
    <w:name w:val="B6FC71A0E0EC48E5927AD742B08BFEAD69"/>
    <w:rsid w:val="000E0F11"/>
    <w:pPr>
      <w:spacing w:after="0" w:line="240" w:lineRule="auto"/>
    </w:pPr>
    <w:rPr>
      <w:rFonts w:ascii="Times New Roman" w:eastAsia="Times New Roman" w:hAnsi="Times New Roman" w:cs="Times New Roman"/>
      <w:sz w:val="24"/>
      <w:szCs w:val="24"/>
    </w:rPr>
  </w:style>
  <w:style w:type="paragraph" w:customStyle="1" w:styleId="262CACC0669B45FDB8086AD6CA55106069">
    <w:name w:val="262CACC0669B45FDB8086AD6CA55106069"/>
    <w:rsid w:val="000E0F11"/>
    <w:pPr>
      <w:spacing w:after="0" w:line="240" w:lineRule="auto"/>
    </w:pPr>
    <w:rPr>
      <w:rFonts w:ascii="Times New Roman" w:eastAsia="Times New Roman" w:hAnsi="Times New Roman" w:cs="Times New Roman"/>
      <w:sz w:val="24"/>
      <w:szCs w:val="24"/>
    </w:rPr>
  </w:style>
  <w:style w:type="paragraph" w:customStyle="1" w:styleId="60368734A67C4262826FFCC797E3C90D67">
    <w:name w:val="60368734A67C4262826FFCC797E3C90D67"/>
    <w:rsid w:val="000E0F11"/>
    <w:pPr>
      <w:spacing w:after="0" w:line="240" w:lineRule="auto"/>
    </w:pPr>
    <w:rPr>
      <w:rFonts w:ascii="Times New Roman" w:eastAsia="Times New Roman" w:hAnsi="Times New Roman" w:cs="Times New Roman"/>
      <w:sz w:val="24"/>
      <w:szCs w:val="24"/>
    </w:rPr>
  </w:style>
  <w:style w:type="paragraph" w:customStyle="1" w:styleId="FFCCE59B8C124C86A7ABCA47B103ABE076">
    <w:name w:val="FFCCE59B8C124C86A7ABCA47B103ABE076"/>
    <w:rsid w:val="000E0F11"/>
    <w:pPr>
      <w:spacing w:after="0" w:line="240" w:lineRule="auto"/>
    </w:pPr>
    <w:rPr>
      <w:rFonts w:ascii="Times New Roman" w:eastAsia="Times New Roman" w:hAnsi="Times New Roman" w:cs="Times New Roman"/>
      <w:sz w:val="24"/>
      <w:szCs w:val="24"/>
    </w:rPr>
  </w:style>
  <w:style w:type="paragraph" w:customStyle="1" w:styleId="305D9776E09349C3A3456E0289CE684576">
    <w:name w:val="305D9776E09349C3A3456E0289CE684576"/>
    <w:rsid w:val="000E0F11"/>
    <w:pPr>
      <w:spacing w:after="0" w:line="240" w:lineRule="auto"/>
    </w:pPr>
    <w:rPr>
      <w:rFonts w:ascii="Times New Roman" w:eastAsia="Times New Roman" w:hAnsi="Times New Roman" w:cs="Times New Roman"/>
      <w:sz w:val="24"/>
      <w:szCs w:val="24"/>
    </w:rPr>
  </w:style>
  <w:style w:type="paragraph" w:customStyle="1" w:styleId="B6D0855F1A7C437EA3644EEE9DB31ABD71">
    <w:name w:val="B6D0855F1A7C437EA3644EEE9DB31ABD71"/>
    <w:rsid w:val="000E0F11"/>
    <w:pPr>
      <w:spacing w:after="0" w:line="240" w:lineRule="auto"/>
    </w:pPr>
    <w:rPr>
      <w:rFonts w:ascii="Times New Roman" w:eastAsia="Times New Roman" w:hAnsi="Times New Roman" w:cs="Times New Roman"/>
      <w:sz w:val="24"/>
      <w:szCs w:val="24"/>
    </w:rPr>
  </w:style>
  <w:style w:type="paragraph" w:customStyle="1" w:styleId="6F537CCF758A459298E89F9B710AAEB070">
    <w:name w:val="6F537CCF758A459298E89F9B710AAEB070"/>
    <w:rsid w:val="000E0F11"/>
    <w:pPr>
      <w:spacing w:after="0" w:line="240" w:lineRule="auto"/>
    </w:pPr>
    <w:rPr>
      <w:rFonts w:ascii="Times New Roman" w:eastAsia="Times New Roman" w:hAnsi="Times New Roman" w:cs="Times New Roman"/>
      <w:sz w:val="24"/>
      <w:szCs w:val="24"/>
    </w:rPr>
  </w:style>
  <w:style w:type="paragraph" w:customStyle="1" w:styleId="87CF2042D59743D4B2732B7F2BB8FB1171">
    <w:name w:val="87CF2042D59743D4B2732B7F2BB8FB1171"/>
    <w:rsid w:val="000E0F11"/>
    <w:pPr>
      <w:spacing w:after="0" w:line="240" w:lineRule="auto"/>
    </w:pPr>
    <w:rPr>
      <w:rFonts w:ascii="Times New Roman" w:eastAsia="Times New Roman" w:hAnsi="Times New Roman" w:cs="Times New Roman"/>
      <w:sz w:val="24"/>
      <w:szCs w:val="24"/>
    </w:rPr>
  </w:style>
  <w:style w:type="paragraph" w:customStyle="1" w:styleId="72326355F66748AE9AC3EC1948912B0471">
    <w:name w:val="72326355F66748AE9AC3EC1948912B0471"/>
    <w:rsid w:val="000E0F11"/>
    <w:pPr>
      <w:spacing w:after="0" w:line="240" w:lineRule="auto"/>
    </w:pPr>
    <w:rPr>
      <w:rFonts w:ascii="Times New Roman" w:eastAsia="Times New Roman" w:hAnsi="Times New Roman" w:cs="Times New Roman"/>
      <w:sz w:val="24"/>
      <w:szCs w:val="24"/>
    </w:rPr>
  </w:style>
  <w:style w:type="paragraph" w:customStyle="1" w:styleId="73948D01C4864F42BFE0997095E5042A71">
    <w:name w:val="73948D01C4864F42BFE0997095E5042A71"/>
    <w:rsid w:val="000E0F11"/>
    <w:pPr>
      <w:spacing w:after="0" w:line="240" w:lineRule="auto"/>
    </w:pPr>
    <w:rPr>
      <w:rFonts w:ascii="Times New Roman" w:eastAsia="Times New Roman" w:hAnsi="Times New Roman" w:cs="Times New Roman"/>
      <w:sz w:val="24"/>
      <w:szCs w:val="24"/>
    </w:rPr>
  </w:style>
  <w:style w:type="paragraph" w:customStyle="1" w:styleId="8BC593B1C55446D1935EAFC1C5AC60C170">
    <w:name w:val="8BC593B1C55446D1935EAFC1C5AC60C170"/>
    <w:rsid w:val="000E0F11"/>
    <w:pPr>
      <w:spacing w:after="0" w:line="240" w:lineRule="auto"/>
    </w:pPr>
    <w:rPr>
      <w:rFonts w:ascii="Times New Roman" w:eastAsia="Times New Roman" w:hAnsi="Times New Roman" w:cs="Times New Roman"/>
      <w:sz w:val="24"/>
      <w:szCs w:val="24"/>
    </w:rPr>
  </w:style>
  <w:style w:type="paragraph" w:customStyle="1" w:styleId="9D4B8D6DA3F94E42BB304B69DDC703B670">
    <w:name w:val="9D4B8D6DA3F94E42BB304B69DDC703B670"/>
    <w:rsid w:val="000E0F11"/>
    <w:pPr>
      <w:spacing w:after="0" w:line="240" w:lineRule="auto"/>
    </w:pPr>
    <w:rPr>
      <w:rFonts w:ascii="Times New Roman" w:eastAsia="Times New Roman" w:hAnsi="Times New Roman" w:cs="Times New Roman"/>
      <w:sz w:val="24"/>
      <w:szCs w:val="24"/>
    </w:rPr>
  </w:style>
  <w:style w:type="paragraph" w:customStyle="1" w:styleId="B3A04D68327D45399B212FC1F599AA1E70">
    <w:name w:val="B3A04D68327D45399B212FC1F599AA1E70"/>
    <w:rsid w:val="000E0F11"/>
    <w:pPr>
      <w:spacing w:after="0" w:line="240" w:lineRule="auto"/>
    </w:pPr>
    <w:rPr>
      <w:rFonts w:ascii="Times New Roman" w:eastAsia="Times New Roman" w:hAnsi="Times New Roman" w:cs="Times New Roman"/>
      <w:sz w:val="24"/>
      <w:szCs w:val="24"/>
    </w:rPr>
  </w:style>
  <w:style w:type="paragraph" w:customStyle="1" w:styleId="A9FC5E341E674906AEFC2EB55F5C015B70">
    <w:name w:val="A9FC5E341E674906AEFC2EB55F5C015B70"/>
    <w:rsid w:val="000E0F11"/>
    <w:pPr>
      <w:spacing w:after="0" w:line="240" w:lineRule="auto"/>
    </w:pPr>
    <w:rPr>
      <w:rFonts w:ascii="Times New Roman" w:eastAsia="Times New Roman" w:hAnsi="Times New Roman" w:cs="Times New Roman"/>
      <w:sz w:val="24"/>
      <w:szCs w:val="24"/>
    </w:rPr>
  </w:style>
  <w:style w:type="paragraph" w:customStyle="1" w:styleId="B6FC71A0E0EC48E5927AD742B08BFEAD70">
    <w:name w:val="B6FC71A0E0EC48E5927AD742B08BFEAD70"/>
    <w:rsid w:val="000E0F11"/>
    <w:pPr>
      <w:spacing w:after="0" w:line="240" w:lineRule="auto"/>
    </w:pPr>
    <w:rPr>
      <w:rFonts w:ascii="Times New Roman" w:eastAsia="Times New Roman" w:hAnsi="Times New Roman" w:cs="Times New Roman"/>
      <w:sz w:val="24"/>
      <w:szCs w:val="24"/>
    </w:rPr>
  </w:style>
  <w:style w:type="paragraph" w:customStyle="1" w:styleId="262CACC0669B45FDB8086AD6CA55106070">
    <w:name w:val="262CACC0669B45FDB8086AD6CA55106070"/>
    <w:rsid w:val="000E0F11"/>
    <w:pPr>
      <w:spacing w:after="0" w:line="240" w:lineRule="auto"/>
    </w:pPr>
    <w:rPr>
      <w:rFonts w:ascii="Times New Roman" w:eastAsia="Times New Roman" w:hAnsi="Times New Roman" w:cs="Times New Roman"/>
      <w:sz w:val="24"/>
      <w:szCs w:val="24"/>
    </w:rPr>
  </w:style>
  <w:style w:type="paragraph" w:customStyle="1" w:styleId="60368734A67C4262826FFCC797E3C90D68">
    <w:name w:val="60368734A67C4262826FFCC797E3C90D68"/>
    <w:rsid w:val="000E0F11"/>
    <w:pPr>
      <w:spacing w:after="0" w:line="240" w:lineRule="auto"/>
    </w:pPr>
    <w:rPr>
      <w:rFonts w:ascii="Times New Roman" w:eastAsia="Times New Roman" w:hAnsi="Times New Roman" w:cs="Times New Roman"/>
      <w:sz w:val="24"/>
      <w:szCs w:val="24"/>
    </w:rPr>
  </w:style>
  <w:style w:type="paragraph" w:customStyle="1" w:styleId="FFCCE59B8C124C86A7ABCA47B103ABE077">
    <w:name w:val="FFCCE59B8C124C86A7ABCA47B103ABE077"/>
    <w:rsid w:val="00663F16"/>
    <w:pPr>
      <w:spacing w:after="0" w:line="240" w:lineRule="auto"/>
    </w:pPr>
    <w:rPr>
      <w:rFonts w:ascii="Times New Roman" w:eastAsia="Times New Roman" w:hAnsi="Times New Roman" w:cs="Times New Roman"/>
      <w:sz w:val="24"/>
      <w:szCs w:val="24"/>
    </w:rPr>
  </w:style>
  <w:style w:type="paragraph" w:customStyle="1" w:styleId="305D9776E09349C3A3456E0289CE684577">
    <w:name w:val="305D9776E09349C3A3456E0289CE684577"/>
    <w:rsid w:val="00663F16"/>
    <w:pPr>
      <w:spacing w:after="0" w:line="240" w:lineRule="auto"/>
    </w:pPr>
    <w:rPr>
      <w:rFonts w:ascii="Times New Roman" w:eastAsia="Times New Roman" w:hAnsi="Times New Roman" w:cs="Times New Roman"/>
      <w:sz w:val="24"/>
      <w:szCs w:val="24"/>
    </w:rPr>
  </w:style>
  <w:style w:type="paragraph" w:customStyle="1" w:styleId="B6D0855F1A7C437EA3644EEE9DB31ABD72">
    <w:name w:val="B6D0855F1A7C437EA3644EEE9DB31ABD72"/>
    <w:rsid w:val="00663F16"/>
    <w:pPr>
      <w:spacing w:after="0" w:line="240" w:lineRule="auto"/>
    </w:pPr>
    <w:rPr>
      <w:rFonts w:ascii="Times New Roman" w:eastAsia="Times New Roman" w:hAnsi="Times New Roman" w:cs="Times New Roman"/>
      <w:sz w:val="24"/>
      <w:szCs w:val="24"/>
    </w:rPr>
  </w:style>
  <w:style w:type="paragraph" w:customStyle="1" w:styleId="6F537CCF758A459298E89F9B710AAEB071">
    <w:name w:val="6F537CCF758A459298E89F9B710AAEB071"/>
    <w:rsid w:val="00663F16"/>
    <w:pPr>
      <w:spacing w:after="0" w:line="240" w:lineRule="auto"/>
    </w:pPr>
    <w:rPr>
      <w:rFonts w:ascii="Times New Roman" w:eastAsia="Times New Roman" w:hAnsi="Times New Roman" w:cs="Times New Roman"/>
      <w:sz w:val="24"/>
      <w:szCs w:val="24"/>
    </w:rPr>
  </w:style>
  <w:style w:type="paragraph" w:customStyle="1" w:styleId="87CF2042D59743D4B2732B7F2BB8FB1172">
    <w:name w:val="87CF2042D59743D4B2732B7F2BB8FB1172"/>
    <w:rsid w:val="00663F16"/>
    <w:pPr>
      <w:spacing w:after="0" w:line="240" w:lineRule="auto"/>
    </w:pPr>
    <w:rPr>
      <w:rFonts w:ascii="Times New Roman" w:eastAsia="Times New Roman" w:hAnsi="Times New Roman" w:cs="Times New Roman"/>
      <w:sz w:val="24"/>
      <w:szCs w:val="24"/>
    </w:rPr>
  </w:style>
  <w:style w:type="paragraph" w:customStyle="1" w:styleId="72326355F66748AE9AC3EC1948912B0472">
    <w:name w:val="72326355F66748AE9AC3EC1948912B0472"/>
    <w:rsid w:val="00663F16"/>
    <w:pPr>
      <w:spacing w:after="0" w:line="240" w:lineRule="auto"/>
    </w:pPr>
    <w:rPr>
      <w:rFonts w:ascii="Times New Roman" w:eastAsia="Times New Roman" w:hAnsi="Times New Roman" w:cs="Times New Roman"/>
      <w:sz w:val="24"/>
      <w:szCs w:val="24"/>
    </w:rPr>
  </w:style>
  <w:style w:type="paragraph" w:customStyle="1" w:styleId="73948D01C4864F42BFE0997095E5042A72">
    <w:name w:val="73948D01C4864F42BFE0997095E5042A72"/>
    <w:rsid w:val="00663F16"/>
    <w:pPr>
      <w:spacing w:after="0" w:line="240" w:lineRule="auto"/>
    </w:pPr>
    <w:rPr>
      <w:rFonts w:ascii="Times New Roman" w:eastAsia="Times New Roman" w:hAnsi="Times New Roman" w:cs="Times New Roman"/>
      <w:sz w:val="24"/>
      <w:szCs w:val="24"/>
    </w:rPr>
  </w:style>
  <w:style w:type="paragraph" w:customStyle="1" w:styleId="8BC593B1C55446D1935EAFC1C5AC60C171">
    <w:name w:val="8BC593B1C55446D1935EAFC1C5AC60C171"/>
    <w:rsid w:val="00663F16"/>
    <w:pPr>
      <w:spacing w:after="0" w:line="240" w:lineRule="auto"/>
    </w:pPr>
    <w:rPr>
      <w:rFonts w:ascii="Times New Roman" w:eastAsia="Times New Roman" w:hAnsi="Times New Roman" w:cs="Times New Roman"/>
      <w:sz w:val="24"/>
      <w:szCs w:val="24"/>
    </w:rPr>
  </w:style>
  <w:style w:type="paragraph" w:customStyle="1" w:styleId="9D4B8D6DA3F94E42BB304B69DDC703B671">
    <w:name w:val="9D4B8D6DA3F94E42BB304B69DDC703B671"/>
    <w:rsid w:val="00663F16"/>
    <w:pPr>
      <w:spacing w:after="0" w:line="240" w:lineRule="auto"/>
    </w:pPr>
    <w:rPr>
      <w:rFonts w:ascii="Times New Roman" w:eastAsia="Times New Roman" w:hAnsi="Times New Roman" w:cs="Times New Roman"/>
      <w:sz w:val="24"/>
      <w:szCs w:val="24"/>
    </w:rPr>
  </w:style>
  <w:style w:type="paragraph" w:customStyle="1" w:styleId="B3A04D68327D45399B212FC1F599AA1E71">
    <w:name w:val="B3A04D68327D45399B212FC1F599AA1E71"/>
    <w:rsid w:val="00663F16"/>
    <w:pPr>
      <w:spacing w:after="0" w:line="240" w:lineRule="auto"/>
    </w:pPr>
    <w:rPr>
      <w:rFonts w:ascii="Times New Roman" w:eastAsia="Times New Roman" w:hAnsi="Times New Roman" w:cs="Times New Roman"/>
      <w:sz w:val="24"/>
      <w:szCs w:val="24"/>
    </w:rPr>
  </w:style>
  <w:style w:type="paragraph" w:customStyle="1" w:styleId="A9FC5E341E674906AEFC2EB55F5C015B71">
    <w:name w:val="A9FC5E341E674906AEFC2EB55F5C015B71"/>
    <w:rsid w:val="00663F16"/>
    <w:pPr>
      <w:spacing w:after="0" w:line="240" w:lineRule="auto"/>
    </w:pPr>
    <w:rPr>
      <w:rFonts w:ascii="Times New Roman" w:eastAsia="Times New Roman" w:hAnsi="Times New Roman" w:cs="Times New Roman"/>
      <w:sz w:val="24"/>
      <w:szCs w:val="24"/>
    </w:rPr>
  </w:style>
  <w:style w:type="paragraph" w:customStyle="1" w:styleId="B6FC71A0E0EC48E5927AD742B08BFEAD71">
    <w:name w:val="B6FC71A0E0EC48E5927AD742B08BFEAD71"/>
    <w:rsid w:val="00663F16"/>
    <w:pPr>
      <w:spacing w:after="0" w:line="240" w:lineRule="auto"/>
    </w:pPr>
    <w:rPr>
      <w:rFonts w:ascii="Times New Roman" w:eastAsia="Times New Roman" w:hAnsi="Times New Roman" w:cs="Times New Roman"/>
      <w:sz w:val="24"/>
      <w:szCs w:val="24"/>
    </w:rPr>
  </w:style>
  <w:style w:type="paragraph" w:customStyle="1" w:styleId="262CACC0669B45FDB8086AD6CA55106071">
    <w:name w:val="262CACC0669B45FDB8086AD6CA55106071"/>
    <w:rsid w:val="00663F16"/>
    <w:pPr>
      <w:spacing w:after="0" w:line="240" w:lineRule="auto"/>
    </w:pPr>
    <w:rPr>
      <w:rFonts w:ascii="Times New Roman" w:eastAsia="Times New Roman" w:hAnsi="Times New Roman" w:cs="Times New Roman"/>
      <w:sz w:val="24"/>
      <w:szCs w:val="24"/>
    </w:rPr>
  </w:style>
  <w:style w:type="paragraph" w:customStyle="1" w:styleId="60368734A67C4262826FFCC797E3C90D69">
    <w:name w:val="60368734A67C4262826FFCC797E3C90D69"/>
    <w:rsid w:val="00663F16"/>
    <w:pPr>
      <w:spacing w:after="0" w:line="240" w:lineRule="auto"/>
    </w:pPr>
    <w:rPr>
      <w:rFonts w:ascii="Times New Roman" w:eastAsia="Times New Roman" w:hAnsi="Times New Roman" w:cs="Times New Roman"/>
      <w:sz w:val="24"/>
      <w:szCs w:val="24"/>
    </w:rPr>
  </w:style>
  <w:style w:type="paragraph" w:customStyle="1" w:styleId="B79A8452A4B54D7291A088AEBA28A63B">
    <w:name w:val="B79A8452A4B54D7291A088AEBA28A63B"/>
    <w:rsid w:val="000E68ED"/>
  </w:style>
  <w:style w:type="paragraph" w:customStyle="1" w:styleId="FFCCE59B8C124C86A7ABCA47B103ABE078">
    <w:name w:val="FFCCE59B8C124C86A7ABCA47B103ABE078"/>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78">
    <w:name w:val="305D9776E09349C3A3456E0289CE684578"/>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1">
    <w:name w:val="B79A8452A4B54D7291A088AEBA28A63B1"/>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3">
    <w:name w:val="B6D0855F1A7C437EA3644EEE9DB31ABD73"/>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2">
    <w:name w:val="6F537CCF758A459298E89F9B710AAEB072"/>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3">
    <w:name w:val="87CF2042D59743D4B2732B7F2BB8FB1173"/>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3">
    <w:name w:val="72326355F66748AE9AC3EC1948912B0473"/>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3">
    <w:name w:val="73948D01C4864F42BFE0997095E5042A73"/>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2">
    <w:name w:val="8BC593B1C55446D1935EAFC1C5AC60C172"/>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2">
    <w:name w:val="9D4B8D6DA3F94E42BB304B69DDC703B672"/>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2">
    <w:name w:val="B3A04D68327D45399B212FC1F599AA1E72"/>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2">
    <w:name w:val="A9FC5E341E674906AEFC2EB55F5C015B72"/>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2">
    <w:name w:val="B6FC71A0E0EC48E5927AD742B08BFEAD72"/>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2">
    <w:name w:val="262CACC0669B45FDB8086AD6CA55106072"/>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0">
    <w:name w:val="60368734A67C4262826FFCC797E3C90D70"/>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
    <w:name w:val="E5103E3AD56D489A8C8578CC99122923"/>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
    <w:name w:val="469D598030C54F6D8723557C7B7D549B"/>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79">
    <w:name w:val="FFCCE59B8C124C86A7ABCA47B103ABE079"/>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79">
    <w:name w:val="305D9776E09349C3A3456E0289CE684579"/>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2">
    <w:name w:val="B79A8452A4B54D7291A088AEBA28A63B2"/>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4">
    <w:name w:val="B6D0855F1A7C437EA3644EEE9DB31ABD74"/>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3">
    <w:name w:val="6F537CCF758A459298E89F9B710AAEB073"/>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4">
    <w:name w:val="87CF2042D59743D4B2732B7F2BB8FB1174"/>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4">
    <w:name w:val="72326355F66748AE9AC3EC1948912B0474"/>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4">
    <w:name w:val="73948D01C4864F42BFE0997095E5042A74"/>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3">
    <w:name w:val="8BC593B1C55446D1935EAFC1C5AC60C173"/>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3">
    <w:name w:val="9D4B8D6DA3F94E42BB304B69DDC703B673"/>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3">
    <w:name w:val="B3A04D68327D45399B212FC1F599AA1E73"/>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3">
    <w:name w:val="A9FC5E341E674906AEFC2EB55F5C015B73"/>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3">
    <w:name w:val="B6FC71A0E0EC48E5927AD742B08BFEAD73"/>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3">
    <w:name w:val="262CACC0669B45FDB8086AD6CA55106073"/>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1">
    <w:name w:val="60368734A67C4262826FFCC797E3C90D71"/>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1">
    <w:name w:val="E5103E3AD56D489A8C8578CC991229231"/>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1">
    <w:name w:val="469D598030C54F6D8723557C7B7D549B1"/>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0">
    <w:name w:val="FFCCE59B8C124C86A7ABCA47B103ABE080"/>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0">
    <w:name w:val="305D9776E09349C3A3456E0289CE684580"/>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3">
    <w:name w:val="B79A8452A4B54D7291A088AEBA28A63B3"/>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5">
    <w:name w:val="B6D0855F1A7C437EA3644EEE9DB31ABD75"/>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4">
    <w:name w:val="6F537CCF758A459298E89F9B710AAEB074"/>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5">
    <w:name w:val="87CF2042D59743D4B2732B7F2BB8FB1175"/>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5">
    <w:name w:val="72326355F66748AE9AC3EC1948912B0475"/>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5">
    <w:name w:val="73948D01C4864F42BFE0997095E5042A75"/>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4">
    <w:name w:val="8BC593B1C55446D1935EAFC1C5AC60C174"/>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4">
    <w:name w:val="9D4B8D6DA3F94E42BB304B69DDC703B674"/>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4">
    <w:name w:val="B3A04D68327D45399B212FC1F599AA1E74"/>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4">
    <w:name w:val="A9FC5E341E674906AEFC2EB55F5C015B74"/>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4">
    <w:name w:val="B6FC71A0E0EC48E5927AD742B08BFEAD74"/>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4">
    <w:name w:val="262CACC0669B45FDB8086AD6CA55106074"/>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2">
    <w:name w:val="60368734A67C4262826FFCC797E3C90D72"/>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2">
    <w:name w:val="E5103E3AD56D489A8C8578CC991229232"/>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2">
    <w:name w:val="469D598030C54F6D8723557C7B7D549B2"/>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1">
    <w:name w:val="FFCCE59B8C124C86A7ABCA47B103ABE081"/>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1">
    <w:name w:val="305D9776E09349C3A3456E0289CE684581"/>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4">
    <w:name w:val="B79A8452A4B54D7291A088AEBA28A63B4"/>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6">
    <w:name w:val="B6D0855F1A7C437EA3644EEE9DB31ABD76"/>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5">
    <w:name w:val="6F537CCF758A459298E89F9B710AAEB075"/>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6">
    <w:name w:val="87CF2042D59743D4B2732B7F2BB8FB1176"/>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6">
    <w:name w:val="72326355F66748AE9AC3EC1948912B0476"/>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6">
    <w:name w:val="73948D01C4864F42BFE0997095E5042A76"/>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5">
    <w:name w:val="8BC593B1C55446D1935EAFC1C5AC60C175"/>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5">
    <w:name w:val="9D4B8D6DA3F94E42BB304B69DDC703B675"/>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5">
    <w:name w:val="B3A04D68327D45399B212FC1F599AA1E75"/>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5">
    <w:name w:val="A9FC5E341E674906AEFC2EB55F5C015B75"/>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5">
    <w:name w:val="B6FC71A0E0EC48E5927AD742B08BFEAD75"/>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5">
    <w:name w:val="262CACC0669B45FDB8086AD6CA55106075"/>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3">
    <w:name w:val="60368734A67C4262826FFCC797E3C90D73"/>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3">
    <w:name w:val="E5103E3AD56D489A8C8578CC991229233"/>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3">
    <w:name w:val="469D598030C54F6D8723557C7B7D549B3"/>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2">
    <w:name w:val="FFCCE59B8C124C86A7ABCA47B103ABE082"/>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2">
    <w:name w:val="305D9776E09349C3A3456E0289CE684582"/>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5">
    <w:name w:val="B79A8452A4B54D7291A088AEBA28A63B5"/>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7">
    <w:name w:val="B6D0855F1A7C437EA3644EEE9DB31ABD77"/>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6">
    <w:name w:val="6F537CCF758A459298E89F9B710AAEB076"/>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7">
    <w:name w:val="87CF2042D59743D4B2732B7F2BB8FB1177"/>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7">
    <w:name w:val="72326355F66748AE9AC3EC1948912B0477"/>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7">
    <w:name w:val="73948D01C4864F42BFE0997095E5042A77"/>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6">
    <w:name w:val="8BC593B1C55446D1935EAFC1C5AC60C176"/>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6">
    <w:name w:val="9D4B8D6DA3F94E42BB304B69DDC703B676"/>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6">
    <w:name w:val="B3A04D68327D45399B212FC1F599AA1E76"/>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6">
    <w:name w:val="A9FC5E341E674906AEFC2EB55F5C015B76"/>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6">
    <w:name w:val="B6FC71A0E0EC48E5927AD742B08BFEAD76"/>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6">
    <w:name w:val="262CACC0669B45FDB8086AD6CA55106076"/>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4">
    <w:name w:val="60368734A67C4262826FFCC797E3C90D74"/>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4">
    <w:name w:val="E5103E3AD56D489A8C8578CC991229234"/>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4">
    <w:name w:val="469D598030C54F6D8723557C7B7D549B4"/>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3">
    <w:name w:val="FFCCE59B8C124C86A7ABCA47B103ABE083"/>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3">
    <w:name w:val="305D9776E09349C3A3456E0289CE684583"/>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6">
    <w:name w:val="B79A8452A4B54D7291A088AEBA28A63B6"/>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8">
    <w:name w:val="B6D0855F1A7C437EA3644EEE9DB31ABD78"/>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7">
    <w:name w:val="6F537CCF758A459298E89F9B710AAEB077"/>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8">
    <w:name w:val="87CF2042D59743D4B2732B7F2BB8FB1178"/>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8">
    <w:name w:val="72326355F66748AE9AC3EC1948912B0478"/>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8">
    <w:name w:val="73948D01C4864F42BFE0997095E5042A78"/>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7">
    <w:name w:val="8BC593B1C55446D1935EAFC1C5AC60C177"/>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7">
    <w:name w:val="9D4B8D6DA3F94E42BB304B69DDC703B677"/>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7">
    <w:name w:val="B3A04D68327D45399B212FC1F599AA1E77"/>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7">
    <w:name w:val="A9FC5E341E674906AEFC2EB55F5C015B77"/>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7">
    <w:name w:val="B6FC71A0E0EC48E5927AD742B08BFEAD77"/>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7">
    <w:name w:val="262CACC0669B45FDB8086AD6CA55106077"/>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5">
    <w:name w:val="60368734A67C4262826FFCC797E3C90D75"/>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5">
    <w:name w:val="E5103E3AD56D489A8C8578CC991229235"/>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5">
    <w:name w:val="469D598030C54F6D8723557C7B7D549B5"/>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4">
    <w:name w:val="FFCCE59B8C124C86A7ABCA47B103ABE084"/>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4">
    <w:name w:val="305D9776E09349C3A3456E0289CE684584"/>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7">
    <w:name w:val="B79A8452A4B54D7291A088AEBA28A63B7"/>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79">
    <w:name w:val="B6D0855F1A7C437EA3644EEE9DB31ABD79"/>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8">
    <w:name w:val="6F537CCF758A459298E89F9B710AAEB078"/>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79">
    <w:name w:val="87CF2042D59743D4B2732B7F2BB8FB1179"/>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79">
    <w:name w:val="72326355F66748AE9AC3EC1948912B0479"/>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79">
    <w:name w:val="73948D01C4864F42BFE0997095E5042A79"/>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8">
    <w:name w:val="8BC593B1C55446D1935EAFC1C5AC60C178"/>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8">
    <w:name w:val="9D4B8D6DA3F94E42BB304B69DDC703B678"/>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8">
    <w:name w:val="B3A04D68327D45399B212FC1F599AA1E78"/>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8">
    <w:name w:val="A9FC5E341E674906AEFC2EB55F5C015B78"/>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8">
    <w:name w:val="B6FC71A0E0EC48E5927AD742B08BFEAD78"/>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8">
    <w:name w:val="262CACC0669B45FDB8086AD6CA55106078"/>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6">
    <w:name w:val="60368734A67C4262826FFCC797E3C90D76"/>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6">
    <w:name w:val="E5103E3AD56D489A8C8578CC991229236"/>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6">
    <w:name w:val="469D598030C54F6D8723557C7B7D549B6"/>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5">
    <w:name w:val="FFCCE59B8C124C86A7ABCA47B103ABE085"/>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5">
    <w:name w:val="305D9776E09349C3A3456E0289CE684585"/>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8">
    <w:name w:val="B79A8452A4B54D7291A088AEBA28A63B8"/>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80">
    <w:name w:val="B6D0855F1A7C437EA3644EEE9DB31ABD80"/>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79">
    <w:name w:val="6F537CCF758A459298E89F9B710AAEB079"/>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80">
    <w:name w:val="87CF2042D59743D4B2732B7F2BB8FB1180"/>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80">
    <w:name w:val="72326355F66748AE9AC3EC1948912B0480"/>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80">
    <w:name w:val="73948D01C4864F42BFE0997095E5042A80"/>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79">
    <w:name w:val="8BC593B1C55446D1935EAFC1C5AC60C179"/>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79">
    <w:name w:val="9D4B8D6DA3F94E42BB304B69DDC703B679"/>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79">
    <w:name w:val="B3A04D68327D45399B212FC1F599AA1E79"/>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79">
    <w:name w:val="A9FC5E341E674906AEFC2EB55F5C015B79"/>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79">
    <w:name w:val="B6FC71A0E0EC48E5927AD742B08BFEAD79"/>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79">
    <w:name w:val="262CACC0669B45FDB8086AD6CA55106079"/>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7">
    <w:name w:val="60368734A67C4262826FFCC797E3C90D77"/>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7">
    <w:name w:val="E5103E3AD56D489A8C8578CC991229237"/>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7">
    <w:name w:val="469D598030C54F6D8723557C7B7D549B7"/>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6">
    <w:name w:val="FFCCE59B8C124C86A7ABCA47B103ABE086"/>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6">
    <w:name w:val="305D9776E09349C3A3456E0289CE684586"/>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9">
    <w:name w:val="B79A8452A4B54D7291A088AEBA28A63B9"/>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81">
    <w:name w:val="B6D0855F1A7C437EA3644EEE9DB31ABD81"/>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80">
    <w:name w:val="6F537CCF758A459298E89F9B710AAEB080"/>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81">
    <w:name w:val="87CF2042D59743D4B2732B7F2BB8FB1181"/>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81">
    <w:name w:val="72326355F66748AE9AC3EC1948912B0481"/>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81">
    <w:name w:val="73948D01C4864F42BFE0997095E5042A81"/>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80">
    <w:name w:val="8BC593B1C55446D1935EAFC1C5AC60C180"/>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80">
    <w:name w:val="9D4B8D6DA3F94E42BB304B69DDC703B680"/>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80">
    <w:name w:val="B3A04D68327D45399B212FC1F599AA1E80"/>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80">
    <w:name w:val="A9FC5E341E674906AEFC2EB55F5C015B80"/>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80">
    <w:name w:val="B6FC71A0E0EC48E5927AD742B08BFEAD80"/>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80">
    <w:name w:val="262CACC0669B45FDB8086AD6CA55106080"/>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8">
    <w:name w:val="60368734A67C4262826FFCC797E3C90D78"/>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8">
    <w:name w:val="E5103E3AD56D489A8C8578CC991229238"/>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8">
    <w:name w:val="469D598030C54F6D8723557C7B7D549B8"/>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7">
    <w:name w:val="FFCCE59B8C124C86A7ABCA47B103ABE087"/>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7">
    <w:name w:val="305D9776E09349C3A3456E0289CE684587"/>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10">
    <w:name w:val="B79A8452A4B54D7291A088AEBA28A63B10"/>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82">
    <w:name w:val="B6D0855F1A7C437EA3644EEE9DB31ABD82"/>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81">
    <w:name w:val="6F537CCF758A459298E89F9B710AAEB081"/>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82">
    <w:name w:val="87CF2042D59743D4B2732B7F2BB8FB1182"/>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82">
    <w:name w:val="72326355F66748AE9AC3EC1948912B0482"/>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82">
    <w:name w:val="73948D01C4864F42BFE0997095E5042A82"/>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81">
    <w:name w:val="8BC593B1C55446D1935EAFC1C5AC60C181"/>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81">
    <w:name w:val="9D4B8D6DA3F94E42BB304B69DDC703B681"/>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81">
    <w:name w:val="B3A04D68327D45399B212FC1F599AA1E81"/>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81">
    <w:name w:val="A9FC5E341E674906AEFC2EB55F5C015B81"/>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81">
    <w:name w:val="B6FC71A0E0EC48E5927AD742B08BFEAD81"/>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81">
    <w:name w:val="262CACC0669B45FDB8086AD6CA55106081"/>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79">
    <w:name w:val="60368734A67C4262826FFCC797E3C90D79"/>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9">
    <w:name w:val="E5103E3AD56D489A8C8578CC991229239"/>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9">
    <w:name w:val="469D598030C54F6D8723557C7B7D549B9"/>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88">
    <w:name w:val="FFCCE59B8C124C86A7ABCA47B103ABE088"/>
    <w:rsid w:val="004A2BE8"/>
    <w:pPr>
      <w:spacing w:after="0" w:line="240" w:lineRule="auto"/>
    </w:pPr>
    <w:rPr>
      <w:rFonts w:ascii="Times New Roman" w:eastAsia="Times New Roman" w:hAnsi="Times New Roman" w:cs="Times New Roman"/>
      <w:sz w:val="24"/>
      <w:szCs w:val="24"/>
    </w:rPr>
  </w:style>
  <w:style w:type="paragraph" w:customStyle="1" w:styleId="305D9776E09349C3A3456E0289CE684588">
    <w:name w:val="305D9776E09349C3A3456E0289CE684588"/>
    <w:rsid w:val="004A2BE8"/>
    <w:pPr>
      <w:spacing w:after="0" w:line="240" w:lineRule="auto"/>
    </w:pPr>
    <w:rPr>
      <w:rFonts w:ascii="Times New Roman" w:eastAsia="Times New Roman" w:hAnsi="Times New Roman" w:cs="Times New Roman"/>
      <w:sz w:val="24"/>
      <w:szCs w:val="24"/>
    </w:rPr>
  </w:style>
  <w:style w:type="paragraph" w:customStyle="1" w:styleId="B79A8452A4B54D7291A088AEBA28A63B11">
    <w:name w:val="B79A8452A4B54D7291A088AEBA28A63B11"/>
    <w:rsid w:val="004A2BE8"/>
    <w:pPr>
      <w:spacing w:after="0" w:line="240" w:lineRule="auto"/>
    </w:pPr>
    <w:rPr>
      <w:rFonts w:ascii="Times New Roman" w:eastAsia="Times New Roman" w:hAnsi="Times New Roman" w:cs="Times New Roman"/>
      <w:sz w:val="24"/>
      <w:szCs w:val="24"/>
    </w:rPr>
  </w:style>
  <w:style w:type="paragraph" w:customStyle="1" w:styleId="B6D0855F1A7C437EA3644EEE9DB31ABD83">
    <w:name w:val="B6D0855F1A7C437EA3644EEE9DB31ABD83"/>
    <w:rsid w:val="004A2BE8"/>
    <w:pPr>
      <w:spacing w:after="0" w:line="240" w:lineRule="auto"/>
    </w:pPr>
    <w:rPr>
      <w:rFonts w:ascii="Times New Roman" w:eastAsia="Times New Roman" w:hAnsi="Times New Roman" w:cs="Times New Roman"/>
      <w:sz w:val="24"/>
      <w:szCs w:val="24"/>
    </w:rPr>
  </w:style>
  <w:style w:type="paragraph" w:customStyle="1" w:styleId="6F537CCF758A459298E89F9B710AAEB082">
    <w:name w:val="6F537CCF758A459298E89F9B710AAEB082"/>
    <w:rsid w:val="004A2BE8"/>
    <w:pPr>
      <w:spacing w:after="0" w:line="240" w:lineRule="auto"/>
    </w:pPr>
    <w:rPr>
      <w:rFonts w:ascii="Times New Roman" w:eastAsia="Times New Roman" w:hAnsi="Times New Roman" w:cs="Times New Roman"/>
      <w:sz w:val="24"/>
      <w:szCs w:val="24"/>
    </w:rPr>
  </w:style>
  <w:style w:type="paragraph" w:customStyle="1" w:styleId="87CF2042D59743D4B2732B7F2BB8FB1183">
    <w:name w:val="87CF2042D59743D4B2732B7F2BB8FB1183"/>
    <w:rsid w:val="004A2BE8"/>
    <w:pPr>
      <w:spacing w:after="0" w:line="240" w:lineRule="auto"/>
    </w:pPr>
    <w:rPr>
      <w:rFonts w:ascii="Times New Roman" w:eastAsia="Times New Roman" w:hAnsi="Times New Roman" w:cs="Times New Roman"/>
      <w:sz w:val="24"/>
      <w:szCs w:val="24"/>
    </w:rPr>
  </w:style>
  <w:style w:type="paragraph" w:customStyle="1" w:styleId="72326355F66748AE9AC3EC1948912B0483">
    <w:name w:val="72326355F66748AE9AC3EC1948912B0483"/>
    <w:rsid w:val="004A2BE8"/>
    <w:pPr>
      <w:spacing w:after="0" w:line="240" w:lineRule="auto"/>
    </w:pPr>
    <w:rPr>
      <w:rFonts w:ascii="Times New Roman" w:eastAsia="Times New Roman" w:hAnsi="Times New Roman" w:cs="Times New Roman"/>
      <w:sz w:val="24"/>
      <w:szCs w:val="24"/>
    </w:rPr>
  </w:style>
  <w:style w:type="paragraph" w:customStyle="1" w:styleId="73948D01C4864F42BFE0997095E5042A83">
    <w:name w:val="73948D01C4864F42BFE0997095E5042A83"/>
    <w:rsid w:val="004A2BE8"/>
    <w:pPr>
      <w:spacing w:after="0" w:line="240" w:lineRule="auto"/>
    </w:pPr>
    <w:rPr>
      <w:rFonts w:ascii="Times New Roman" w:eastAsia="Times New Roman" w:hAnsi="Times New Roman" w:cs="Times New Roman"/>
      <w:sz w:val="24"/>
      <w:szCs w:val="24"/>
    </w:rPr>
  </w:style>
  <w:style w:type="paragraph" w:customStyle="1" w:styleId="8BC593B1C55446D1935EAFC1C5AC60C182">
    <w:name w:val="8BC593B1C55446D1935EAFC1C5AC60C182"/>
    <w:rsid w:val="004A2BE8"/>
    <w:pPr>
      <w:spacing w:after="0" w:line="240" w:lineRule="auto"/>
    </w:pPr>
    <w:rPr>
      <w:rFonts w:ascii="Times New Roman" w:eastAsia="Times New Roman" w:hAnsi="Times New Roman" w:cs="Times New Roman"/>
      <w:sz w:val="24"/>
      <w:szCs w:val="24"/>
    </w:rPr>
  </w:style>
  <w:style w:type="paragraph" w:customStyle="1" w:styleId="9D4B8D6DA3F94E42BB304B69DDC703B682">
    <w:name w:val="9D4B8D6DA3F94E42BB304B69DDC703B682"/>
    <w:rsid w:val="004A2BE8"/>
    <w:pPr>
      <w:spacing w:after="0" w:line="240" w:lineRule="auto"/>
    </w:pPr>
    <w:rPr>
      <w:rFonts w:ascii="Times New Roman" w:eastAsia="Times New Roman" w:hAnsi="Times New Roman" w:cs="Times New Roman"/>
      <w:sz w:val="24"/>
      <w:szCs w:val="24"/>
    </w:rPr>
  </w:style>
  <w:style w:type="paragraph" w:customStyle="1" w:styleId="B3A04D68327D45399B212FC1F599AA1E82">
    <w:name w:val="B3A04D68327D45399B212FC1F599AA1E82"/>
    <w:rsid w:val="004A2BE8"/>
    <w:pPr>
      <w:spacing w:after="0" w:line="240" w:lineRule="auto"/>
    </w:pPr>
    <w:rPr>
      <w:rFonts w:ascii="Times New Roman" w:eastAsia="Times New Roman" w:hAnsi="Times New Roman" w:cs="Times New Roman"/>
      <w:sz w:val="24"/>
      <w:szCs w:val="24"/>
    </w:rPr>
  </w:style>
  <w:style w:type="paragraph" w:customStyle="1" w:styleId="A9FC5E341E674906AEFC2EB55F5C015B82">
    <w:name w:val="A9FC5E341E674906AEFC2EB55F5C015B82"/>
    <w:rsid w:val="004A2BE8"/>
    <w:pPr>
      <w:spacing w:after="0" w:line="240" w:lineRule="auto"/>
    </w:pPr>
    <w:rPr>
      <w:rFonts w:ascii="Times New Roman" w:eastAsia="Times New Roman" w:hAnsi="Times New Roman" w:cs="Times New Roman"/>
      <w:sz w:val="24"/>
      <w:szCs w:val="24"/>
    </w:rPr>
  </w:style>
  <w:style w:type="paragraph" w:customStyle="1" w:styleId="B6FC71A0E0EC48E5927AD742B08BFEAD82">
    <w:name w:val="B6FC71A0E0EC48E5927AD742B08BFEAD82"/>
    <w:rsid w:val="004A2BE8"/>
    <w:pPr>
      <w:spacing w:after="0" w:line="240" w:lineRule="auto"/>
    </w:pPr>
    <w:rPr>
      <w:rFonts w:ascii="Times New Roman" w:eastAsia="Times New Roman" w:hAnsi="Times New Roman" w:cs="Times New Roman"/>
      <w:sz w:val="24"/>
      <w:szCs w:val="24"/>
    </w:rPr>
  </w:style>
  <w:style w:type="paragraph" w:customStyle="1" w:styleId="262CACC0669B45FDB8086AD6CA55106082">
    <w:name w:val="262CACC0669B45FDB8086AD6CA55106082"/>
    <w:rsid w:val="004A2BE8"/>
    <w:pPr>
      <w:spacing w:after="0" w:line="240" w:lineRule="auto"/>
    </w:pPr>
    <w:rPr>
      <w:rFonts w:ascii="Times New Roman" w:eastAsia="Times New Roman" w:hAnsi="Times New Roman" w:cs="Times New Roman"/>
      <w:sz w:val="24"/>
      <w:szCs w:val="24"/>
    </w:rPr>
  </w:style>
  <w:style w:type="paragraph" w:customStyle="1" w:styleId="60368734A67C4262826FFCC797E3C90D80">
    <w:name w:val="60368734A67C4262826FFCC797E3C90D80"/>
    <w:rsid w:val="004A2BE8"/>
    <w:pPr>
      <w:spacing w:after="0" w:line="240" w:lineRule="auto"/>
    </w:pPr>
    <w:rPr>
      <w:rFonts w:ascii="Times New Roman" w:eastAsia="Times New Roman" w:hAnsi="Times New Roman" w:cs="Times New Roman"/>
      <w:sz w:val="24"/>
      <w:szCs w:val="24"/>
    </w:rPr>
  </w:style>
  <w:style w:type="paragraph" w:customStyle="1" w:styleId="E5103E3AD56D489A8C8578CC9912292310">
    <w:name w:val="E5103E3AD56D489A8C8578CC9912292310"/>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469D598030C54F6D8723557C7B7D549B10">
    <w:name w:val="469D598030C54F6D8723557C7B7D549B10"/>
    <w:rsid w:val="004A2BE8"/>
    <w:pPr>
      <w:spacing w:after="0" w:line="240" w:lineRule="auto"/>
      <w:ind w:left="720"/>
      <w:contextualSpacing/>
    </w:pPr>
    <w:rPr>
      <w:rFonts w:ascii="Times New Roman" w:eastAsia="Times New Roman" w:hAnsi="Times New Roman" w:cs="Times New Roman"/>
      <w:sz w:val="24"/>
      <w:szCs w:val="24"/>
    </w:rPr>
  </w:style>
  <w:style w:type="paragraph" w:customStyle="1" w:styleId="71B2E087E5B14D4A9C46CEFF59B34378">
    <w:name w:val="71B2E087E5B14D4A9C46CEFF59B34378"/>
    <w:rsid w:val="008C4C20"/>
  </w:style>
  <w:style w:type="paragraph" w:customStyle="1" w:styleId="527BCC44BEF2404FAC514C251E8C6BB0">
    <w:name w:val="527BCC44BEF2404FAC514C251E8C6BB0"/>
    <w:rsid w:val="008C4C20"/>
  </w:style>
  <w:style w:type="paragraph" w:customStyle="1" w:styleId="233B61EF82CF4550BF033DAFA2D6C5DA">
    <w:name w:val="233B61EF82CF4550BF033DAFA2D6C5DA"/>
    <w:rsid w:val="008C4C20"/>
  </w:style>
  <w:style w:type="paragraph" w:customStyle="1" w:styleId="5D05C570C15648258AD6CCE34389035E">
    <w:name w:val="5D05C570C15648258AD6CCE34389035E"/>
    <w:rsid w:val="008C4C20"/>
  </w:style>
  <w:style w:type="paragraph" w:customStyle="1" w:styleId="CD2F0515EC2043169D503AEFF7FB834C">
    <w:name w:val="CD2F0515EC2043169D503AEFF7FB834C"/>
    <w:rsid w:val="008C4C20"/>
  </w:style>
  <w:style w:type="paragraph" w:customStyle="1" w:styleId="042274C35ACF43AD940F607CA7DA4837">
    <w:name w:val="042274C35ACF43AD940F607CA7DA4837"/>
    <w:rsid w:val="008C4C20"/>
  </w:style>
  <w:style w:type="paragraph" w:customStyle="1" w:styleId="7204CD96224540478B28DFA0AB90DBB9">
    <w:name w:val="7204CD96224540478B28DFA0AB90DBB9"/>
    <w:rsid w:val="008C4C20"/>
  </w:style>
  <w:style w:type="paragraph" w:customStyle="1" w:styleId="FFCCE59B8C124C86A7ABCA47B103ABE089">
    <w:name w:val="FFCCE59B8C124C86A7ABCA47B103ABE089"/>
    <w:rsid w:val="008C4C20"/>
    <w:pPr>
      <w:spacing w:after="0" w:line="240" w:lineRule="auto"/>
    </w:pPr>
    <w:rPr>
      <w:rFonts w:ascii="Times New Roman" w:eastAsia="Times New Roman" w:hAnsi="Times New Roman" w:cs="Times New Roman"/>
      <w:sz w:val="24"/>
      <w:szCs w:val="24"/>
    </w:rPr>
  </w:style>
  <w:style w:type="paragraph" w:customStyle="1" w:styleId="305D9776E09349C3A3456E0289CE684589">
    <w:name w:val="305D9776E09349C3A3456E0289CE684589"/>
    <w:rsid w:val="008C4C20"/>
    <w:pPr>
      <w:spacing w:after="0" w:line="240" w:lineRule="auto"/>
    </w:pPr>
    <w:rPr>
      <w:rFonts w:ascii="Times New Roman" w:eastAsia="Times New Roman" w:hAnsi="Times New Roman" w:cs="Times New Roman"/>
      <w:sz w:val="24"/>
      <w:szCs w:val="24"/>
    </w:rPr>
  </w:style>
  <w:style w:type="paragraph" w:customStyle="1" w:styleId="B79A8452A4B54D7291A088AEBA28A63B12">
    <w:name w:val="B79A8452A4B54D7291A088AEBA28A63B12"/>
    <w:rsid w:val="008C4C20"/>
    <w:pPr>
      <w:spacing w:after="0" w:line="240" w:lineRule="auto"/>
    </w:pPr>
    <w:rPr>
      <w:rFonts w:ascii="Times New Roman" w:eastAsia="Times New Roman" w:hAnsi="Times New Roman" w:cs="Times New Roman"/>
      <w:sz w:val="24"/>
      <w:szCs w:val="24"/>
    </w:rPr>
  </w:style>
  <w:style w:type="paragraph" w:customStyle="1" w:styleId="B6D0855F1A7C437EA3644EEE9DB31ABD84">
    <w:name w:val="B6D0855F1A7C437EA3644EEE9DB31ABD84"/>
    <w:rsid w:val="008C4C20"/>
    <w:pPr>
      <w:spacing w:after="0" w:line="240" w:lineRule="auto"/>
    </w:pPr>
    <w:rPr>
      <w:rFonts w:ascii="Times New Roman" w:eastAsia="Times New Roman" w:hAnsi="Times New Roman" w:cs="Times New Roman"/>
      <w:sz w:val="24"/>
      <w:szCs w:val="24"/>
    </w:rPr>
  </w:style>
  <w:style w:type="paragraph" w:customStyle="1" w:styleId="6F537CCF758A459298E89F9B710AAEB083">
    <w:name w:val="6F537CCF758A459298E89F9B710AAEB083"/>
    <w:rsid w:val="008C4C20"/>
    <w:pPr>
      <w:spacing w:after="0" w:line="240" w:lineRule="auto"/>
    </w:pPr>
    <w:rPr>
      <w:rFonts w:ascii="Times New Roman" w:eastAsia="Times New Roman" w:hAnsi="Times New Roman" w:cs="Times New Roman"/>
      <w:sz w:val="24"/>
      <w:szCs w:val="24"/>
    </w:rPr>
  </w:style>
  <w:style w:type="paragraph" w:customStyle="1" w:styleId="87CF2042D59743D4B2732B7F2BB8FB1184">
    <w:name w:val="87CF2042D59743D4B2732B7F2BB8FB1184"/>
    <w:rsid w:val="008C4C20"/>
    <w:pPr>
      <w:spacing w:after="0" w:line="240" w:lineRule="auto"/>
    </w:pPr>
    <w:rPr>
      <w:rFonts w:ascii="Times New Roman" w:eastAsia="Times New Roman" w:hAnsi="Times New Roman" w:cs="Times New Roman"/>
      <w:sz w:val="24"/>
      <w:szCs w:val="24"/>
    </w:rPr>
  </w:style>
  <w:style w:type="paragraph" w:customStyle="1" w:styleId="72326355F66748AE9AC3EC1948912B0484">
    <w:name w:val="72326355F66748AE9AC3EC1948912B0484"/>
    <w:rsid w:val="008C4C20"/>
    <w:pPr>
      <w:spacing w:after="0" w:line="240" w:lineRule="auto"/>
    </w:pPr>
    <w:rPr>
      <w:rFonts w:ascii="Times New Roman" w:eastAsia="Times New Roman" w:hAnsi="Times New Roman" w:cs="Times New Roman"/>
      <w:sz w:val="24"/>
      <w:szCs w:val="24"/>
    </w:rPr>
  </w:style>
  <w:style w:type="paragraph" w:customStyle="1" w:styleId="73948D01C4864F42BFE0997095E5042A84">
    <w:name w:val="73948D01C4864F42BFE0997095E5042A84"/>
    <w:rsid w:val="008C4C20"/>
    <w:pPr>
      <w:spacing w:after="0" w:line="240" w:lineRule="auto"/>
    </w:pPr>
    <w:rPr>
      <w:rFonts w:ascii="Times New Roman" w:eastAsia="Times New Roman" w:hAnsi="Times New Roman" w:cs="Times New Roman"/>
      <w:sz w:val="24"/>
      <w:szCs w:val="24"/>
    </w:rPr>
  </w:style>
  <w:style w:type="paragraph" w:customStyle="1" w:styleId="8BC593B1C55446D1935EAFC1C5AC60C183">
    <w:name w:val="8BC593B1C55446D1935EAFC1C5AC60C183"/>
    <w:rsid w:val="008C4C20"/>
    <w:pPr>
      <w:spacing w:after="0" w:line="240" w:lineRule="auto"/>
    </w:pPr>
    <w:rPr>
      <w:rFonts w:ascii="Times New Roman" w:eastAsia="Times New Roman" w:hAnsi="Times New Roman" w:cs="Times New Roman"/>
      <w:sz w:val="24"/>
      <w:szCs w:val="24"/>
    </w:rPr>
  </w:style>
  <w:style w:type="paragraph" w:customStyle="1" w:styleId="9D4B8D6DA3F94E42BB304B69DDC703B683">
    <w:name w:val="9D4B8D6DA3F94E42BB304B69DDC703B683"/>
    <w:rsid w:val="008C4C20"/>
    <w:pPr>
      <w:spacing w:after="0" w:line="240" w:lineRule="auto"/>
    </w:pPr>
    <w:rPr>
      <w:rFonts w:ascii="Times New Roman" w:eastAsia="Times New Roman" w:hAnsi="Times New Roman" w:cs="Times New Roman"/>
      <w:sz w:val="24"/>
      <w:szCs w:val="24"/>
    </w:rPr>
  </w:style>
  <w:style w:type="paragraph" w:customStyle="1" w:styleId="B3A04D68327D45399B212FC1F599AA1E83">
    <w:name w:val="B3A04D68327D45399B212FC1F599AA1E83"/>
    <w:rsid w:val="008C4C20"/>
    <w:pPr>
      <w:spacing w:after="0" w:line="240" w:lineRule="auto"/>
    </w:pPr>
    <w:rPr>
      <w:rFonts w:ascii="Times New Roman" w:eastAsia="Times New Roman" w:hAnsi="Times New Roman" w:cs="Times New Roman"/>
      <w:sz w:val="24"/>
      <w:szCs w:val="24"/>
    </w:rPr>
  </w:style>
  <w:style w:type="paragraph" w:customStyle="1" w:styleId="A9FC5E341E674906AEFC2EB55F5C015B83">
    <w:name w:val="A9FC5E341E674906AEFC2EB55F5C015B83"/>
    <w:rsid w:val="008C4C20"/>
    <w:pPr>
      <w:spacing w:after="0" w:line="240" w:lineRule="auto"/>
    </w:pPr>
    <w:rPr>
      <w:rFonts w:ascii="Times New Roman" w:eastAsia="Times New Roman" w:hAnsi="Times New Roman" w:cs="Times New Roman"/>
      <w:sz w:val="24"/>
      <w:szCs w:val="24"/>
    </w:rPr>
  </w:style>
  <w:style w:type="paragraph" w:customStyle="1" w:styleId="B6FC71A0E0EC48E5927AD742B08BFEAD83">
    <w:name w:val="B6FC71A0E0EC48E5927AD742B08BFEAD83"/>
    <w:rsid w:val="008C4C20"/>
    <w:pPr>
      <w:spacing w:after="0" w:line="240" w:lineRule="auto"/>
    </w:pPr>
    <w:rPr>
      <w:rFonts w:ascii="Times New Roman" w:eastAsia="Times New Roman" w:hAnsi="Times New Roman" w:cs="Times New Roman"/>
      <w:sz w:val="24"/>
      <w:szCs w:val="24"/>
    </w:rPr>
  </w:style>
  <w:style w:type="paragraph" w:customStyle="1" w:styleId="262CACC0669B45FDB8086AD6CA55106083">
    <w:name w:val="262CACC0669B45FDB8086AD6CA55106083"/>
    <w:rsid w:val="008C4C20"/>
    <w:pPr>
      <w:spacing w:after="0" w:line="240" w:lineRule="auto"/>
    </w:pPr>
    <w:rPr>
      <w:rFonts w:ascii="Times New Roman" w:eastAsia="Times New Roman" w:hAnsi="Times New Roman" w:cs="Times New Roman"/>
      <w:sz w:val="24"/>
      <w:szCs w:val="24"/>
    </w:rPr>
  </w:style>
  <w:style w:type="paragraph" w:customStyle="1" w:styleId="CD2F0515EC2043169D503AEFF7FB834C1">
    <w:name w:val="CD2F0515EC2043169D503AEFF7FB834C1"/>
    <w:rsid w:val="008C4C20"/>
    <w:pPr>
      <w:spacing w:after="0" w:line="240" w:lineRule="auto"/>
    </w:pPr>
    <w:rPr>
      <w:rFonts w:ascii="Times New Roman" w:eastAsia="Times New Roman" w:hAnsi="Times New Roman" w:cs="Times New Roman"/>
      <w:sz w:val="24"/>
      <w:szCs w:val="24"/>
    </w:rPr>
  </w:style>
  <w:style w:type="paragraph" w:customStyle="1" w:styleId="042274C35ACF43AD940F607CA7DA48371">
    <w:name w:val="042274C35ACF43AD940F607CA7DA48371"/>
    <w:rsid w:val="008C4C20"/>
    <w:pPr>
      <w:spacing w:after="0" w:line="240" w:lineRule="auto"/>
    </w:pPr>
    <w:rPr>
      <w:rFonts w:ascii="Times New Roman" w:eastAsia="Times New Roman" w:hAnsi="Times New Roman" w:cs="Times New Roman"/>
      <w:sz w:val="24"/>
      <w:szCs w:val="24"/>
    </w:rPr>
  </w:style>
  <w:style w:type="paragraph" w:customStyle="1" w:styleId="7204CD96224540478B28DFA0AB90DBB91">
    <w:name w:val="7204CD96224540478B28DFA0AB90DBB91"/>
    <w:rsid w:val="008C4C20"/>
    <w:pPr>
      <w:spacing w:after="0" w:line="240" w:lineRule="auto"/>
    </w:pPr>
    <w:rPr>
      <w:rFonts w:ascii="Times New Roman" w:eastAsia="Times New Roman" w:hAnsi="Times New Roman" w:cs="Times New Roman"/>
      <w:sz w:val="24"/>
      <w:szCs w:val="24"/>
    </w:rPr>
  </w:style>
  <w:style w:type="paragraph" w:customStyle="1" w:styleId="60368734A67C4262826FFCC797E3C90D81">
    <w:name w:val="60368734A67C4262826FFCC797E3C90D81"/>
    <w:rsid w:val="008C4C20"/>
    <w:pPr>
      <w:spacing w:after="0" w:line="240" w:lineRule="auto"/>
    </w:pPr>
    <w:rPr>
      <w:rFonts w:ascii="Times New Roman" w:eastAsia="Times New Roman" w:hAnsi="Times New Roman" w:cs="Times New Roman"/>
      <w:sz w:val="24"/>
      <w:szCs w:val="24"/>
    </w:rPr>
  </w:style>
  <w:style w:type="paragraph" w:customStyle="1" w:styleId="71B2E087E5B14D4A9C46CEFF59B343781">
    <w:name w:val="71B2E087E5B14D4A9C46CEFF59B343781"/>
    <w:rsid w:val="008C4C20"/>
    <w:pPr>
      <w:spacing w:after="0" w:line="240" w:lineRule="auto"/>
      <w:ind w:left="720"/>
      <w:contextualSpacing/>
    </w:pPr>
    <w:rPr>
      <w:rFonts w:ascii="Times New Roman" w:eastAsia="Times New Roman" w:hAnsi="Times New Roman" w:cs="Times New Roman"/>
      <w:sz w:val="24"/>
      <w:szCs w:val="24"/>
    </w:rPr>
  </w:style>
  <w:style w:type="paragraph" w:customStyle="1" w:styleId="B08CB3C431B44D56A1FA1154BF2DC544">
    <w:name w:val="B08CB3C431B44D56A1FA1154BF2DC544"/>
    <w:rsid w:val="008C4C20"/>
    <w:pPr>
      <w:spacing w:after="0" w:line="240" w:lineRule="auto"/>
      <w:ind w:left="720"/>
      <w:contextualSpacing/>
    </w:pPr>
    <w:rPr>
      <w:rFonts w:ascii="Times New Roman" w:eastAsia="Times New Roman" w:hAnsi="Times New Roman" w:cs="Times New Roman"/>
      <w:sz w:val="24"/>
      <w:szCs w:val="24"/>
    </w:rPr>
  </w:style>
  <w:style w:type="paragraph" w:customStyle="1" w:styleId="527BCC44BEF2404FAC514C251E8C6BB01">
    <w:name w:val="527BCC44BEF2404FAC514C251E8C6BB01"/>
    <w:rsid w:val="008C4C20"/>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90">
    <w:name w:val="FFCCE59B8C124C86A7ABCA47B103ABE090"/>
    <w:rsid w:val="00E97D7C"/>
    <w:pPr>
      <w:spacing w:after="0" w:line="240" w:lineRule="auto"/>
    </w:pPr>
    <w:rPr>
      <w:rFonts w:ascii="Times New Roman" w:eastAsia="Times New Roman" w:hAnsi="Times New Roman" w:cs="Times New Roman"/>
      <w:sz w:val="24"/>
      <w:szCs w:val="24"/>
    </w:rPr>
  </w:style>
  <w:style w:type="paragraph" w:customStyle="1" w:styleId="305D9776E09349C3A3456E0289CE684590">
    <w:name w:val="305D9776E09349C3A3456E0289CE684590"/>
    <w:rsid w:val="00E97D7C"/>
    <w:pPr>
      <w:spacing w:after="0" w:line="240" w:lineRule="auto"/>
    </w:pPr>
    <w:rPr>
      <w:rFonts w:ascii="Times New Roman" w:eastAsia="Times New Roman" w:hAnsi="Times New Roman" w:cs="Times New Roman"/>
      <w:sz w:val="24"/>
      <w:szCs w:val="24"/>
    </w:rPr>
  </w:style>
  <w:style w:type="paragraph" w:customStyle="1" w:styleId="B79A8452A4B54D7291A088AEBA28A63B13">
    <w:name w:val="B79A8452A4B54D7291A088AEBA28A63B13"/>
    <w:rsid w:val="00E97D7C"/>
    <w:pPr>
      <w:spacing w:after="0" w:line="240" w:lineRule="auto"/>
    </w:pPr>
    <w:rPr>
      <w:rFonts w:ascii="Times New Roman" w:eastAsia="Times New Roman" w:hAnsi="Times New Roman" w:cs="Times New Roman"/>
      <w:sz w:val="24"/>
      <w:szCs w:val="24"/>
    </w:rPr>
  </w:style>
  <w:style w:type="paragraph" w:customStyle="1" w:styleId="B6D0855F1A7C437EA3644EEE9DB31ABD85">
    <w:name w:val="B6D0855F1A7C437EA3644EEE9DB31ABD85"/>
    <w:rsid w:val="00E97D7C"/>
    <w:pPr>
      <w:spacing w:after="0" w:line="240" w:lineRule="auto"/>
    </w:pPr>
    <w:rPr>
      <w:rFonts w:ascii="Times New Roman" w:eastAsia="Times New Roman" w:hAnsi="Times New Roman" w:cs="Times New Roman"/>
      <w:sz w:val="24"/>
      <w:szCs w:val="24"/>
    </w:rPr>
  </w:style>
  <w:style w:type="paragraph" w:customStyle="1" w:styleId="6F537CCF758A459298E89F9B710AAEB084">
    <w:name w:val="6F537CCF758A459298E89F9B710AAEB084"/>
    <w:rsid w:val="00E97D7C"/>
    <w:pPr>
      <w:spacing w:after="0" w:line="240" w:lineRule="auto"/>
    </w:pPr>
    <w:rPr>
      <w:rFonts w:ascii="Times New Roman" w:eastAsia="Times New Roman" w:hAnsi="Times New Roman" w:cs="Times New Roman"/>
      <w:sz w:val="24"/>
      <w:szCs w:val="24"/>
    </w:rPr>
  </w:style>
  <w:style w:type="paragraph" w:customStyle="1" w:styleId="87CF2042D59743D4B2732B7F2BB8FB1185">
    <w:name w:val="87CF2042D59743D4B2732B7F2BB8FB1185"/>
    <w:rsid w:val="00E97D7C"/>
    <w:pPr>
      <w:spacing w:after="0" w:line="240" w:lineRule="auto"/>
    </w:pPr>
    <w:rPr>
      <w:rFonts w:ascii="Times New Roman" w:eastAsia="Times New Roman" w:hAnsi="Times New Roman" w:cs="Times New Roman"/>
      <w:sz w:val="24"/>
      <w:szCs w:val="24"/>
    </w:rPr>
  </w:style>
  <w:style w:type="paragraph" w:customStyle="1" w:styleId="72326355F66748AE9AC3EC1948912B0485">
    <w:name w:val="72326355F66748AE9AC3EC1948912B0485"/>
    <w:rsid w:val="00E97D7C"/>
    <w:pPr>
      <w:spacing w:after="0" w:line="240" w:lineRule="auto"/>
    </w:pPr>
    <w:rPr>
      <w:rFonts w:ascii="Times New Roman" w:eastAsia="Times New Roman" w:hAnsi="Times New Roman" w:cs="Times New Roman"/>
      <w:sz w:val="24"/>
      <w:szCs w:val="24"/>
    </w:rPr>
  </w:style>
  <w:style w:type="paragraph" w:customStyle="1" w:styleId="73948D01C4864F42BFE0997095E5042A85">
    <w:name w:val="73948D01C4864F42BFE0997095E5042A85"/>
    <w:rsid w:val="00E97D7C"/>
    <w:pPr>
      <w:spacing w:after="0" w:line="240" w:lineRule="auto"/>
    </w:pPr>
    <w:rPr>
      <w:rFonts w:ascii="Times New Roman" w:eastAsia="Times New Roman" w:hAnsi="Times New Roman" w:cs="Times New Roman"/>
      <w:sz w:val="24"/>
      <w:szCs w:val="24"/>
    </w:rPr>
  </w:style>
  <w:style w:type="paragraph" w:customStyle="1" w:styleId="8BC593B1C55446D1935EAFC1C5AC60C184">
    <w:name w:val="8BC593B1C55446D1935EAFC1C5AC60C184"/>
    <w:rsid w:val="00E97D7C"/>
    <w:pPr>
      <w:spacing w:after="0" w:line="240" w:lineRule="auto"/>
    </w:pPr>
    <w:rPr>
      <w:rFonts w:ascii="Times New Roman" w:eastAsia="Times New Roman" w:hAnsi="Times New Roman" w:cs="Times New Roman"/>
      <w:sz w:val="24"/>
      <w:szCs w:val="24"/>
    </w:rPr>
  </w:style>
  <w:style w:type="paragraph" w:customStyle="1" w:styleId="9D4B8D6DA3F94E42BB304B69DDC703B684">
    <w:name w:val="9D4B8D6DA3F94E42BB304B69DDC703B684"/>
    <w:rsid w:val="00E97D7C"/>
    <w:pPr>
      <w:spacing w:after="0" w:line="240" w:lineRule="auto"/>
    </w:pPr>
    <w:rPr>
      <w:rFonts w:ascii="Times New Roman" w:eastAsia="Times New Roman" w:hAnsi="Times New Roman" w:cs="Times New Roman"/>
      <w:sz w:val="24"/>
      <w:szCs w:val="24"/>
    </w:rPr>
  </w:style>
  <w:style w:type="paragraph" w:customStyle="1" w:styleId="B3A04D68327D45399B212FC1F599AA1E84">
    <w:name w:val="B3A04D68327D45399B212FC1F599AA1E84"/>
    <w:rsid w:val="00E97D7C"/>
    <w:pPr>
      <w:spacing w:after="0" w:line="240" w:lineRule="auto"/>
    </w:pPr>
    <w:rPr>
      <w:rFonts w:ascii="Times New Roman" w:eastAsia="Times New Roman" w:hAnsi="Times New Roman" w:cs="Times New Roman"/>
      <w:sz w:val="24"/>
      <w:szCs w:val="24"/>
    </w:rPr>
  </w:style>
  <w:style w:type="paragraph" w:customStyle="1" w:styleId="A9FC5E341E674906AEFC2EB55F5C015B84">
    <w:name w:val="A9FC5E341E674906AEFC2EB55F5C015B84"/>
    <w:rsid w:val="00E97D7C"/>
    <w:pPr>
      <w:spacing w:after="0" w:line="240" w:lineRule="auto"/>
    </w:pPr>
    <w:rPr>
      <w:rFonts w:ascii="Times New Roman" w:eastAsia="Times New Roman" w:hAnsi="Times New Roman" w:cs="Times New Roman"/>
      <w:sz w:val="24"/>
      <w:szCs w:val="24"/>
    </w:rPr>
  </w:style>
  <w:style w:type="paragraph" w:customStyle="1" w:styleId="B6FC71A0E0EC48E5927AD742B08BFEAD84">
    <w:name w:val="B6FC71A0E0EC48E5927AD742B08BFEAD84"/>
    <w:rsid w:val="00E97D7C"/>
    <w:pPr>
      <w:spacing w:after="0" w:line="240" w:lineRule="auto"/>
    </w:pPr>
    <w:rPr>
      <w:rFonts w:ascii="Times New Roman" w:eastAsia="Times New Roman" w:hAnsi="Times New Roman" w:cs="Times New Roman"/>
      <w:sz w:val="24"/>
      <w:szCs w:val="24"/>
    </w:rPr>
  </w:style>
  <w:style w:type="paragraph" w:customStyle="1" w:styleId="262CACC0669B45FDB8086AD6CA55106084">
    <w:name w:val="262CACC0669B45FDB8086AD6CA55106084"/>
    <w:rsid w:val="00E97D7C"/>
    <w:pPr>
      <w:spacing w:after="0" w:line="240" w:lineRule="auto"/>
    </w:pPr>
    <w:rPr>
      <w:rFonts w:ascii="Times New Roman" w:eastAsia="Times New Roman" w:hAnsi="Times New Roman" w:cs="Times New Roman"/>
      <w:sz w:val="24"/>
      <w:szCs w:val="24"/>
    </w:rPr>
  </w:style>
  <w:style w:type="paragraph" w:customStyle="1" w:styleId="CD2F0515EC2043169D503AEFF7FB834C2">
    <w:name w:val="CD2F0515EC2043169D503AEFF7FB834C2"/>
    <w:rsid w:val="00E97D7C"/>
    <w:pPr>
      <w:spacing w:after="0" w:line="240" w:lineRule="auto"/>
    </w:pPr>
    <w:rPr>
      <w:rFonts w:ascii="Times New Roman" w:eastAsia="Times New Roman" w:hAnsi="Times New Roman" w:cs="Times New Roman"/>
      <w:sz w:val="24"/>
      <w:szCs w:val="24"/>
    </w:rPr>
  </w:style>
  <w:style w:type="paragraph" w:customStyle="1" w:styleId="042274C35ACF43AD940F607CA7DA48372">
    <w:name w:val="042274C35ACF43AD940F607CA7DA48372"/>
    <w:rsid w:val="00E97D7C"/>
    <w:pPr>
      <w:spacing w:after="0" w:line="240" w:lineRule="auto"/>
    </w:pPr>
    <w:rPr>
      <w:rFonts w:ascii="Times New Roman" w:eastAsia="Times New Roman" w:hAnsi="Times New Roman" w:cs="Times New Roman"/>
      <w:sz w:val="24"/>
      <w:szCs w:val="24"/>
    </w:rPr>
  </w:style>
  <w:style w:type="paragraph" w:customStyle="1" w:styleId="7204CD96224540478B28DFA0AB90DBB92">
    <w:name w:val="7204CD96224540478B28DFA0AB90DBB92"/>
    <w:rsid w:val="00E97D7C"/>
    <w:pPr>
      <w:spacing w:after="0" w:line="240" w:lineRule="auto"/>
    </w:pPr>
    <w:rPr>
      <w:rFonts w:ascii="Times New Roman" w:eastAsia="Times New Roman" w:hAnsi="Times New Roman" w:cs="Times New Roman"/>
      <w:sz w:val="24"/>
      <w:szCs w:val="24"/>
    </w:rPr>
  </w:style>
  <w:style w:type="paragraph" w:customStyle="1" w:styleId="60368734A67C4262826FFCC797E3C90D82">
    <w:name w:val="60368734A67C4262826FFCC797E3C90D82"/>
    <w:rsid w:val="00E97D7C"/>
    <w:pPr>
      <w:spacing w:after="0" w:line="240" w:lineRule="auto"/>
    </w:pPr>
    <w:rPr>
      <w:rFonts w:ascii="Times New Roman" w:eastAsia="Times New Roman" w:hAnsi="Times New Roman" w:cs="Times New Roman"/>
      <w:sz w:val="24"/>
      <w:szCs w:val="24"/>
    </w:rPr>
  </w:style>
  <w:style w:type="paragraph" w:customStyle="1" w:styleId="71B2E087E5B14D4A9C46CEFF59B343782">
    <w:name w:val="71B2E087E5B14D4A9C46CEFF59B343782"/>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B08CB3C431B44D56A1FA1154BF2DC5441">
    <w:name w:val="B08CB3C431B44D56A1FA1154BF2DC5441"/>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527BCC44BEF2404FAC514C251E8C6BB02">
    <w:name w:val="527BCC44BEF2404FAC514C251E8C6BB02"/>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91">
    <w:name w:val="FFCCE59B8C124C86A7ABCA47B103ABE091"/>
    <w:rsid w:val="00E97D7C"/>
    <w:pPr>
      <w:spacing w:after="0" w:line="240" w:lineRule="auto"/>
    </w:pPr>
    <w:rPr>
      <w:rFonts w:ascii="Times New Roman" w:eastAsia="Times New Roman" w:hAnsi="Times New Roman" w:cs="Times New Roman"/>
      <w:sz w:val="24"/>
      <w:szCs w:val="24"/>
    </w:rPr>
  </w:style>
  <w:style w:type="paragraph" w:customStyle="1" w:styleId="305D9776E09349C3A3456E0289CE684591">
    <w:name w:val="305D9776E09349C3A3456E0289CE684591"/>
    <w:rsid w:val="00E97D7C"/>
    <w:pPr>
      <w:spacing w:after="0" w:line="240" w:lineRule="auto"/>
    </w:pPr>
    <w:rPr>
      <w:rFonts w:ascii="Times New Roman" w:eastAsia="Times New Roman" w:hAnsi="Times New Roman" w:cs="Times New Roman"/>
      <w:sz w:val="24"/>
      <w:szCs w:val="24"/>
    </w:rPr>
  </w:style>
  <w:style w:type="paragraph" w:customStyle="1" w:styleId="B79A8452A4B54D7291A088AEBA28A63B14">
    <w:name w:val="B79A8452A4B54D7291A088AEBA28A63B14"/>
    <w:rsid w:val="00E97D7C"/>
    <w:pPr>
      <w:spacing w:after="0" w:line="240" w:lineRule="auto"/>
    </w:pPr>
    <w:rPr>
      <w:rFonts w:ascii="Times New Roman" w:eastAsia="Times New Roman" w:hAnsi="Times New Roman" w:cs="Times New Roman"/>
      <w:sz w:val="24"/>
      <w:szCs w:val="24"/>
    </w:rPr>
  </w:style>
  <w:style w:type="paragraph" w:customStyle="1" w:styleId="B6D0855F1A7C437EA3644EEE9DB31ABD86">
    <w:name w:val="B6D0855F1A7C437EA3644EEE9DB31ABD86"/>
    <w:rsid w:val="00E97D7C"/>
    <w:pPr>
      <w:spacing w:after="0" w:line="240" w:lineRule="auto"/>
    </w:pPr>
    <w:rPr>
      <w:rFonts w:ascii="Times New Roman" w:eastAsia="Times New Roman" w:hAnsi="Times New Roman" w:cs="Times New Roman"/>
      <w:sz w:val="24"/>
      <w:szCs w:val="24"/>
    </w:rPr>
  </w:style>
  <w:style w:type="paragraph" w:customStyle="1" w:styleId="6F537CCF758A459298E89F9B710AAEB085">
    <w:name w:val="6F537CCF758A459298E89F9B710AAEB085"/>
    <w:rsid w:val="00E97D7C"/>
    <w:pPr>
      <w:spacing w:after="0" w:line="240" w:lineRule="auto"/>
    </w:pPr>
    <w:rPr>
      <w:rFonts w:ascii="Times New Roman" w:eastAsia="Times New Roman" w:hAnsi="Times New Roman" w:cs="Times New Roman"/>
      <w:sz w:val="24"/>
      <w:szCs w:val="24"/>
    </w:rPr>
  </w:style>
  <w:style w:type="paragraph" w:customStyle="1" w:styleId="87CF2042D59743D4B2732B7F2BB8FB1186">
    <w:name w:val="87CF2042D59743D4B2732B7F2BB8FB1186"/>
    <w:rsid w:val="00E97D7C"/>
    <w:pPr>
      <w:spacing w:after="0" w:line="240" w:lineRule="auto"/>
    </w:pPr>
    <w:rPr>
      <w:rFonts w:ascii="Times New Roman" w:eastAsia="Times New Roman" w:hAnsi="Times New Roman" w:cs="Times New Roman"/>
      <w:sz w:val="24"/>
      <w:szCs w:val="24"/>
    </w:rPr>
  </w:style>
  <w:style w:type="paragraph" w:customStyle="1" w:styleId="72326355F66748AE9AC3EC1948912B0486">
    <w:name w:val="72326355F66748AE9AC3EC1948912B0486"/>
    <w:rsid w:val="00E97D7C"/>
    <w:pPr>
      <w:spacing w:after="0" w:line="240" w:lineRule="auto"/>
    </w:pPr>
    <w:rPr>
      <w:rFonts w:ascii="Times New Roman" w:eastAsia="Times New Roman" w:hAnsi="Times New Roman" w:cs="Times New Roman"/>
      <w:sz w:val="24"/>
      <w:szCs w:val="24"/>
    </w:rPr>
  </w:style>
  <w:style w:type="paragraph" w:customStyle="1" w:styleId="73948D01C4864F42BFE0997095E5042A86">
    <w:name w:val="73948D01C4864F42BFE0997095E5042A86"/>
    <w:rsid w:val="00E97D7C"/>
    <w:pPr>
      <w:spacing w:after="0" w:line="240" w:lineRule="auto"/>
    </w:pPr>
    <w:rPr>
      <w:rFonts w:ascii="Times New Roman" w:eastAsia="Times New Roman" w:hAnsi="Times New Roman" w:cs="Times New Roman"/>
      <w:sz w:val="24"/>
      <w:szCs w:val="24"/>
    </w:rPr>
  </w:style>
  <w:style w:type="paragraph" w:customStyle="1" w:styleId="8BC593B1C55446D1935EAFC1C5AC60C185">
    <w:name w:val="8BC593B1C55446D1935EAFC1C5AC60C185"/>
    <w:rsid w:val="00E97D7C"/>
    <w:pPr>
      <w:spacing w:after="0" w:line="240" w:lineRule="auto"/>
    </w:pPr>
    <w:rPr>
      <w:rFonts w:ascii="Times New Roman" w:eastAsia="Times New Roman" w:hAnsi="Times New Roman" w:cs="Times New Roman"/>
      <w:sz w:val="24"/>
      <w:szCs w:val="24"/>
    </w:rPr>
  </w:style>
  <w:style w:type="paragraph" w:customStyle="1" w:styleId="9D4B8D6DA3F94E42BB304B69DDC703B685">
    <w:name w:val="9D4B8D6DA3F94E42BB304B69DDC703B685"/>
    <w:rsid w:val="00E97D7C"/>
    <w:pPr>
      <w:spacing w:after="0" w:line="240" w:lineRule="auto"/>
    </w:pPr>
    <w:rPr>
      <w:rFonts w:ascii="Times New Roman" w:eastAsia="Times New Roman" w:hAnsi="Times New Roman" w:cs="Times New Roman"/>
      <w:sz w:val="24"/>
      <w:szCs w:val="24"/>
    </w:rPr>
  </w:style>
  <w:style w:type="paragraph" w:customStyle="1" w:styleId="B3A04D68327D45399B212FC1F599AA1E85">
    <w:name w:val="B3A04D68327D45399B212FC1F599AA1E85"/>
    <w:rsid w:val="00E97D7C"/>
    <w:pPr>
      <w:spacing w:after="0" w:line="240" w:lineRule="auto"/>
    </w:pPr>
    <w:rPr>
      <w:rFonts w:ascii="Times New Roman" w:eastAsia="Times New Roman" w:hAnsi="Times New Roman" w:cs="Times New Roman"/>
      <w:sz w:val="24"/>
      <w:szCs w:val="24"/>
    </w:rPr>
  </w:style>
  <w:style w:type="paragraph" w:customStyle="1" w:styleId="A9FC5E341E674906AEFC2EB55F5C015B85">
    <w:name w:val="A9FC5E341E674906AEFC2EB55F5C015B85"/>
    <w:rsid w:val="00E97D7C"/>
    <w:pPr>
      <w:spacing w:after="0" w:line="240" w:lineRule="auto"/>
    </w:pPr>
    <w:rPr>
      <w:rFonts w:ascii="Times New Roman" w:eastAsia="Times New Roman" w:hAnsi="Times New Roman" w:cs="Times New Roman"/>
      <w:sz w:val="24"/>
      <w:szCs w:val="24"/>
    </w:rPr>
  </w:style>
  <w:style w:type="paragraph" w:customStyle="1" w:styleId="B6FC71A0E0EC48E5927AD742B08BFEAD85">
    <w:name w:val="B6FC71A0E0EC48E5927AD742B08BFEAD85"/>
    <w:rsid w:val="00E97D7C"/>
    <w:pPr>
      <w:spacing w:after="0" w:line="240" w:lineRule="auto"/>
    </w:pPr>
    <w:rPr>
      <w:rFonts w:ascii="Times New Roman" w:eastAsia="Times New Roman" w:hAnsi="Times New Roman" w:cs="Times New Roman"/>
      <w:sz w:val="24"/>
      <w:szCs w:val="24"/>
    </w:rPr>
  </w:style>
  <w:style w:type="paragraph" w:customStyle="1" w:styleId="262CACC0669B45FDB8086AD6CA55106085">
    <w:name w:val="262CACC0669B45FDB8086AD6CA55106085"/>
    <w:rsid w:val="00E97D7C"/>
    <w:pPr>
      <w:spacing w:after="0" w:line="240" w:lineRule="auto"/>
    </w:pPr>
    <w:rPr>
      <w:rFonts w:ascii="Times New Roman" w:eastAsia="Times New Roman" w:hAnsi="Times New Roman" w:cs="Times New Roman"/>
      <w:sz w:val="24"/>
      <w:szCs w:val="24"/>
    </w:rPr>
  </w:style>
  <w:style w:type="paragraph" w:customStyle="1" w:styleId="CD2F0515EC2043169D503AEFF7FB834C3">
    <w:name w:val="CD2F0515EC2043169D503AEFF7FB834C3"/>
    <w:rsid w:val="00E97D7C"/>
    <w:pPr>
      <w:spacing w:after="0" w:line="240" w:lineRule="auto"/>
    </w:pPr>
    <w:rPr>
      <w:rFonts w:ascii="Times New Roman" w:eastAsia="Times New Roman" w:hAnsi="Times New Roman" w:cs="Times New Roman"/>
      <w:sz w:val="24"/>
      <w:szCs w:val="24"/>
    </w:rPr>
  </w:style>
  <w:style w:type="paragraph" w:customStyle="1" w:styleId="042274C35ACF43AD940F607CA7DA48373">
    <w:name w:val="042274C35ACF43AD940F607CA7DA48373"/>
    <w:rsid w:val="00E97D7C"/>
    <w:pPr>
      <w:spacing w:after="0" w:line="240" w:lineRule="auto"/>
    </w:pPr>
    <w:rPr>
      <w:rFonts w:ascii="Times New Roman" w:eastAsia="Times New Roman" w:hAnsi="Times New Roman" w:cs="Times New Roman"/>
      <w:sz w:val="24"/>
      <w:szCs w:val="24"/>
    </w:rPr>
  </w:style>
  <w:style w:type="paragraph" w:customStyle="1" w:styleId="7204CD96224540478B28DFA0AB90DBB93">
    <w:name w:val="7204CD96224540478B28DFA0AB90DBB93"/>
    <w:rsid w:val="00E97D7C"/>
    <w:pPr>
      <w:spacing w:after="0" w:line="240" w:lineRule="auto"/>
    </w:pPr>
    <w:rPr>
      <w:rFonts w:ascii="Times New Roman" w:eastAsia="Times New Roman" w:hAnsi="Times New Roman" w:cs="Times New Roman"/>
      <w:sz w:val="24"/>
      <w:szCs w:val="24"/>
    </w:rPr>
  </w:style>
  <w:style w:type="paragraph" w:customStyle="1" w:styleId="60368734A67C4262826FFCC797E3C90D83">
    <w:name w:val="60368734A67C4262826FFCC797E3C90D83"/>
    <w:rsid w:val="00E97D7C"/>
    <w:pPr>
      <w:spacing w:after="0" w:line="240" w:lineRule="auto"/>
    </w:pPr>
    <w:rPr>
      <w:rFonts w:ascii="Times New Roman" w:eastAsia="Times New Roman" w:hAnsi="Times New Roman" w:cs="Times New Roman"/>
      <w:sz w:val="24"/>
      <w:szCs w:val="24"/>
    </w:rPr>
  </w:style>
  <w:style w:type="paragraph" w:customStyle="1" w:styleId="71B2E087E5B14D4A9C46CEFF59B343783">
    <w:name w:val="71B2E087E5B14D4A9C46CEFF59B343783"/>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B08CB3C431B44D56A1FA1154BF2DC5442">
    <w:name w:val="B08CB3C431B44D56A1FA1154BF2DC5442"/>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527BCC44BEF2404FAC514C251E8C6BB03">
    <w:name w:val="527BCC44BEF2404FAC514C251E8C6BB03"/>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FFCCE59B8C124C86A7ABCA47B103ABE092">
    <w:name w:val="FFCCE59B8C124C86A7ABCA47B103ABE092"/>
    <w:rsid w:val="00E97D7C"/>
    <w:pPr>
      <w:spacing w:after="0" w:line="240" w:lineRule="auto"/>
    </w:pPr>
    <w:rPr>
      <w:rFonts w:ascii="Times New Roman" w:eastAsia="Times New Roman" w:hAnsi="Times New Roman" w:cs="Times New Roman"/>
      <w:sz w:val="24"/>
      <w:szCs w:val="24"/>
    </w:rPr>
  </w:style>
  <w:style w:type="paragraph" w:customStyle="1" w:styleId="305D9776E09349C3A3456E0289CE684592">
    <w:name w:val="305D9776E09349C3A3456E0289CE684592"/>
    <w:rsid w:val="00E97D7C"/>
    <w:pPr>
      <w:spacing w:after="0" w:line="240" w:lineRule="auto"/>
    </w:pPr>
    <w:rPr>
      <w:rFonts w:ascii="Times New Roman" w:eastAsia="Times New Roman" w:hAnsi="Times New Roman" w:cs="Times New Roman"/>
      <w:sz w:val="24"/>
      <w:szCs w:val="24"/>
    </w:rPr>
  </w:style>
  <w:style w:type="paragraph" w:customStyle="1" w:styleId="B79A8452A4B54D7291A088AEBA28A63B15">
    <w:name w:val="B79A8452A4B54D7291A088AEBA28A63B15"/>
    <w:rsid w:val="00E97D7C"/>
    <w:pPr>
      <w:spacing w:after="0" w:line="240" w:lineRule="auto"/>
    </w:pPr>
    <w:rPr>
      <w:rFonts w:ascii="Times New Roman" w:eastAsia="Times New Roman" w:hAnsi="Times New Roman" w:cs="Times New Roman"/>
      <w:sz w:val="24"/>
      <w:szCs w:val="24"/>
    </w:rPr>
  </w:style>
  <w:style w:type="paragraph" w:customStyle="1" w:styleId="B6D0855F1A7C437EA3644EEE9DB31ABD87">
    <w:name w:val="B6D0855F1A7C437EA3644EEE9DB31ABD87"/>
    <w:rsid w:val="00E97D7C"/>
    <w:pPr>
      <w:spacing w:after="0" w:line="240" w:lineRule="auto"/>
    </w:pPr>
    <w:rPr>
      <w:rFonts w:ascii="Times New Roman" w:eastAsia="Times New Roman" w:hAnsi="Times New Roman" w:cs="Times New Roman"/>
      <w:sz w:val="24"/>
      <w:szCs w:val="24"/>
    </w:rPr>
  </w:style>
  <w:style w:type="paragraph" w:customStyle="1" w:styleId="6F537CCF758A459298E89F9B710AAEB086">
    <w:name w:val="6F537CCF758A459298E89F9B710AAEB086"/>
    <w:rsid w:val="00E97D7C"/>
    <w:pPr>
      <w:spacing w:after="0" w:line="240" w:lineRule="auto"/>
    </w:pPr>
    <w:rPr>
      <w:rFonts w:ascii="Times New Roman" w:eastAsia="Times New Roman" w:hAnsi="Times New Roman" w:cs="Times New Roman"/>
      <w:sz w:val="24"/>
      <w:szCs w:val="24"/>
    </w:rPr>
  </w:style>
  <w:style w:type="paragraph" w:customStyle="1" w:styleId="87CF2042D59743D4B2732B7F2BB8FB1187">
    <w:name w:val="87CF2042D59743D4B2732B7F2BB8FB1187"/>
    <w:rsid w:val="00E97D7C"/>
    <w:pPr>
      <w:spacing w:after="0" w:line="240" w:lineRule="auto"/>
    </w:pPr>
    <w:rPr>
      <w:rFonts w:ascii="Times New Roman" w:eastAsia="Times New Roman" w:hAnsi="Times New Roman" w:cs="Times New Roman"/>
      <w:sz w:val="24"/>
      <w:szCs w:val="24"/>
    </w:rPr>
  </w:style>
  <w:style w:type="paragraph" w:customStyle="1" w:styleId="72326355F66748AE9AC3EC1948912B0487">
    <w:name w:val="72326355F66748AE9AC3EC1948912B0487"/>
    <w:rsid w:val="00E97D7C"/>
    <w:pPr>
      <w:spacing w:after="0" w:line="240" w:lineRule="auto"/>
    </w:pPr>
    <w:rPr>
      <w:rFonts w:ascii="Times New Roman" w:eastAsia="Times New Roman" w:hAnsi="Times New Roman" w:cs="Times New Roman"/>
      <w:sz w:val="24"/>
      <w:szCs w:val="24"/>
    </w:rPr>
  </w:style>
  <w:style w:type="paragraph" w:customStyle="1" w:styleId="73948D01C4864F42BFE0997095E5042A87">
    <w:name w:val="73948D01C4864F42BFE0997095E5042A87"/>
    <w:rsid w:val="00E97D7C"/>
    <w:pPr>
      <w:spacing w:after="0" w:line="240" w:lineRule="auto"/>
    </w:pPr>
    <w:rPr>
      <w:rFonts w:ascii="Times New Roman" w:eastAsia="Times New Roman" w:hAnsi="Times New Roman" w:cs="Times New Roman"/>
      <w:sz w:val="24"/>
      <w:szCs w:val="24"/>
    </w:rPr>
  </w:style>
  <w:style w:type="paragraph" w:customStyle="1" w:styleId="8BC593B1C55446D1935EAFC1C5AC60C186">
    <w:name w:val="8BC593B1C55446D1935EAFC1C5AC60C186"/>
    <w:rsid w:val="00E97D7C"/>
    <w:pPr>
      <w:spacing w:after="0" w:line="240" w:lineRule="auto"/>
    </w:pPr>
    <w:rPr>
      <w:rFonts w:ascii="Times New Roman" w:eastAsia="Times New Roman" w:hAnsi="Times New Roman" w:cs="Times New Roman"/>
      <w:sz w:val="24"/>
      <w:szCs w:val="24"/>
    </w:rPr>
  </w:style>
  <w:style w:type="paragraph" w:customStyle="1" w:styleId="9D4B8D6DA3F94E42BB304B69DDC703B686">
    <w:name w:val="9D4B8D6DA3F94E42BB304B69DDC703B686"/>
    <w:rsid w:val="00E97D7C"/>
    <w:pPr>
      <w:spacing w:after="0" w:line="240" w:lineRule="auto"/>
    </w:pPr>
    <w:rPr>
      <w:rFonts w:ascii="Times New Roman" w:eastAsia="Times New Roman" w:hAnsi="Times New Roman" w:cs="Times New Roman"/>
      <w:sz w:val="24"/>
      <w:szCs w:val="24"/>
    </w:rPr>
  </w:style>
  <w:style w:type="paragraph" w:customStyle="1" w:styleId="B3A04D68327D45399B212FC1F599AA1E86">
    <w:name w:val="B3A04D68327D45399B212FC1F599AA1E86"/>
    <w:rsid w:val="00E97D7C"/>
    <w:pPr>
      <w:spacing w:after="0" w:line="240" w:lineRule="auto"/>
    </w:pPr>
    <w:rPr>
      <w:rFonts w:ascii="Times New Roman" w:eastAsia="Times New Roman" w:hAnsi="Times New Roman" w:cs="Times New Roman"/>
      <w:sz w:val="24"/>
      <w:szCs w:val="24"/>
    </w:rPr>
  </w:style>
  <w:style w:type="paragraph" w:customStyle="1" w:styleId="A9FC5E341E674906AEFC2EB55F5C015B86">
    <w:name w:val="A9FC5E341E674906AEFC2EB55F5C015B86"/>
    <w:rsid w:val="00E97D7C"/>
    <w:pPr>
      <w:spacing w:after="0" w:line="240" w:lineRule="auto"/>
    </w:pPr>
    <w:rPr>
      <w:rFonts w:ascii="Times New Roman" w:eastAsia="Times New Roman" w:hAnsi="Times New Roman" w:cs="Times New Roman"/>
      <w:sz w:val="24"/>
      <w:szCs w:val="24"/>
    </w:rPr>
  </w:style>
  <w:style w:type="paragraph" w:customStyle="1" w:styleId="B6FC71A0E0EC48E5927AD742B08BFEAD86">
    <w:name w:val="B6FC71A0E0EC48E5927AD742B08BFEAD86"/>
    <w:rsid w:val="00E97D7C"/>
    <w:pPr>
      <w:spacing w:after="0" w:line="240" w:lineRule="auto"/>
    </w:pPr>
    <w:rPr>
      <w:rFonts w:ascii="Times New Roman" w:eastAsia="Times New Roman" w:hAnsi="Times New Roman" w:cs="Times New Roman"/>
      <w:sz w:val="24"/>
      <w:szCs w:val="24"/>
    </w:rPr>
  </w:style>
  <w:style w:type="paragraph" w:customStyle="1" w:styleId="262CACC0669B45FDB8086AD6CA55106086">
    <w:name w:val="262CACC0669B45FDB8086AD6CA55106086"/>
    <w:rsid w:val="00E97D7C"/>
    <w:pPr>
      <w:spacing w:after="0" w:line="240" w:lineRule="auto"/>
    </w:pPr>
    <w:rPr>
      <w:rFonts w:ascii="Times New Roman" w:eastAsia="Times New Roman" w:hAnsi="Times New Roman" w:cs="Times New Roman"/>
      <w:sz w:val="24"/>
      <w:szCs w:val="24"/>
    </w:rPr>
  </w:style>
  <w:style w:type="paragraph" w:customStyle="1" w:styleId="CD2F0515EC2043169D503AEFF7FB834C4">
    <w:name w:val="CD2F0515EC2043169D503AEFF7FB834C4"/>
    <w:rsid w:val="00E97D7C"/>
    <w:pPr>
      <w:spacing w:after="0" w:line="240" w:lineRule="auto"/>
    </w:pPr>
    <w:rPr>
      <w:rFonts w:ascii="Times New Roman" w:eastAsia="Times New Roman" w:hAnsi="Times New Roman" w:cs="Times New Roman"/>
      <w:sz w:val="24"/>
      <w:szCs w:val="24"/>
    </w:rPr>
  </w:style>
  <w:style w:type="paragraph" w:customStyle="1" w:styleId="042274C35ACF43AD940F607CA7DA48374">
    <w:name w:val="042274C35ACF43AD940F607CA7DA48374"/>
    <w:rsid w:val="00E97D7C"/>
    <w:pPr>
      <w:spacing w:after="0" w:line="240" w:lineRule="auto"/>
    </w:pPr>
    <w:rPr>
      <w:rFonts w:ascii="Times New Roman" w:eastAsia="Times New Roman" w:hAnsi="Times New Roman" w:cs="Times New Roman"/>
      <w:sz w:val="24"/>
      <w:szCs w:val="24"/>
    </w:rPr>
  </w:style>
  <w:style w:type="paragraph" w:customStyle="1" w:styleId="7204CD96224540478B28DFA0AB90DBB94">
    <w:name w:val="7204CD96224540478B28DFA0AB90DBB94"/>
    <w:rsid w:val="00E97D7C"/>
    <w:pPr>
      <w:spacing w:after="0" w:line="240" w:lineRule="auto"/>
    </w:pPr>
    <w:rPr>
      <w:rFonts w:ascii="Times New Roman" w:eastAsia="Times New Roman" w:hAnsi="Times New Roman" w:cs="Times New Roman"/>
      <w:sz w:val="24"/>
      <w:szCs w:val="24"/>
    </w:rPr>
  </w:style>
  <w:style w:type="paragraph" w:customStyle="1" w:styleId="60368734A67C4262826FFCC797E3C90D84">
    <w:name w:val="60368734A67C4262826FFCC797E3C90D84"/>
    <w:rsid w:val="00E97D7C"/>
    <w:pPr>
      <w:spacing w:after="0" w:line="240" w:lineRule="auto"/>
    </w:pPr>
    <w:rPr>
      <w:rFonts w:ascii="Times New Roman" w:eastAsia="Times New Roman" w:hAnsi="Times New Roman" w:cs="Times New Roman"/>
      <w:sz w:val="24"/>
      <w:szCs w:val="24"/>
    </w:rPr>
  </w:style>
  <w:style w:type="paragraph" w:customStyle="1" w:styleId="71B2E087E5B14D4A9C46CEFF59B343784">
    <w:name w:val="71B2E087E5B14D4A9C46CEFF59B343784"/>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B08CB3C431B44D56A1FA1154BF2DC5443">
    <w:name w:val="B08CB3C431B44D56A1FA1154BF2DC5443"/>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527BCC44BEF2404FAC514C251E8C6BB04">
    <w:name w:val="527BCC44BEF2404FAC514C251E8C6BB04"/>
    <w:rsid w:val="00E97D7C"/>
    <w:pPr>
      <w:spacing w:after="0" w:line="240" w:lineRule="auto"/>
      <w:ind w:left="720"/>
      <w:contextualSpacing/>
    </w:pPr>
    <w:rPr>
      <w:rFonts w:ascii="Times New Roman" w:eastAsia="Times New Roman" w:hAnsi="Times New Roman" w:cs="Times New Roman"/>
      <w:sz w:val="24"/>
      <w:szCs w:val="24"/>
    </w:rPr>
  </w:style>
  <w:style w:type="paragraph" w:customStyle="1" w:styleId="D27E62E46E724A8DBDD4C2D58957D7DA">
    <w:name w:val="D27E62E46E724A8DBDD4C2D58957D7DA"/>
    <w:rsid w:val="001E5DA4"/>
  </w:style>
  <w:style w:type="paragraph" w:customStyle="1" w:styleId="416602E7FD51493798A396D07B1F6A33">
    <w:name w:val="416602E7FD51493798A396D07B1F6A33"/>
    <w:rsid w:val="001E5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C38655-EC86-4931-B3CA-E9769182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Midwifery Faculty Meeting</Template>
  <TotalTime>10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UBC Department of Midwifery</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kim.campbell</dc:creator>
  <cp:keywords/>
  <cp:lastModifiedBy>Jevitt, Cecilia</cp:lastModifiedBy>
  <cp:revision>3</cp:revision>
  <cp:lastPrinted>2018-08-31T20:30:00Z</cp:lastPrinted>
  <dcterms:created xsi:type="dcterms:W3CDTF">2019-09-16T17:16:00Z</dcterms:created>
  <dcterms:modified xsi:type="dcterms:W3CDTF">2019-09-16T17:34:00Z</dcterms:modified>
</cp:coreProperties>
</file>